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2370" w14:textId="4010F0DE" w:rsidR="00E149ED" w:rsidRPr="002B780A" w:rsidRDefault="00242A09" w:rsidP="00EF01F5">
      <w:pPr>
        <w:spacing w:after="0" w:line="240" w:lineRule="auto"/>
        <w:rPr>
          <w:rFonts w:ascii="Segoe UI" w:hAnsi="Segoe UI" w:cs="Segoe UI"/>
          <w:sz w:val="56"/>
          <w:szCs w:val="56"/>
          <w:lang w:val="en-US"/>
        </w:rPr>
      </w:pPr>
      <w:r w:rsidRPr="002B780A">
        <w:rPr>
          <w:rFonts w:ascii="Segoe UI" w:hAnsi="Segoe UI" w:cs="Segoe UI"/>
          <w:sz w:val="56"/>
          <w:szCs w:val="56"/>
          <w:lang w:val="en-US"/>
        </w:rPr>
        <w:t>F</w:t>
      </w:r>
      <w:r w:rsidR="00936310" w:rsidRPr="002B780A">
        <w:rPr>
          <w:rFonts w:ascii="Segoe UI" w:hAnsi="Segoe UI" w:cs="Segoe UI"/>
          <w:sz w:val="56"/>
          <w:szCs w:val="56"/>
          <w:lang w:val="en-US"/>
        </w:rPr>
        <w:t>INANCIAL STATEMENTS</w:t>
      </w:r>
    </w:p>
    <w:p w14:paraId="220D679D" w14:textId="0EF6031C" w:rsidR="00EF01F5" w:rsidRPr="002B780A" w:rsidRDefault="00936310" w:rsidP="00EF01F5">
      <w:pPr>
        <w:spacing w:after="0" w:line="240" w:lineRule="auto"/>
        <w:rPr>
          <w:rFonts w:ascii="Segoe UI" w:hAnsi="Segoe UI" w:cs="Segoe UI"/>
          <w:sz w:val="56"/>
          <w:szCs w:val="56"/>
          <w:lang w:val="en-US"/>
        </w:rPr>
      </w:pPr>
      <w:r w:rsidRPr="002B780A">
        <w:rPr>
          <w:rFonts w:ascii="Segoe UI" w:hAnsi="Segoe UI" w:cs="Segoe UI"/>
          <w:b/>
          <w:sz w:val="56"/>
          <w:szCs w:val="56"/>
          <w:lang w:val="en-US"/>
        </w:rPr>
        <w:t>EOFY</w:t>
      </w:r>
      <w:r w:rsidR="00E149ED" w:rsidRPr="002B780A">
        <w:rPr>
          <w:rFonts w:ascii="Segoe UI" w:hAnsi="Segoe UI" w:cs="Segoe UI"/>
          <w:b/>
          <w:sz w:val="56"/>
          <w:szCs w:val="56"/>
          <w:lang w:val="en-US"/>
        </w:rPr>
        <w:t xml:space="preserve"> QUESTIONNAIRE</w:t>
      </w:r>
    </w:p>
    <w:p w14:paraId="774CC979" w14:textId="77777777" w:rsidR="000B432A" w:rsidRDefault="000B432A" w:rsidP="000B43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7DA262F" w14:textId="77777777" w:rsidR="003D1B2C" w:rsidRDefault="003D1B2C" w:rsidP="003D1B2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6F7C365" w14:textId="3B770562" w:rsidR="00E149ED" w:rsidRPr="002B780A" w:rsidRDefault="0023092B" w:rsidP="003D1B2C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202</w:t>
      </w:r>
      <w:r w:rsidR="002744BD">
        <w:rPr>
          <w:rFonts w:ascii="Segoe UI" w:hAnsi="Segoe UI" w:cs="Segoe UI"/>
          <w:sz w:val="28"/>
          <w:szCs w:val="28"/>
        </w:rPr>
        <w:t>3</w:t>
      </w:r>
      <w:r w:rsidR="00936310" w:rsidRPr="002B780A">
        <w:rPr>
          <w:rFonts w:ascii="Segoe UI" w:hAnsi="Segoe UI" w:cs="Segoe UI"/>
          <w:sz w:val="28"/>
          <w:szCs w:val="28"/>
        </w:rPr>
        <w:t xml:space="preserve"> BUSINESS TAX RETURNS &amp; FINANCIAL STATEMENTS</w:t>
      </w:r>
    </w:p>
    <w:p w14:paraId="63EA1A28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3666E9DA" w14:textId="77777777" w:rsidR="002C78E1" w:rsidRDefault="00936310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take the time to complete this checklist as it is a very important part of the accounting process.</w:t>
      </w:r>
    </w:p>
    <w:p w14:paraId="44A8C71F" w14:textId="77777777" w:rsidR="002C78E1" w:rsidRDefault="002C78E1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6CF539CF" w14:textId="25262D68" w:rsidR="00E149ED" w:rsidRPr="00E149ED" w:rsidRDefault="00936310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It helps you</w:t>
      </w:r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:</w:t>
      </w:r>
    </w:p>
    <w:p w14:paraId="16B7A38D" w14:textId="03C5B620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Identify and provide the information we need to prepare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</w:p>
    <w:p w14:paraId="1E0A1AB0" w14:textId="20E3FC74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Minimise the queries from us during the preparation of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</w:p>
    <w:p w14:paraId="04AE89D7" w14:textId="1EB13F03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Ensure we can complete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by the due date</w:t>
      </w:r>
    </w:p>
    <w:p w14:paraId="36EA9D8D" w14:textId="77777777" w:rsid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673192" w14:paraId="03CE8303" w14:textId="77777777" w:rsidTr="00673192">
        <w:trPr>
          <w:trHeight w:val="397"/>
        </w:trPr>
        <w:tc>
          <w:tcPr>
            <w:tcW w:w="2263" w:type="dxa"/>
            <w:vAlign w:val="center"/>
          </w:tcPr>
          <w:p w14:paraId="61AAF6A6" w14:textId="7F7DDDB2" w:rsidR="00673192" w:rsidRPr="00673192" w:rsidRDefault="00673192" w:rsidP="00673192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73192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NAME</w:t>
            </w:r>
            <w:r w:rsidR="00920283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7649" w:type="dxa"/>
            <w:vAlign w:val="center"/>
          </w:tcPr>
          <w:p w14:paraId="76C522A1" w14:textId="77777777" w:rsidR="00673192" w:rsidRDefault="00673192" w:rsidP="00673192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2484BBC5" w14:textId="2EA787EC" w:rsidR="00673192" w:rsidRDefault="00673192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142"/>
        <w:gridCol w:w="4961"/>
        <w:gridCol w:w="851"/>
        <w:gridCol w:w="850"/>
        <w:gridCol w:w="850"/>
      </w:tblGrid>
      <w:tr w:rsidR="001463D3" w:rsidRPr="001463D3" w14:paraId="41F790FA" w14:textId="77777777" w:rsidTr="002570C8">
        <w:trPr>
          <w:trHeight w:val="397"/>
          <w:tblHeader/>
        </w:trPr>
        <w:tc>
          <w:tcPr>
            <w:tcW w:w="7371" w:type="dxa"/>
            <w:gridSpan w:val="3"/>
            <w:shd w:val="clear" w:color="auto" w:fill="12262F"/>
            <w:vAlign w:val="center"/>
          </w:tcPr>
          <w:p w14:paraId="50F7D68F" w14:textId="58B129F2" w:rsidR="001463D3" w:rsidRPr="00253FA9" w:rsidRDefault="001463D3" w:rsidP="002002D6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ITEM</w:t>
            </w:r>
          </w:p>
        </w:tc>
        <w:tc>
          <w:tcPr>
            <w:tcW w:w="851" w:type="dxa"/>
            <w:shd w:val="clear" w:color="auto" w:fill="12262F"/>
            <w:vAlign w:val="center"/>
          </w:tcPr>
          <w:p w14:paraId="5B755395" w14:textId="00696076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YES</w:t>
            </w:r>
          </w:p>
        </w:tc>
        <w:tc>
          <w:tcPr>
            <w:tcW w:w="850" w:type="dxa"/>
            <w:shd w:val="clear" w:color="auto" w:fill="12262F"/>
            <w:vAlign w:val="center"/>
          </w:tcPr>
          <w:p w14:paraId="2C33504A" w14:textId="37AD8BBC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850" w:type="dxa"/>
            <w:shd w:val="clear" w:color="auto" w:fill="12262F"/>
            <w:vAlign w:val="center"/>
          </w:tcPr>
          <w:p w14:paraId="4EEF009E" w14:textId="1CD8C5F0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N/A</w:t>
            </w:r>
          </w:p>
        </w:tc>
      </w:tr>
      <w:tr w:rsidR="001463D3" w:rsidRPr="00253FA9" w14:paraId="01B24228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181B005" w14:textId="7CEAC839" w:rsidR="001463D3" w:rsidRPr="00253FA9" w:rsidRDefault="001463D3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First Time Financial Statements &amp; Tax Returns</w:t>
            </w:r>
          </w:p>
        </w:tc>
        <w:tc>
          <w:tcPr>
            <w:tcW w:w="851" w:type="dxa"/>
            <w:vAlign w:val="center"/>
          </w:tcPr>
          <w:p w14:paraId="096B8703" w14:textId="77777777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6D48AE1" w14:textId="3F1450C6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4A8A8D" w14:textId="479C00B9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1463D3" w:rsidRPr="00253FA9" w14:paraId="7E69FC7D" w14:textId="77777777" w:rsidTr="002002D6">
        <w:trPr>
          <w:trHeight w:val="567"/>
        </w:trPr>
        <w:tc>
          <w:tcPr>
            <w:tcW w:w="7371" w:type="dxa"/>
            <w:gridSpan w:val="3"/>
            <w:vAlign w:val="center"/>
          </w:tcPr>
          <w:p w14:paraId="6E517010" w14:textId="19FA19C4" w:rsidR="001463D3" w:rsidRPr="00D474F6" w:rsidRDefault="001463D3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If we are preparing your accounts for the first time, please provide copies of your most recent Financial Statements, Tax Returns, and ATO Notices of Assessment.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9292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451950" w14:textId="3C223FF1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408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6E8E383" w14:textId="1B2C90CD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7370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6CDD13" w14:textId="0B5FEEC7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EA14A2" w:rsidRPr="00253FA9" w14:paraId="366B80CF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88D18D9" w14:textId="58FA67F3" w:rsidR="00EA14A2" w:rsidRPr="00253FA9" w:rsidRDefault="00EA14A2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Computerised</w:t>
            </w:r>
            <w:proofErr w:type="spellEnd"/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Accounts</w:t>
            </w:r>
            <w:r w:rsidRPr="00253FA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(no need to complete if you use Xero</w:t>
            </w:r>
            <w:r w:rsidR="00C37AB4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or other online accounting system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1" w:type="dxa"/>
            <w:vAlign w:val="center"/>
          </w:tcPr>
          <w:p w14:paraId="57FF31F2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42BE727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4FC5FE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002D6" w:rsidRPr="002002D6" w14:paraId="4BE0D233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1A65F738" w14:textId="03ED790B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Please provide a copy of your </w:t>
            </w:r>
            <w:proofErr w:type="spellStart"/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computerised</w:t>
            </w:r>
            <w:proofErr w:type="spellEnd"/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data file: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9977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4C9D00C" w14:textId="1C7FFA17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7620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3F38BF" w14:textId="1FAFB259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5576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70CFCD" w14:textId="3259C318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002D6" w14:paraId="60E5AB7A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5F430ED5" w14:textId="18C8F717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NAME OF PROGRAM:</w:t>
            </w:r>
          </w:p>
        </w:tc>
        <w:tc>
          <w:tcPr>
            <w:tcW w:w="5103" w:type="dxa"/>
            <w:gridSpan w:val="2"/>
            <w:vAlign w:val="center"/>
          </w:tcPr>
          <w:p w14:paraId="79F8B577" w14:textId="0DC033ED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MYOB / Reckon or other</w:t>
            </w:r>
          </w:p>
        </w:tc>
        <w:tc>
          <w:tcPr>
            <w:tcW w:w="851" w:type="dxa"/>
            <w:vAlign w:val="center"/>
          </w:tcPr>
          <w:p w14:paraId="5556802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280388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C06833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50B44044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6A6A9DB7" w14:textId="72C6FBE2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VERSION NUMBER:</w:t>
            </w:r>
          </w:p>
        </w:tc>
        <w:tc>
          <w:tcPr>
            <w:tcW w:w="510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7C3FF52" w14:textId="75D7948B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526BF10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A7C8D39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429753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1EB7DA9E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5C1D9485" w14:textId="202C0E8E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USERNAME (if applicable)</w:t>
            </w:r>
          </w:p>
        </w:tc>
        <w:tc>
          <w:tcPr>
            <w:tcW w:w="51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8268ED" w14:textId="6B23EBE5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B0049E7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51FFBC8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70B11D5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4E27A6E6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2CC3B5D8" w14:textId="3DDE15BE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PASSWORD (if applicable)</w:t>
            </w:r>
          </w:p>
        </w:tc>
        <w:tc>
          <w:tcPr>
            <w:tcW w:w="51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DAD223" w14:textId="6256889C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5BC5046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46052D1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E55D70B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EA14A2" w:rsidRPr="00253FA9" w14:paraId="5764D134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06F6EF50" w14:textId="07F7FBB5" w:rsidR="006C641B" w:rsidRPr="00253FA9" w:rsidRDefault="00EA14A2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Manual Accounts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4A4796B8" w14:textId="092F9E73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76DF5B3" w14:textId="297BCDA1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0779A3D" w14:textId="5B96BB36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002D6" w:rsidRPr="00253FA9" w14:paraId="57A05977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56D901C5" w14:textId="70566531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Reconciled Cashbook (if applicable)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13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E25C82B" w14:textId="2A7F01B5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4066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7CFF26" w14:textId="65713818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4652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855335D" w14:textId="4381EB87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53FA9" w14:paraId="43F0E0F0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16C8DFA9" w14:textId="2CC3D50B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Cheque payment details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732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3391436" w14:textId="34DCA19F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1531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C92FD7" w14:textId="0F311D0B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8469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3D04E0" w14:textId="6A33DF06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53FA9" w14:paraId="0BA03577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39AA9D90" w14:textId="3B6B021F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Deposit details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649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16B5ECC" w14:textId="7994CB9D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489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20AEDE" w14:textId="5C544064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548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E17707" w14:textId="27372DFF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5F7ABBD3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100869AB" w14:textId="2080D4FE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Cash Balances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</w:t>
            </w:r>
            <w:r w:rsidR="00C37AB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for each bank account:</w:t>
            </w:r>
          </w:p>
        </w:tc>
        <w:tc>
          <w:tcPr>
            <w:tcW w:w="851" w:type="dxa"/>
            <w:vAlign w:val="center"/>
          </w:tcPr>
          <w:p w14:paraId="2DCA8F3A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EE57032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0E1CFB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6530967E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52AA4E85" w14:textId="2BFC0A3E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Bank Statements for the period 1 July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to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265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93316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7179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BDB74F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8184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D23102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5F2D2D9F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40A3B30" w14:textId="4B11CE7F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Bank Reconciliation Statement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293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8D6A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83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4E61D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6443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50C97E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5B598E79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8A2239B" w14:textId="6A6BD5D9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Accounts Receivable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6F3CB1BF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67BCE52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6A6E2D9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439A9A1E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42DE063" w14:textId="77F0527E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 list of trade debtor’s / accounts receivables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512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F063B44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099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D1C58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6095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7ED41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7C56D4A4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D175A1A" w14:textId="2B74E48D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 list of bad debts written off or to be written off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32706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E84BD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1584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B18FD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722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E892D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39318FD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027C9D5" w14:textId="12A04ABC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Investments / Property Income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176F647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BD2CC0D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0EAC26D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57353C41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4D090B2B" w14:textId="37547232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lease provide details of all investment and rental property </w:t>
            </w:r>
            <w:r w:rsidRPr="00520FC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INCOME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received during the year, including:</w:t>
            </w:r>
          </w:p>
        </w:tc>
        <w:tc>
          <w:tcPr>
            <w:tcW w:w="851" w:type="dxa"/>
            <w:vAlign w:val="center"/>
          </w:tcPr>
          <w:p w14:paraId="6EFE491C" w14:textId="0B779292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C47A4DE" w14:textId="0AA5406C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8CAF7D" w14:textId="2E725073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54FE4DF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F3361BB" w14:textId="77139D10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Dividend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0723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138F451" w14:textId="179FA8D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6758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1016F70" w14:textId="631CBBC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4572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F1CF561" w14:textId="605BED26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4149004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0556E65" w14:textId="1B45C9F6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Interest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0993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878D7EE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2679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00AA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38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AC8A7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19BE5A2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6DEDC3" w14:textId="73AFF971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Trust Taxation Summaries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5117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147375E" w14:textId="073FB56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7619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23EFB6" w14:textId="321E754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9398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AFD56F" w14:textId="5586D8B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35F3D0A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D5F5BAE" w14:textId="77AF68F3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Rental Property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4609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E4CF66E" w14:textId="4B90BD6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2070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96BA18" w14:textId="0AC01B0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005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E0648" w14:textId="06DA7F6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299824B1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2E4ED13" w14:textId="67C94122" w:rsidR="00D474F6" w:rsidRPr="00D474F6" w:rsidRDefault="00D474F6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Investment / Property Expenses </w:t>
            </w:r>
          </w:p>
        </w:tc>
        <w:tc>
          <w:tcPr>
            <w:tcW w:w="851" w:type="dxa"/>
            <w:vAlign w:val="center"/>
          </w:tcPr>
          <w:p w14:paraId="3367CB25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FE90ABB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A4D7BEE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0541B6F5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61693F33" w14:textId="30BEC056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Please provide details of all investment and rental property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EXPENSES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 received during the year, including:</w:t>
            </w:r>
          </w:p>
        </w:tc>
        <w:tc>
          <w:tcPr>
            <w:tcW w:w="851" w:type="dxa"/>
            <w:vAlign w:val="center"/>
          </w:tcPr>
          <w:p w14:paraId="1DAA74C6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F4EA354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6DC875B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40A4A58C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5148316" w14:textId="0CB19E25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Interest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9132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EF5B1A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911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ADBC51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7702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E1E6F6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A1F765B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5F707453" w14:textId="0936944F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Council &amp; Utility Rates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4207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82B818B" w14:textId="54A67E3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7205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15B931" w14:textId="1245BA69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203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6E64D8" w14:textId="180D163A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580405D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6F39870" w14:textId="0CB8148C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Insurances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60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2BE372" w14:textId="5CF2069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9479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C14F53" w14:textId="4BF34783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6221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0D04DC" w14:textId="4F0B4E1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9FE58D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09C0E8A" w14:textId="517959B2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Rental Property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394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DE68039" w14:textId="7312F747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6637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ED1FE79" w14:textId="39A548D1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4562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1C33DD" w14:textId="14E754AB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2953D18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30C56B6" w14:textId="7A55A626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Depreciation Report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679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B6766F2" w14:textId="6B900A8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7792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E54227" w14:textId="0FF200F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6726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E27D645" w14:textId="521AF418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29E8B7F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7424A8D" w14:textId="20B33FA2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Travel Expenses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703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32FEB4" w14:textId="2C16ACA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14085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62266B" w14:textId="7CE9F52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4823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68A758" w14:textId="366FCB3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956650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5EBC0CD" w14:textId="113EC6BB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New Asset Invoices (TV, Dishwasher)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3318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0505FA5" w14:textId="3331F2A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022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67241CA" w14:textId="1E36479C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874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52BE2B" w14:textId="2365F0D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520FC7" w:rsidRPr="00253FA9" w14:paraId="15913797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6280ABD1" w14:textId="2184B835" w:rsidR="00520FC7" w:rsidRPr="00D474F6" w:rsidRDefault="00520FC7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Investment / Property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Sold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D4C4D02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3334EFE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26A5D7D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32D4B983" w14:textId="77777777" w:rsidTr="002C78E1">
        <w:trPr>
          <w:trHeight w:val="227"/>
        </w:trPr>
        <w:tc>
          <w:tcPr>
            <w:tcW w:w="7371" w:type="dxa"/>
            <w:gridSpan w:val="3"/>
            <w:vAlign w:val="center"/>
          </w:tcPr>
          <w:p w14:paraId="3C2218D6" w14:textId="170CE39C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Please provide details of </w:t>
            </w:r>
            <w:r>
              <w:rPr>
                <w:rFonts w:ascii="Segoe UI" w:hAnsi="Segoe UI" w:cs="Segoe UI"/>
                <w:sz w:val="16"/>
                <w:szCs w:val="16"/>
              </w:rPr>
              <w:t>i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nvestment </w:t>
            </w:r>
            <w:r>
              <w:rPr>
                <w:rFonts w:ascii="Segoe UI" w:hAnsi="Segoe UI" w:cs="Segoe UI"/>
                <w:sz w:val="16"/>
                <w:szCs w:val="16"/>
              </w:rPr>
              <w:t>/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 property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SOLD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or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DISPOSED</w:t>
            </w:r>
            <w:r w:rsidRPr="00520FC7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>uring the year, including:</w:t>
            </w:r>
          </w:p>
        </w:tc>
        <w:tc>
          <w:tcPr>
            <w:tcW w:w="851" w:type="dxa"/>
            <w:vAlign w:val="center"/>
          </w:tcPr>
          <w:p w14:paraId="031F969F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DE2132C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5066EC8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2504914B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5DD9BAD" w14:textId="13E612BE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Date of Purchase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80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1AA017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275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206B587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59267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6ED59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91B9B5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26317DC" w14:textId="7C9ACCB6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Cost of Acquisition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4292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E971DF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24399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6BF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532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EE02C9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8F6A531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272578" w14:textId="22CE738B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Copy of Contract for Purchase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198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D55546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353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3513D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227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477F96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BB41C6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0DF66BCF" w14:textId="07BF8A3B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Copy of Settlement Statement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2277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19298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0788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F417F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7245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248536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3DC6AA3A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47AB02DE" w14:textId="2EB64901" w:rsidR="007B70AC" w:rsidRPr="00D474F6" w:rsidRDefault="007B70AC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Stock / Inventory / Work in Progress</w:t>
            </w:r>
          </w:p>
        </w:tc>
        <w:tc>
          <w:tcPr>
            <w:tcW w:w="851" w:type="dxa"/>
            <w:vAlign w:val="center"/>
          </w:tcPr>
          <w:p w14:paraId="0699E2E8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8A2931B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FF24ED1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1AD4634D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26446098" w14:textId="1E7C659B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advise the value of Stock on Hand / Work in Progress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  <w:p w14:paraId="66ACB72C" w14:textId="4002F036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tick the valuation method you used: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-130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Cost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2916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Market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9299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Replacement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538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882871" w14:textId="7D37AC8A" w:rsidR="002C78E1" w:rsidRPr="007B70AC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746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BA269D" w14:textId="5BE31B93" w:rsidR="002C78E1" w:rsidRPr="00AB197B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025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C2CB97A" w14:textId="32A5B08B" w:rsidR="002C78E1" w:rsidRPr="00AB197B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659284B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3F43A501" w14:textId="7C960578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Alternatively, (for small business entities only) please confirm if the estimated value of stock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differs from the value at 30 June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by $5,000 or less.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2347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1DEDC2" w14:textId="70250BE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12034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36EF84" w14:textId="5845CC7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6098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8F4BBC" w14:textId="08C1084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1A0DC835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91B5653" w14:textId="60D41A65" w:rsidR="007B70AC" w:rsidRPr="00D474F6" w:rsidRDefault="007B70AC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Prepayments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8CB83CC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28BF430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E23AF6D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25FB2B68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EC24451" w14:textId="21EF2C3E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Have you paid any expenses in advance that span two or more financial years? For example:</w:t>
            </w:r>
          </w:p>
        </w:tc>
        <w:tc>
          <w:tcPr>
            <w:tcW w:w="851" w:type="dxa"/>
            <w:vAlign w:val="center"/>
          </w:tcPr>
          <w:p w14:paraId="2DC3B949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8A7E1B0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B89F14E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7BE6F4C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FBD082E" w14:textId="7F9374D7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Subscriptions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11697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EF868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859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09D81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586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B4CB4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749BBE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649408B" w14:textId="3E99B4DA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Insurance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258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3E1500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13194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FB8682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7813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819BF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747EEF3F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2BA9750" w14:textId="56EAC82D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Internet / Phone Access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802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4BA9D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880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BFBA7E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385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24F0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B976F83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4AD4211" w14:textId="19DCA101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Legal Fees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50762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CC5B8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701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DFD2E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1372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4AA12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75B0D06" w14:textId="77777777" w:rsidTr="002C78E1">
        <w:trPr>
          <w:trHeight w:val="227"/>
        </w:trPr>
        <w:tc>
          <w:tcPr>
            <w:tcW w:w="2410" w:type="dxa"/>
            <w:gridSpan w:val="2"/>
            <w:vAlign w:val="center"/>
          </w:tcPr>
          <w:p w14:paraId="7B4A11B1" w14:textId="3F0EEBE0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If so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the time period covered:</w:t>
            </w:r>
          </w:p>
        </w:tc>
        <w:tc>
          <w:tcPr>
            <w:tcW w:w="49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AF712A" w14:textId="2B33BF99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9531B8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A15B66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43C4621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A36A9F" w:rsidRPr="00253FA9" w14:paraId="5A6B92A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4EE72A0" w14:textId="2788C93F" w:rsidR="00A36A9F" w:rsidRPr="00D474F6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Fixed Assets</w:t>
            </w:r>
          </w:p>
        </w:tc>
        <w:tc>
          <w:tcPr>
            <w:tcW w:w="851" w:type="dxa"/>
            <w:vAlign w:val="center"/>
          </w:tcPr>
          <w:p w14:paraId="7AB057A9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A1FF231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69B2F2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47D75CB9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4FAF882A" w14:textId="524EB36A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assets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PURCHASED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year, including copy of invoice and estimated useful life, if known.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0390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C07A1A1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75564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D06651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4324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F2208C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6304A71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7E439A49" w14:textId="5F6C6311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assets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SOLD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or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DISPOSED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year, including date and consideration received.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75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282D40A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300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0D3E4D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6548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1BF26E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3BB571A2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00AFC364" w14:textId="44459EFC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review your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DEPRECIATION SCHEDULE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from the previous year. Have any of these assets been scrapped, taken for personal use or traded in?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5312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E78FA5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98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B7E8F3F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50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4A5541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1E5A75E7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94F5878" w14:textId="28E37965" w:rsidR="00A36A9F" w:rsidRPr="00253FA9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Accounts Payable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6401BB6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17E2C2A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0711C6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6672112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F57DDEF" w14:textId="5E968F81" w:rsidR="00F809EB" w:rsidRPr="002002D6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 list of trade creditors / accounts payable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2917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E9EEF2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97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807A94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810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EB503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5C01FC11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08A23E" w14:textId="5D89391E" w:rsidR="00F809EB" w:rsidRPr="002002D6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 copy of credit card statements </w:t>
            </w:r>
            <w:r w:rsidR="00DD6573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for each card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up to and including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275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344EA49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30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DCAA1F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4539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D771232" w14:textId="0FB8E78B" w:rsidR="00F809EB" w:rsidRPr="00253FA9" w:rsidRDefault="00DD6573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63AE51C8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F725C52" w14:textId="17E835E0" w:rsidR="00A36A9F" w:rsidRPr="00A36A9F" w:rsidRDefault="00A36A9F" w:rsidP="002002D6">
            <w:pPr>
              <w:keepNext/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GST </w:t>
            </w:r>
            <w:r w:rsidRPr="00A36A9F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(only if you prepare your own BAS returns)</w:t>
            </w:r>
          </w:p>
        </w:tc>
        <w:tc>
          <w:tcPr>
            <w:tcW w:w="851" w:type="dxa"/>
            <w:vAlign w:val="center"/>
          </w:tcPr>
          <w:p w14:paraId="414C9B78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2F510BA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E8F8A01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A36A9F" w:rsidRPr="00253FA9" w14:paraId="1CF1737A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31844497" w14:textId="00B1A7C3" w:rsidR="00A36A9F" w:rsidRPr="00F809EB" w:rsidRDefault="00A36A9F" w:rsidP="002002D6">
            <w:pPr>
              <w:keepNext/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Please provide copies of all Business Activity Statements (BAS) lodged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3981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A483404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11740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F004B26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7267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4FFEDE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763DE4EE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3FFF08E9" w14:textId="01CE23F8" w:rsidR="00A36A9F" w:rsidRPr="00D474F6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Wages / PAYG Withholding / Superannuation</w:t>
            </w:r>
          </w:p>
        </w:tc>
        <w:tc>
          <w:tcPr>
            <w:tcW w:w="851" w:type="dxa"/>
            <w:vAlign w:val="center"/>
          </w:tcPr>
          <w:p w14:paraId="3605A4B1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18BF02C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089819B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637C8302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3148A63E" w14:textId="0CC0BB7D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copies of STP Finalisation Summary or </w:t>
            </w:r>
            <w:r w:rsidR="00F51B9F">
              <w:rPr>
                <w:rFonts w:ascii="Segoe UI" w:hAnsi="Segoe UI" w:cs="Segoe UI"/>
                <w:color w:val="000000"/>
                <w:sz w:val="16"/>
                <w:szCs w:val="16"/>
              </w:rPr>
              <w:t>Income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Summaries and Year-End Summary Statement submitted to the ATO </w:t>
            </w:r>
            <w:r w:rsidR="00F51B9F">
              <w:rPr>
                <w:rFonts w:ascii="Segoe UI" w:hAnsi="Segoe UI" w:cs="Segoe UI"/>
                <w:color w:val="000000"/>
                <w:sz w:val="16"/>
                <w:szCs w:val="16"/>
              </w:rPr>
              <w:t>if we don’t prepare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these on your behalf.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2562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B1E61F4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755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A0A7C7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4579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516AD7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A8B9344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3ABAD9D0" w14:textId="4A503DB8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compulsory employee superannuation contributions, including date of payment. Have all amounts cleared your bank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?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783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42E498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1121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486180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804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D153E0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8651F" w:rsidRPr="00253FA9" w14:paraId="186B960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8B8E093" w14:textId="280DA456" w:rsidR="00A8651F" w:rsidRPr="00253FA9" w:rsidRDefault="00A8651F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Annual Leave / Long Service Leave</w:t>
            </w: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78C4B22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C2B3396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066F255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1A4B21D4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164B926" w14:textId="13B3178F" w:rsidR="00F809EB" w:rsidRPr="002C78E1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lease provide 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a schedule of leave entitlements as at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3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, including:</w:t>
            </w:r>
          </w:p>
        </w:tc>
        <w:tc>
          <w:tcPr>
            <w:tcW w:w="851" w:type="dxa"/>
            <w:vAlign w:val="center"/>
          </w:tcPr>
          <w:p w14:paraId="601F9569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6B3B63C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762F484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378932D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F5D8C7E" w14:textId="78598334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Employee Name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445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2E3ACB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75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66CF3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7654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292550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603B927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5707EEF" w14:textId="5163F99D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Number of Days owed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389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C250F7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0070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4A91223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251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298C9B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C43C4C0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7E2D266" w14:textId="55A6537E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Entitlement $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92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3AE8CF6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5987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62A796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98105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5C406BF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8651F" w:rsidRPr="00253FA9" w14:paraId="08444C8D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051D1C7" w14:textId="69A2592E" w:rsidR="00A8651F" w:rsidRPr="00D474F6" w:rsidRDefault="00A8651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Leases / Hire Purchase / Chattel Mortgage</w:t>
            </w:r>
          </w:p>
        </w:tc>
        <w:tc>
          <w:tcPr>
            <w:tcW w:w="851" w:type="dxa"/>
            <w:vAlign w:val="center"/>
          </w:tcPr>
          <w:p w14:paraId="6DE9A62B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798A886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685DB8B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06BB409B" w14:textId="77777777" w:rsidTr="00F809EB">
        <w:trPr>
          <w:trHeight w:val="794"/>
        </w:trPr>
        <w:tc>
          <w:tcPr>
            <w:tcW w:w="7371" w:type="dxa"/>
            <w:gridSpan w:val="3"/>
            <w:vAlign w:val="center"/>
          </w:tcPr>
          <w:p w14:paraId="7428AB17" w14:textId="380F3AAC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a copy of lease / hire purchase / chattel mortgage agreements for any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NEW AGREEMENTS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entered into during the year, or should this be the first year we are preparing your accounts, any agreements still active.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4134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73889EA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1198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0FB9E3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863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95B182E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53214FB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58AA2E02" w14:textId="5EDC0076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If we are preparing your accounts for the first time, please provide a copy of lease / hire purchase / chattel mortgage agreements for any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LOANS ALREADY IN EXISTENCE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at 1 July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8948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B3E94E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1509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0A225C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6558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D51923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971863D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0A29918F" w14:textId="7A2FE1FB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for any agreements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PAID OUT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785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7C1D850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438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2946C32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6696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07B32C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4F503B56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63379153" w14:textId="292B840D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for any agreements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REFINANCED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354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CEFBB6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6847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9B57CC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0314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840F6A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3B888379" w14:textId="77777777" w:rsidTr="00A4352C">
        <w:trPr>
          <w:trHeight w:val="397"/>
        </w:trPr>
        <w:tc>
          <w:tcPr>
            <w:tcW w:w="7371" w:type="dxa"/>
            <w:gridSpan w:val="3"/>
            <w:vAlign w:val="center"/>
          </w:tcPr>
          <w:p w14:paraId="4583652D" w14:textId="6825C2E1" w:rsidR="00F809EB" w:rsidRPr="00D474F6" w:rsidRDefault="00F809EB" w:rsidP="00A4352C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Bank Loans</w:t>
            </w:r>
          </w:p>
        </w:tc>
        <w:tc>
          <w:tcPr>
            <w:tcW w:w="851" w:type="dxa"/>
            <w:vAlign w:val="center"/>
          </w:tcPr>
          <w:p w14:paraId="5CCD4CDB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B0A61C6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855B834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5AA4B198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7F2897F6" w14:textId="63DADD0C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copies of loan statements up to and including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9081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35AC4DB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3688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3EF593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9962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65FF771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BC9C362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7B3E04AF" w14:textId="5661914E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If a new loan was entered into during the year, please provide copy of the loan / facility agreement.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2755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46A011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38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17774A1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79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C23720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11858919" w14:textId="77777777" w:rsidTr="00F809EB">
        <w:trPr>
          <w:trHeight w:val="567"/>
        </w:trPr>
        <w:tc>
          <w:tcPr>
            <w:tcW w:w="7371" w:type="dxa"/>
            <w:gridSpan w:val="3"/>
            <w:vAlign w:val="center"/>
          </w:tcPr>
          <w:p w14:paraId="76594AB5" w14:textId="7B058974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If we are preparing your accounts for the first time, please provide a copy of the loan / facility agreement for any existing loans as at 1 July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2744BD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39504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94063A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6995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BBFBE4D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8620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F48B02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D474F6" w:rsidRPr="00253FA9" w14:paraId="5E7E5046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3EF84587" w14:textId="77777777" w:rsidR="00D474F6" w:rsidRPr="00253FA9" w:rsidRDefault="00D474F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901CBD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4AB708E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009AEA9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</w:tbl>
    <w:p w14:paraId="6C163994" w14:textId="701049AE" w:rsidR="001463D3" w:rsidRDefault="001463D3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F809EB" w:rsidRPr="001463D3" w14:paraId="4834B6EB" w14:textId="77777777" w:rsidTr="002570C8">
        <w:trPr>
          <w:trHeight w:val="397"/>
          <w:tblHeader/>
        </w:trPr>
        <w:tc>
          <w:tcPr>
            <w:tcW w:w="9922" w:type="dxa"/>
            <w:shd w:val="clear" w:color="auto" w:fill="12262F"/>
            <w:vAlign w:val="center"/>
          </w:tcPr>
          <w:p w14:paraId="2C36AA6C" w14:textId="27D9E3C4" w:rsidR="00F809EB" w:rsidRPr="00253FA9" w:rsidRDefault="00F809EB" w:rsidP="00F809EB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OTHER INFORMATION Please list any other information that you believe may assist us</w:t>
            </w:r>
          </w:p>
        </w:tc>
      </w:tr>
      <w:tr w:rsidR="00F809EB" w:rsidRPr="00253FA9" w14:paraId="41D39BC3" w14:textId="77777777" w:rsidTr="00F809EB">
        <w:trPr>
          <w:trHeight w:val="397"/>
        </w:trPr>
        <w:tc>
          <w:tcPr>
            <w:tcW w:w="9922" w:type="dxa"/>
            <w:tcBorders>
              <w:bottom w:val="dotted" w:sz="4" w:space="0" w:color="auto"/>
            </w:tcBorders>
            <w:vAlign w:val="center"/>
          </w:tcPr>
          <w:p w14:paraId="0E006FF4" w14:textId="11A77666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5FB8E910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61FA6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282A1EFC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BC53A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7911A79C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D7154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25DEC280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5529B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5167A785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E650F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3BEAA0F6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115B5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6E27A1CD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34EEE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75A8C662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901D9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42459" w:rsidRPr="00253FA9" w14:paraId="201EF3DB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63D00" w14:textId="77777777" w:rsidR="00542459" w:rsidRPr="00F809EB" w:rsidRDefault="00542459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40205D4D" w14:textId="1481DF6E" w:rsidR="00071BE0" w:rsidRDefault="00071BE0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71BE0">
        <w:rPr>
          <w:rFonts w:ascii="Segoe UI" w:hAnsi="Segoe UI" w:cs="Segoe UI"/>
          <w:sz w:val="20"/>
          <w:szCs w:val="20"/>
        </w:rPr>
        <w:lastRenderedPageBreak/>
        <w:t>To ensure that our records are up to date, please provide us with any UPDATE of the following details:</w:t>
      </w:r>
    </w:p>
    <w:p w14:paraId="556534C2" w14:textId="26A5E05A" w:rsidR="00542459" w:rsidRDefault="00542459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542459" w:rsidRPr="00542459" w14:paraId="399800CB" w14:textId="77777777" w:rsidTr="002570C8">
        <w:trPr>
          <w:trHeight w:val="397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12262F"/>
            <w:vAlign w:val="center"/>
          </w:tcPr>
          <w:p w14:paraId="62B7A093" w14:textId="5516EF13" w:rsidR="00542459" w:rsidRPr="00542459" w:rsidRDefault="00542459" w:rsidP="00A4352C">
            <w:pPr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CONTACT ADDRESS (only complete for details that have changed)</w:t>
            </w:r>
          </w:p>
        </w:tc>
      </w:tr>
      <w:tr w:rsidR="00542459" w14:paraId="33BD11F7" w14:textId="77777777" w:rsidTr="00542459">
        <w:trPr>
          <w:trHeight w:val="397"/>
        </w:trPr>
        <w:tc>
          <w:tcPr>
            <w:tcW w:w="2263" w:type="dxa"/>
            <w:tcBorders>
              <w:top w:val="nil"/>
              <w:bottom w:val="dotted" w:sz="4" w:space="0" w:color="auto"/>
            </w:tcBorders>
            <w:vAlign w:val="center"/>
          </w:tcPr>
          <w:p w14:paraId="116DD099" w14:textId="7C31752A" w:rsidR="00542459" w:rsidRPr="00673192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PHYSICAL ADDRESS</w:t>
            </w:r>
          </w:p>
        </w:tc>
        <w:tc>
          <w:tcPr>
            <w:tcW w:w="7649" w:type="dxa"/>
            <w:tcBorders>
              <w:top w:val="nil"/>
              <w:bottom w:val="dotted" w:sz="4" w:space="0" w:color="auto"/>
            </w:tcBorders>
            <w:vAlign w:val="center"/>
          </w:tcPr>
          <w:p w14:paraId="3CE8381A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505D05BB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5319E" w14:textId="2F4214A4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POSTAL ADDRESS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D4D59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42E7D218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6EF06" w14:textId="2DFDD527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EMAIL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C8430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70972724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3F010" w14:textId="7C0D58CA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HOME PHONE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D5F8A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65E417FA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7FE85" w14:textId="4AA721E1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WORK PHONE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C1665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72576003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253AED03" w14:textId="74904DF9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MOBILE PHONE</w:t>
            </w:r>
          </w:p>
        </w:tc>
        <w:tc>
          <w:tcPr>
            <w:tcW w:w="7649" w:type="dxa"/>
            <w:tcBorders>
              <w:top w:val="dotted" w:sz="4" w:space="0" w:color="auto"/>
            </w:tcBorders>
            <w:vAlign w:val="center"/>
          </w:tcPr>
          <w:p w14:paraId="60A3433D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449CA96C" w14:textId="77777777" w:rsidR="00542459" w:rsidRDefault="00542459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3DA7C73" w14:textId="507E252B" w:rsidR="00F62FC7" w:rsidRPr="00F62FC7" w:rsidRDefault="00936310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complete the Authorisation below as this allows us to contact necessary organisations, (e</w:t>
      </w: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>.</w:t>
      </w: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g. your bank or insurance company) to obtain information that is required to complete your Financial Statements or Tax Returns</w:t>
      </w:r>
      <w:r w:rsidR="00F62FC7" w:rsidRPr="00F62FC7">
        <w:rPr>
          <w:rFonts w:ascii="Segoe UI" w:hAnsi="Segoe UI" w:cs="Segoe UI"/>
          <w:color w:val="000000"/>
          <w:sz w:val="20"/>
          <w:szCs w:val="20"/>
          <w:lang w:val="en-NZ" w:eastAsia="en-US"/>
        </w:rPr>
        <w:t>.</w:t>
      </w:r>
    </w:p>
    <w:p w14:paraId="4FE528BC" w14:textId="77777777" w:rsid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25588FC9" w14:textId="77777777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5190E38A" w14:textId="77777777" w:rsidR="00F62FC7" w:rsidRPr="002B780A" w:rsidRDefault="00F62FC7" w:rsidP="00F62FC7">
      <w:pPr>
        <w:spacing w:after="0" w:line="240" w:lineRule="auto"/>
        <w:jc w:val="both"/>
        <w:rPr>
          <w:rFonts w:ascii="Segoe UI" w:hAnsi="Segoe UI" w:cs="Segoe UI"/>
          <w:b/>
          <w:color w:val="000000"/>
          <w:sz w:val="28"/>
          <w:szCs w:val="28"/>
          <w:lang w:val="en-NZ" w:eastAsia="en-US"/>
        </w:rPr>
      </w:pPr>
      <w:r w:rsidRPr="002B780A">
        <w:rPr>
          <w:rFonts w:ascii="Segoe UI" w:hAnsi="Segoe UI" w:cs="Segoe UI"/>
          <w:b/>
          <w:color w:val="000000"/>
          <w:sz w:val="28"/>
          <w:szCs w:val="28"/>
          <w:lang w:val="en-NZ" w:eastAsia="en-US"/>
        </w:rPr>
        <w:t>AUTHORISATION</w:t>
      </w:r>
    </w:p>
    <w:p w14:paraId="3E7616F3" w14:textId="77777777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</w:p>
    <w:p w14:paraId="535B3EBE" w14:textId="5D581F44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I/We authorise </w:t>
      </w:r>
      <w:r w:rsidRPr="00F62FC7">
        <w:rPr>
          <w:rFonts w:ascii="Segoe UI" w:hAnsi="Segoe UI" w:cs="Segoe UI"/>
          <w:color w:val="FF0000"/>
          <w:sz w:val="20"/>
          <w:szCs w:val="20"/>
          <w:lang w:val="en-GB" w:eastAsia="en-US"/>
        </w:rPr>
        <w:t>Firm Name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to complete the</w:t>
      </w:r>
      <w:r w:rsid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compilation of Financial Statements and Tax Returns for me/us for the 20</w:t>
      </w:r>
      <w:r w:rsidR="00541DA9">
        <w:rPr>
          <w:rFonts w:ascii="Segoe UI" w:hAnsi="Segoe UI" w:cs="Segoe UI"/>
          <w:color w:val="000000"/>
          <w:sz w:val="20"/>
          <w:szCs w:val="20"/>
          <w:lang w:val="en-GB" w:eastAsia="en-US"/>
        </w:rPr>
        <w:t>2</w:t>
      </w:r>
      <w:r w:rsidR="002744BD">
        <w:rPr>
          <w:rFonts w:ascii="Segoe UI" w:hAnsi="Segoe UI" w:cs="Segoe UI"/>
          <w:color w:val="000000"/>
          <w:sz w:val="20"/>
          <w:szCs w:val="20"/>
          <w:lang w:val="en-GB" w:eastAsia="en-US"/>
        </w:rPr>
        <w:t>3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financial year.  I/We understand that a compilation is limited to the collection, classification and summarisation of financial information supplied by me/us and does not involve the verification of that information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. I/We do not require </w:t>
      </w:r>
      <w:r w:rsidRPr="00F62FC7">
        <w:rPr>
          <w:rFonts w:ascii="Segoe UI" w:hAnsi="Segoe UI" w:cs="Segoe UI"/>
          <w:color w:val="FF0000"/>
          <w:sz w:val="20"/>
          <w:szCs w:val="20"/>
          <w:lang w:val="en-GB" w:eastAsia="en-US"/>
        </w:rPr>
        <w:t>Firm Name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</w:t>
      </w:r>
      <w:r w:rsid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to carry out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an audit or a review assignment on the Financial Statements produced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. </w:t>
      </w:r>
    </w:p>
    <w:p w14:paraId="6E82F063" w14:textId="77777777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</w:p>
    <w:p w14:paraId="304CFF5A" w14:textId="2C6B0266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I/</w:t>
      </w:r>
      <w:r w:rsidR="002B780A">
        <w:rPr>
          <w:rFonts w:ascii="Segoe UI" w:hAnsi="Segoe UI" w:cs="Segoe UI"/>
          <w:color w:val="000000"/>
          <w:sz w:val="20"/>
          <w:szCs w:val="20"/>
          <w:lang w:val="en-GB" w:eastAsia="en-US"/>
        </w:rPr>
        <w:t>W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e authorise </w:t>
      </w:r>
      <w:r w:rsidRPr="00F62FC7">
        <w:rPr>
          <w:rFonts w:ascii="Segoe UI" w:hAnsi="Segoe UI" w:cs="Segoe UI"/>
          <w:color w:val="FF0000"/>
          <w:sz w:val="20"/>
          <w:szCs w:val="20"/>
          <w:lang w:val="en-GB" w:eastAsia="en-US"/>
        </w:rPr>
        <w:t>Firm Name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to obtain whatever information is required from third parties to complete the preparation of my/our 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Financial Statements and Tax Returns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.</w:t>
      </w:r>
    </w:p>
    <w:p w14:paraId="14ECDD11" w14:textId="77777777" w:rsidR="00E85517" w:rsidRDefault="00E85517" w:rsidP="00305ABA">
      <w:pPr>
        <w:tabs>
          <w:tab w:val="right" w:pos="10429"/>
        </w:tabs>
        <w:spacing w:after="0" w:line="240" w:lineRule="auto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5DE97F95" w14:textId="77777777" w:rsidR="005209D4" w:rsidRPr="00E85517" w:rsidRDefault="005209D4" w:rsidP="00E85517">
      <w:pPr>
        <w:tabs>
          <w:tab w:val="right" w:pos="10429"/>
        </w:tabs>
        <w:spacing w:after="0" w:line="240" w:lineRule="auto"/>
        <w:jc w:val="both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61D06FFD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4"/>
          <w:szCs w:val="20"/>
        </w:rPr>
      </w:pPr>
      <w:r w:rsidRPr="00E85517">
        <w:rPr>
          <w:rFonts w:ascii="Segoe UI" w:hAnsi="Segoe UI" w:cs="Segoe UI"/>
          <w:sz w:val="24"/>
          <w:szCs w:val="20"/>
        </w:rPr>
        <w:t>AUTHORISED SIGNATURE(S)</w:t>
      </w:r>
    </w:p>
    <w:p w14:paraId="1465163A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5127655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0524464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F167BEE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85517">
        <w:rPr>
          <w:rFonts w:ascii="Segoe UI" w:hAnsi="Segoe UI" w:cs="Segoe UI"/>
          <w:sz w:val="20"/>
          <w:szCs w:val="20"/>
        </w:rPr>
        <w:t>____________________________________________</w:t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7C9D3DDD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75B3069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85517">
        <w:rPr>
          <w:rFonts w:ascii="Segoe UI" w:hAnsi="Segoe UI" w:cs="Segoe UI"/>
          <w:sz w:val="20"/>
          <w:szCs w:val="20"/>
        </w:rPr>
        <w:t>Date:</w:t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  <w:t>Date:</w:t>
      </w:r>
    </w:p>
    <w:sectPr w:rsidR="00E85517" w:rsidRPr="00E85517" w:rsidSect="00D25E3B">
      <w:headerReference w:type="default" r:id="rId11"/>
      <w:footerReference w:type="default" r:id="rId12"/>
      <w:headerReference w:type="first" r:id="rId13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D4ED" w14:textId="77777777" w:rsidR="00F869FB" w:rsidRDefault="00F869FB" w:rsidP="00360B4A">
      <w:pPr>
        <w:spacing w:after="0" w:line="240" w:lineRule="auto"/>
      </w:pPr>
      <w:r>
        <w:separator/>
      </w:r>
    </w:p>
  </w:endnote>
  <w:endnote w:type="continuationSeparator" w:id="0">
    <w:p w14:paraId="23211570" w14:textId="77777777" w:rsidR="00F869FB" w:rsidRDefault="00F869FB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F54F" w14:textId="77777777" w:rsidR="001463D3" w:rsidRPr="009F4281" w:rsidRDefault="001463D3" w:rsidP="002570C8">
    <w:pPr>
      <w:pStyle w:val="Footer"/>
      <w:pBdr>
        <w:top w:val="single" w:sz="12" w:space="1" w:color="7DDD00"/>
      </w:pBdr>
      <w:jc w:val="right"/>
      <w:rPr>
        <w:rFonts w:ascii="Segoe UI" w:hAnsi="Segoe UI" w:cs="Segoe UI"/>
        <w:sz w:val="16"/>
        <w:szCs w:val="16"/>
      </w:rPr>
    </w:pPr>
  </w:p>
  <w:p w14:paraId="4B4CD893" w14:textId="77777777" w:rsidR="001463D3" w:rsidRPr="009F4281" w:rsidRDefault="001463D3" w:rsidP="0071431C">
    <w:pPr>
      <w:pStyle w:val="Footer"/>
      <w:jc w:val="right"/>
      <w:rPr>
        <w:rFonts w:ascii="Segoe UI" w:hAnsi="Segoe UI" w:cs="Segoe UI"/>
        <w:b/>
        <w:spacing w:val="20"/>
        <w:sz w:val="16"/>
        <w:szCs w:val="16"/>
      </w:rPr>
    </w:pPr>
    <w:r w:rsidRPr="009F4281">
      <w:rPr>
        <w:rFonts w:ascii="Segoe UI" w:hAnsi="Segoe UI" w:cs="Segoe UI"/>
        <w:b/>
        <w:spacing w:val="20"/>
        <w:sz w:val="16"/>
        <w:szCs w:val="16"/>
      </w:rPr>
      <w:t>P</w:t>
    </w:r>
    <w:r>
      <w:rPr>
        <w:rFonts w:ascii="Segoe UI" w:hAnsi="Segoe UI" w:cs="Segoe UI"/>
        <w:b/>
        <w:spacing w:val="20"/>
        <w:sz w:val="16"/>
        <w:szCs w:val="16"/>
      </w:rPr>
      <w:t>age</w:t>
    </w:r>
    <w:r w:rsidRPr="009F4281">
      <w:rPr>
        <w:rFonts w:ascii="Segoe UI" w:hAnsi="Segoe UI" w:cs="Segoe UI"/>
        <w:b/>
        <w:spacing w:val="20"/>
        <w:sz w:val="16"/>
        <w:szCs w:val="16"/>
      </w:rPr>
      <w:t xml:space="preserve">. </w:t>
    </w:r>
    <w:r>
      <w:rPr>
        <w:rFonts w:ascii="Segoe UI" w:hAnsi="Segoe UI" w:cs="Segoe UI"/>
        <w:b/>
        <w:spacing w:val="20"/>
        <w:sz w:val="16"/>
        <w:szCs w:val="16"/>
      </w:rPr>
      <w:fldChar w:fldCharType="begin"/>
    </w:r>
    <w:r>
      <w:rPr>
        <w:rFonts w:ascii="Segoe UI" w:hAnsi="Segoe UI" w:cs="Segoe UI"/>
        <w:b/>
        <w:spacing w:val="20"/>
        <w:sz w:val="16"/>
        <w:szCs w:val="16"/>
      </w:rPr>
      <w:instrText xml:space="preserve"> PAGE   \* MERGEFORMAT </w:instrText>
    </w:r>
    <w:r>
      <w:rPr>
        <w:rFonts w:ascii="Segoe UI" w:hAnsi="Segoe UI" w:cs="Segoe UI"/>
        <w:b/>
        <w:spacing w:val="20"/>
        <w:sz w:val="16"/>
        <w:szCs w:val="16"/>
      </w:rPr>
      <w:fldChar w:fldCharType="separate"/>
    </w:r>
    <w:r>
      <w:rPr>
        <w:rFonts w:ascii="Segoe UI" w:hAnsi="Segoe UI" w:cs="Segoe UI"/>
        <w:b/>
        <w:spacing w:val="20"/>
        <w:sz w:val="16"/>
        <w:szCs w:val="16"/>
      </w:rPr>
      <w:t>1</w:t>
    </w:r>
    <w:r>
      <w:rPr>
        <w:rFonts w:ascii="Segoe UI" w:hAnsi="Segoe UI" w:cs="Segoe UI"/>
        <w:b/>
        <w:spacing w:val="20"/>
        <w:sz w:val="16"/>
        <w:szCs w:val="16"/>
      </w:rPr>
      <w:fldChar w:fldCharType="end"/>
    </w:r>
  </w:p>
  <w:p w14:paraId="5E1D696D" w14:textId="77777777" w:rsidR="001463D3" w:rsidRPr="009F4281" w:rsidRDefault="001463D3" w:rsidP="0071431C">
    <w:pPr>
      <w:pStyle w:val="Footer"/>
      <w:jc w:val="right"/>
      <w:rPr>
        <w:rFonts w:ascii="Segoe UI" w:hAnsi="Segoe UI" w:cs="Segoe UI"/>
        <w:sz w:val="16"/>
        <w:szCs w:val="16"/>
      </w:rPr>
    </w:pPr>
  </w:p>
  <w:p w14:paraId="29625543" w14:textId="2A0BD069" w:rsidR="001463D3" w:rsidRPr="0071431C" w:rsidRDefault="001463D3" w:rsidP="0071431C">
    <w:pPr>
      <w:pStyle w:val="Footer"/>
      <w:jc w:val="right"/>
      <w:rPr>
        <w:rFonts w:ascii="Segoe UI" w:hAnsi="Segoe UI" w:cs="Segoe UI"/>
        <w:sz w:val="12"/>
        <w:szCs w:val="16"/>
      </w:rPr>
    </w:pPr>
    <w:r w:rsidRPr="009F4281">
      <w:rPr>
        <w:rFonts w:ascii="Segoe UI" w:hAnsi="Segoe UI" w:cs="Segoe UI"/>
        <w:sz w:val="12"/>
        <w:szCs w:val="16"/>
      </w:rPr>
      <w:t xml:space="preserve">© </w:t>
    </w:r>
    <w:r w:rsidR="0023092B">
      <w:rPr>
        <w:rFonts w:ascii="Segoe UI" w:hAnsi="Segoe UI" w:cs="Segoe UI"/>
        <w:sz w:val="12"/>
        <w:szCs w:val="16"/>
      </w:rPr>
      <w:t>202</w:t>
    </w:r>
    <w:r w:rsidR="002744BD">
      <w:rPr>
        <w:rFonts w:ascii="Segoe UI" w:hAnsi="Segoe UI" w:cs="Segoe UI"/>
        <w:sz w:val="12"/>
        <w:szCs w:val="16"/>
      </w:rPr>
      <w:t>3</w:t>
    </w:r>
    <w:r>
      <w:rPr>
        <w:rFonts w:ascii="Segoe UI" w:hAnsi="Segoe UI" w:cs="Segoe UI"/>
        <w:sz w:val="12"/>
        <w:szCs w:val="16"/>
      </w:rPr>
      <w:t xml:space="preserve"> Change GPS Pty Ltd | Last Updated </w:t>
    </w:r>
    <w:r w:rsidR="0031233A">
      <w:rPr>
        <w:rFonts w:ascii="Segoe UI" w:hAnsi="Segoe UI" w:cs="Segoe UI"/>
        <w:sz w:val="12"/>
        <w:szCs w:val="16"/>
      </w:rPr>
      <w:fldChar w:fldCharType="begin"/>
    </w:r>
    <w:r w:rsidR="0031233A">
      <w:rPr>
        <w:rFonts w:ascii="Segoe UI" w:hAnsi="Segoe UI" w:cs="Segoe UI"/>
        <w:sz w:val="12"/>
        <w:szCs w:val="16"/>
      </w:rPr>
      <w:instrText xml:space="preserve"> DATE \@ "d MMMM yyyy" </w:instrText>
    </w:r>
    <w:r w:rsidR="0031233A">
      <w:rPr>
        <w:rFonts w:ascii="Segoe UI" w:hAnsi="Segoe UI" w:cs="Segoe UI"/>
        <w:sz w:val="12"/>
        <w:szCs w:val="16"/>
      </w:rPr>
      <w:fldChar w:fldCharType="separate"/>
    </w:r>
    <w:r w:rsidR="005C3731">
      <w:rPr>
        <w:rFonts w:ascii="Segoe UI" w:hAnsi="Segoe UI" w:cs="Segoe UI"/>
        <w:noProof/>
        <w:sz w:val="12"/>
        <w:szCs w:val="16"/>
      </w:rPr>
      <w:t>17 July 2023</w:t>
    </w:r>
    <w:r w:rsidR="0031233A">
      <w:rPr>
        <w:rFonts w:ascii="Segoe UI" w:hAnsi="Segoe UI" w:cs="Segoe UI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1094" w14:textId="77777777" w:rsidR="00F869FB" w:rsidRDefault="00F869FB" w:rsidP="00360B4A">
      <w:pPr>
        <w:spacing w:after="0" w:line="240" w:lineRule="auto"/>
      </w:pPr>
      <w:r>
        <w:separator/>
      </w:r>
    </w:p>
  </w:footnote>
  <w:footnote w:type="continuationSeparator" w:id="0">
    <w:p w14:paraId="51FEDE63" w14:textId="77777777" w:rsidR="00F869FB" w:rsidRDefault="00F869FB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A85C" w14:textId="0AA88EE0" w:rsidR="001463D3" w:rsidRDefault="001463D3" w:rsidP="003D1B2C">
    <w:pPr>
      <w:pStyle w:val="Header"/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  <w:r>
      <w:rPr>
        <w:rFonts w:ascii="Segoe UI" w:hAnsi="Segoe UI" w:cs="Segoe UI"/>
        <w:spacing w:val="20"/>
        <w:sz w:val="16"/>
        <w:szCs w:val="16"/>
        <w:lang w:val="en-US"/>
      </w:rPr>
      <w:t>QUESTIONNAIRE</w:t>
    </w:r>
    <w:r w:rsidRPr="00DE0860">
      <w:rPr>
        <w:rFonts w:ascii="Segoe UI" w:hAnsi="Segoe UI" w:cs="Segoe UI"/>
        <w:spacing w:val="20"/>
        <w:sz w:val="16"/>
        <w:szCs w:val="16"/>
        <w:lang w:val="en-US"/>
      </w:rPr>
      <w:t xml:space="preserve"> | </w:t>
    </w:r>
    <w:r w:rsidR="00920283">
      <w:rPr>
        <w:rFonts w:ascii="Segoe UI" w:hAnsi="Segoe UI" w:cs="Segoe UI"/>
        <w:b/>
        <w:spacing w:val="20"/>
        <w:sz w:val="16"/>
        <w:szCs w:val="16"/>
        <w:lang w:val="en-US"/>
      </w:rPr>
      <w:t>F</w:t>
    </w:r>
    <w:r>
      <w:rPr>
        <w:rFonts w:ascii="Segoe UI" w:hAnsi="Segoe UI" w:cs="Segoe UI"/>
        <w:b/>
        <w:spacing w:val="20"/>
        <w:sz w:val="16"/>
        <w:szCs w:val="16"/>
        <w:lang w:val="en-US"/>
      </w:rPr>
      <w:t>inancial Statements EOFY</w:t>
    </w:r>
  </w:p>
  <w:p w14:paraId="03DFB1EF" w14:textId="77777777" w:rsidR="001463D3" w:rsidRDefault="001463D3" w:rsidP="002570C8">
    <w:pPr>
      <w:pStyle w:val="Header"/>
      <w:pBdr>
        <w:between w:val="single" w:sz="12" w:space="1" w:color="7DDD00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37B9CF81" w14:textId="77777777" w:rsidR="001463D3" w:rsidRPr="00F232A0" w:rsidRDefault="001463D3" w:rsidP="002570C8">
    <w:pPr>
      <w:pStyle w:val="Header"/>
      <w:pBdr>
        <w:between w:val="single" w:sz="12" w:space="1" w:color="7DDD00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6E5A4BBF" w14:textId="77777777" w:rsidR="001463D3" w:rsidRPr="00F232A0" w:rsidRDefault="001463D3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159C" w14:textId="77777777" w:rsidR="001463D3" w:rsidRDefault="001463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53EB40D0" wp14:editId="032248A1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4D9CF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5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A6530"/>
    <w:multiLevelType w:val="hybridMultilevel"/>
    <w:tmpl w:val="663A3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B589D"/>
    <w:multiLevelType w:val="hybridMultilevel"/>
    <w:tmpl w:val="267A5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5458"/>
    <w:multiLevelType w:val="hybridMultilevel"/>
    <w:tmpl w:val="6FF69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6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1" w15:restartNumberingAfterBreak="0">
    <w:nsid w:val="57C97A4A"/>
    <w:multiLevelType w:val="hybridMultilevel"/>
    <w:tmpl w:val="9126F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2758"/>
    <w:multiLevelType w:val="hybridMultilevel"/>
    <w:tmpl w:val="0BDA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1934704464">
    <w:abstractNumId w:val="19"/>
  </w:num>
  <w:num w:numId="2" w16cid:durableId="1830630268">
    <w:abstractNumId w:val="0"/>
  </w:num>
  <w:num w:numId="3" w16cid:durableId="56633190">
    <w:abstractNumId w:val="34"/>
  </w:num>
  <w:num w:numId="4" w16cid:durableId="585190526">
    <w:abstractNumId w:val="15"/>
  </w:num>
  <w:num w:numId="5" w16cid:durableId="1309628211">
    <w:abstractNumId w:val="37"/>
  </w:num>
  <w:num w:numId="6" w16cid:durableId="985663170">
    <w:abstractNumId w:val="24"/>
  </w:num>
  <w:num w:numId="7" w16cid:durableId="297303651">
    <w:abstractNumId w:val="43"/>
  </w:num>
  <w:num w:numId="8" w16cid:durableId="189296079">
    <w:abstractNumId w:val="9"/>
  </w:num>
  <w:num w:numId="9" w16cid:durableId="557596562">
    <w:abstractNumId w:val="28"/>
  </w:num>
  <w:num w:numId="10" w16cid:durableId="2124223549">
    <w:abstractNumId w:val="20"/>
  </w:num>
  <w:num w:numId="11" w16cid:durableId="1457917744">
    <w:abstractNumId w:val="25"/>
  </w:num>
  <w:num w:numId="12" w16cid:durableId="1974870974">
    <w:abstractNumId w:val="2"/>
  </w:num>
  <w:num w:numId="13" w16cid:durableId="1696423365">
    <w:abstractNumId w:val="14"/>
  </w:num>
  <w:num w:numId="14" w16cid:durableId="101540779">
    <w:abstractNumId w:val="30"/>
  </w:num>
  <w:num w:numId="15" w16cid:durableId="1853252666">
    <w:abstractNumId w:val="47"/>
  </w:num>
  <w:num w:numId="16" w16cid:durableId="45032758">
    <w:abstractNumId w:val="44"/>
  </w:num>
  <w:num w:numId="17" w16cid:durableId="1944846653">
    <w:abstractNumId w:val="27"/>
  </w:num>
  <w:num w:numId="18" w16cid:durableId="2083788587">
    <w:abstractNumId w:val="48"/>
  </w:num>
  <w:num w:numId="19" w16cid:durableId="62725617">
    <w:abstractNumId w:val="32"/>
  </w:num>
  <w:num w:numId="20" w16cid:durableId="182479994">
    <w:abstractNumId w:val="5"/>
  </w:num>
  <w:num w:numId="21" w16cid:durableId="2014184848">
    <w:abstractNumId w:val="6"/>
  </w:num>
  <w:num w:numId="22" w16cid:durableId="1224490536">
    <w:abstractNumId w:val="4"/>
  </w:num>
  <w:num w:numId="23" w16cid:durableId="1839230322">
    <w:abstractNumId w:val="46"/>
  </w:num>
  <w:num w:numId="24" w16cid:durableId="1669017850">
    <w:abstractNumId w:val="12"/>
  </w:num>
  <w:num w:numId="25" w16cid:durableId="1103961340">
    <w:abstractNumId w:val="16"/>
  </w:num>
  <w:num w:numId="26" w16cid:durableId="1407999475">
    <w:abstractNumId w:val="33"/>
  </w:num>
  <w:num w:numId="27" w16cid:durableId="1006715722">
    <w:abstractNumId w:val="17"/>
  </w:num>
  <w:num w:numId="28" w16cid:durableId="1179152303">
    <w:abstractNumId w:val="10"/>
  </w:num>
  <w:num w:numId="29" w16cid:durableId="1778988801">
    <w:abstractNumId w:val="3"/>
  </w:num>
  <w:num w:numId="30" w16cid:durableId="1179075536">
    <w:abstractNumId w:val="7"/>
  </w:num>
  <w:num w:numId="31" w16cid:durableId="1581284616">
    <w:abstractNumId w:val="1"/>
  </w:num>
  <w:num w:numId="32" w16cid:durableId="1262452545">
    <w:abstractNumId w:val="26"/>
  </w:num>
  <w:num w:numId="33" w16cid:durableId="48118709">
    <w:abstractNumId w:val="11"/>
  </w:num>
  <w:num w:numId="34" w16cid:durableId="309023193">
    <w:abstractNumId w:val="13"/>
  </w:num>
  <w:num w:numId="35" w16cid:durableId="176701749">
    <w:abstractNumId w:val="38"/>
  </w:num>
  <w:num w:numId="36" w16cid:durableId="847255046">
    <w:abstractNumId w:val="22"/>
  </w:num>
  <w:num w:numId="37" w16cid:durableId="516312377">
    <w:abstractNumId w:val="45"/>
  </w:num>
  <w:num w:numId="38" w16cid:durableId="1254508327">
    <w:abstractNumId w:val="29"/>
  </w:num>
  <w:num w:numId="39" w16cid:durableId="866406626">
    <w:abstractNumId w:val="41"/>
  </w:num>
  <w:num w:numId="40" w16cid:durableId="826625832">
    <w:abstractNumId w:val="39"/>
  </w:num>
  <w:num w:numId="41" w16cid:durableId="2092581763">
    <w:abstractNumId w:val="35"/>
  </w:num>
  <w:num w:numId="42" w16cid:durableId="240262799">
    <w:abstractNumId w:val="8"/>
  </w:num>
  <w:num w:numId="43" w16cid:durableId="580063018">
    <w:abstractNumId w:val="40"/>
  </w:num>
  <w:num w:numId="44" w16cid:durableId="1689672916">
    <w:abstractNumId w:val="42"/>
  </w:num>
  <w:num w:numId="45" w16cid:durableId="371883071">
    <w:abstractNumId w:val="36"/>
  </w:num>
  <w:num w:numId="46" w16cid:durableId="769162712">
    <w:abstractNumId w:val="31"/>
  </w:num>
  <w:num w:numId="47" w16cid:durableId="1063912362">
    <w:abstractNumId w:val="23"/>
  </w:num>
  <w:num w:numId="48" w16cid:durableId="1925214425">
    <w:abstractNumId w:val="21"/>
  </w:num>
  <w:num w:numId="49" w16cid:durableId="13252784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28"/>
    <w:rsid w:val="00017685"/>
    <w:rsid w:val="00033D20"/>
    <w:rsid w:val="000375B9"/>
    <w:rsid w:val="000414E7"/>
    <w:rsid w:val="000502D1"/>
    <w:rsid w:val="00071BE0"/>
    <w:rsid w:val="0007401C"/>
    <w:rsid w:val="00082698"/>
    <w:rsid w:val="00083ECD"/>
    <w:rsid w:val="000A2D61"/>
    <w:rsid w:val="000A5DD4"/>
    <w:rsid w:val="000B432A"/>
    <w:rsid w:val="000B4A48"/>
    <w:rsid w:val="000D1D41"/>
    <w:rsid w:val="000D5E56"/>
    <w:rsid w:val="00107733"/>
    <w:rsid w:val="001117EF"/>
    <w:rsid w:val="00114A76"/>
    <w:rsid w:val="001323B2"/>
    <w:rsid w:val="001463D3"/>
    <w:rsid w:val="0017392E"/>
    <w:rsid w:val="001C0DA2"/>
    <w:rsid w:val="001C5C31"/>
    <w:rsid w:val="001D66FE"/>
    <w:rsid w:val="001E7CCB"/>
    <w:rsid w:val="002002D6"/>
    <w:rsid w:val="0020133E"/>
    <w:rsid w:val="00215819"/>
    <w:rsid w:val="00217580"/>
    <w:rsid w:val="0023092B"/>
    <w:rsid w:val="00242A09"/>
    <w:rsid w:val="00253228"/>
    <w:rsid w:val="00253FA9"/>
    <w:rsid w:val="002570C8"/>
    <w:rsid w:val="00261787"/>
    <w:rsid w:val="00266198"/>
    <w:rsid w:val="002744BD"/>
    <w:rsid w:val="00290A1B"/>
    <w:rsid w:val="002B7637"/>
    <w:rsid w:val="002B780A"/>
    <w:rsid w:val="002C78E1"/>
    <w:rsid w:val="002D0051"/>
    <w:rsid w:val="002D79FC"/>
    <w:rsid w:val="0030570A"/>
    <w:rsid w:val="00305ABA"/>
    <w:rsid w:val="003072E4"/>
    <w:rsid w:val="0031233A"/>
    <w:rsid w:val="00315C36"/>
    <w:rsid w:val="00315DDB"/>
    <w:rsid w:val="00330C62"/>
    <w:rsid w:val="00334065"/>
    <w:rsid w:val="0033592B"/>
    <w:rsid w:val="00347EB3"/>
    <w:rsid w:val="00360B4A"/>
    <w:rsid w:val="003834A3"/>
    <w:rsid w:val="00393633"/>
    <w:rsid w:val="003D0017"/>
    <w:rsid w:val="003D1242"/>
    <w:rsid w:val="003D1B2C"/>
    <w:rsid w:val="003D3FC4"/>
    <w:rsid w:val="003D7C21"/>
    <w:rsid w:val="003F09AD"/>
    <w:rsid w:val="003F5A3F"/>
    <w:rsid w:val="004125BC"/>
    <w:rsid w:val="00431D8A"/>
    <w:rsid w:val="004409AA"/>
    <w:rsid w:val="00464482"/>
    <w:rsid w:val="00470EE2"/>
    <w:rsid w:val="00473516"/>
    <w:rsid w:val="004C6571"/>
    <w:rsid w:val="004C75CA"/>
    <w:rsid w:val="004D535C"/>
    <w:rsid w:val="004D6B8B"/>
    <w:rsid w:val="004F2030"/>
    <w:rsid w:val="004F6BE5"/>
    <w:rsid w:val="005059CC"/>
    <w:rsid w:val="00507D9E"/>
    <w:rsid w:val="005108DF"/>
    <w:rsid w:val="00520495"/>
    <w:rsid w:val="005209D4"/>
    <w:rsid w:val="00520FC7"/>
    <w:rsid w:val="005413BB"/>
    <w:rsid w:val="00541DA9"/>
    <w:rsid w:val="00542459"/>
    <w:rsid w:val="00542473"/>
    <w:rsid w:val="00552F8E"/>
    <w:rsid w:val="005550F6"/>
    <w:rsid w:val="00585596"/>
    <w:rsid w:val="00591C2D"/>
    <w:rsid w:val="005B3437"/>
    <w:rsid w:val="005B5D73"/>
    <w:rsid w:val="005C3591"/>
    <w:rsid w:val="005C3731"/>
    <w:rsid w:val="00600EB7"/>
    <w:rsid w:val="00604AC5"/>
    <w:rsid w:val="00614D66"/>
    <w:rsid w:val="00616B9B"/>
    <w:rsid w:val="0062281A"/>
    <w:rsid w:val="00635B6F"/>
    <w:rsid w:val="00661621"/>
    <w:rsid w:val="00663A07"/>
    <w:rsid w:val="00671EE9"/>
    <w:rsid w:val="00673192"/>
    <w:rsid w:val="00680847"/>
    <w:rsid w:val="00694B28"/>
    <w:rsid w:val="006B11D1"/>
    <w:rsid w:val="006B50D6"/>
    <w:rsid w:val="006C4F97"/>
    <w:rsid w:val="006C641B"/>
    <w:rsid w:val="006C6D2A"/>
    <w:rsid w:val="006D514A"/>
    <w:rsid w:val="006D665F"/>
    <w:rsid w:val="006E55F2"/>
    <w:rsid w:val="006E7481"/>
    <w:rsid w:val="006F1C94"/>
    <w:rsid w:val="00704147"/>
    <w:rsid w:val="007061E0"/>
    <w:rsid w:val="0071431C"/>
    <w:rsid w:val="00734E2F"/>
    <w:rsid w:val="0076183B"/>
    <w:rsid w:val="007629A5"/>
    <w:rsid w:val="00775F83"/>
    <w:rsid w:val="007946A1"/>
    <w:rsid w:val="007B167E"/>
    <w:rsid w:val="007B70AC"/>
    <w:rsid w:val="007C4138"/>
    <w:rsid w:val="007D275F"/>
    <w:rsid w:val="007D2C56"/>
    <w:rsid w:val="007E6F5A"/>
    <w:rsid w:val="007F0BCA"/>
    <w:rsid w:val="00800716"/>
    <w:rsid w:val="00826C8B"/>
    <w:rsid w:val="00852644"/>
    <w:rsid w:val="00876569"/>
    <w:rsid w:val="008800BF"/>
    <w:rsid w:val="00885935"/>
    <w:rsid w:val="008A1403"/>
    <w:rsid w:val="008B2323"/>
    <w:rsid w:val="008B7CB2"/>
    <w:rsid w:val="008D36F3"/>
    <w:rsid w:val="0090190E"/>
    <w:rsid w:val="009055B0"/>
    <w:rsid w:val="00914C1D"/>
    <w:rsid w:val="00920283"/>
    <w:rsid w:val="009244FB"/>
    <w:rsid w:val="00936310"/>
    <w:rsid w:val="00980B73"/>
    <w:rsid w:val="009921EF"/>
    <w:rsid w:val="009B1CA9"/>
    <w:rsid w:val="009D1D8C"/>
    <w:rsid w:val="009E600A"/>
    <w:rsid w:val="009F4281"/>
    <w:rsid w:val="00A240E4"/>
    <w:rsid w:val="00A250F6"/>
    <w:rsid w:val="00A27CEB"/>
    <w:rsid w:val="00A36A9F"/>
    <w:rsid w:val="00A52C21"/>
    <w:rsid w:val="00A655D2"/>
    <w:rsid w:val="00A709AB"/>
    <w:rsid w:val="00A71C85"/>
    <w:rsid w:val="00A77890"/>
    <w:rsid w:val="00A856CD"/>
    <w:rsid w:val="00A8651F"/>
    <w:rsid w:val="00AB197B"/>
    <w:rsid w:val="00B2361D"/>
    <w:rsid w:val="00B30DB7"/>
    <w:rsid w:val="00B61D36"/>
    <w:rsid w:val="00B6552D"/>
    <w:rsid w:val="00B940BE"/>
    <w:rsid w:val="00BA18C4"/>
    <w:rsid w:val="00BA7A02"/>
    <w:rsid w:val="00BC1CAD"/>
    <w:rsid w:val="00BD359B"/>
    <w:rsid w:val="00BF0B9D"/>
    <w:rsid w:val="00BF1C43"/>
    <w:rsid w:val="00BF35A0"/>
    <w:rsid w:val="00C05695"/>
    <w:rsid w:val="00C05C47"/>
    <w:rsid w:val="00C13D35"/>
    <w:rsid w:val="00C3461B"/>
    <w:rsid w:val="00C37AB4"/>
    <w:rsid w:val="00C550CD"/>
    <w:rsid w:val="00C56C83"/>
    <w:rsid w:val="00CB09CF"/>
    <w:rsid w:val="00CD5580"/>
    <w:rsid w:val="00D12AAA"/>
    <w:rsid w:val="00D25E3B"/>
    <w:rsid w:val="00D310AF"/>
    <w:rsid w:val="00D375C1"/>
    <w:rsid w:val="00D42298"/>
    <w:rsid w:val="00D474F6"/>
    <w:rsid w:val="00D560ED"/>
    <w:rsid w:val="00D63F30"/>
    <w:rsid w:val="00D73614"/>
    <w:rsid w:val="00D739DE"/>
    <w:rsid w:val="00D87068"/>
    <w:rsid w:val="00D93BBA"/>
    <w:rsid w:val="00DA0DF9"/>
    <w:rsid w:val="00DC1017"/>
    <w:rsid w:val="00DD6573"/>
    <w:rsid w:val="00DE0860"/>
    <w:rsid w:val="00DE2481"/>
    <w:rsid w:val="00DF04C4"/>
    <w:rsid w:val="00DF798F"/>
    <w:rsid w:val="00E10CF0"/>
    <w:rsid w:val="00E13EFF"/>
    <w:rsid w:val="00E149ED"/>
    <w:rsid w:val="00E16292"/>
    <w:rsid w:val="00E3724E"/>
    <w:rsid w:val="00E5153B"/>
    <w:rsid w:val="00E51DC7"/>
    <w:rsid w:val="00E63D71"/>
    <w:rsid w:val="00E65DEB"/>
    <w:rsid w:val="00E8118E"/>
    <w:rsid w:val="00E85517"/>
    <w:rsid w:val="00E9591B"/>
    <w:rsid w:val="00EA14A2"/>
    <w:rsid w:val="00EA7423"/>
    <w:rsid w:val="00EB13D2"/>
    <w:rsid w:val="00EB2DE4"/>
    <w:rsid w:val="00EC56BC"/>
    <w:rsid w:val="00EC60A1"/>
    <w:rsid w:val="00ED7A67"/>
    <w:rsid w:val="00EE3681"/>
    <w:rsid w:val="00EF01F5"/>
    <w:rsid w:val="00F21D05"/>
    <w:rsid w:val="00F262B9"/>
    <w:rsid w:val="00F2770D"/>
    <w:rsid w:val="00F51B9F"/>
    <w:rsid w:val="00F62FC7"/>
    <w:rsid w:val="00F63141"/>
    <w:rsid w:val="00F809EB"/>
    <w:rsid w:val="00F810A0"/>
    <w:rsid w:val="00F869FB"/>
    <w:rsid w:val="00FA046D"/>
    <w:rsid w:val="00FB708B"/>
    <w:rsid w:val="00FC3C95"/>
    <w:rsid w:val="00FC58B0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A6DF0B"/>
  <w15:chartTrackingRefBased/>
  <w15:docId w15:val="{E2C5D885-3CED-474A-8961-6D48D8D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1463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7F15BE309FE4FB5BCD4CC23217B6E" ma:contentTypeVersion="20" ma:contentTypeDescription="Create a new document." ma:contentTypeScope="" ma:versionID="bd02fb7051b347f662967c5ab7399e10">
  <xsd:schema xmlns:xsd="http://www.w3.org/2001/XMLSchema" xmlns:xs="http://www.w3.org/2001/XMLSchema" xmlns:p="http://schemas.microsoft.com/office/2006/metadata/properties" xmlns:ns2="93ef16c4-17ec-4a5b-8eb4-f9d85ed6eb57" xmlns:ns3="03e50344-a956-4c29-bdc0-285d519a4c6f" targetNamespace="http://schemas.microsoft.com/office/2006/metadata/properties" ma:root="true" ma:fieldsID="bd2ed8322246911d3784877dfda3315b" ns2:_="" ns3:_="">
    <xsd:import namespace="93ef16c4-17ec-4a5b-8eb4-f9d85ed6eb57"/>
    <xsd:import namespace="03e50344-a956-4c29-bdc0-285d519a4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pdateTiming" minOccurs="0"/>
                <xsd:element ref="ns2:Tags" minOccurs="0"/>
                <xsd:element ref="ns2:Status" minOccurs="0"/>
                <xsd:element ref="ns2:DocumentType" minOccurs="0"/>
                <xsd:element ref="ns2:NextReleaseDeadline" minOccurs="0"/>
                <xsd:element ref="ns2:LastUpdate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16c4-17ec-4a5b-8eb4-f9d85ed6e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042660-da10-488c-b0c9-92d2914030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Timing" ma:index="20" nillable="true" ma:displayName="Update Schedule" ma:format="Dropdown" ma:internalName="UpdateTim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1"/>
                    <xsd:enumeration value="Q2"/>
                    <xsd:enumeration value="Q3"/>
                    <xsd:enumeration value="Q4"/>
                    <xsd:enumeration value="Not Defined"/>
                    <xsd:enumeration value="Annually"/>
                  </xsd:restriction>
                </xsd:simpleType>
              </xsd:element>
            </xsd:sequence>
          </xsd:extension>
        </xsd:complexContent>
      </xsd:complexType>
    </xsd:element>
    <xsd:element name="Tags" ma:index="21" nillable="true" ma:displayName="Tag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ngagement &amp; Onboarding"/>
                        <xsd:enumeration value="Practice Management"/>
                        <xsd:enumeration value="Business Advice"/>
                        <xsd:enumeration value="SMSF &amp; Super"/>
                        <xsd:enumeration value="Billing &amp; Fees"/>
                        <xsd:enumeration value="Estate Planning"/>
                        <xsd:enumeration value="Trusts"/>
                        <xsd:enumeration value="Compliance"/>
                        <xsd:enumeration value="Tax Planning"/>
                        <xsd:enumeration value="Tax Returns"/>
                        <xsd:enumeration value="FBT"/>
                        <xsd:enumeration value="Structure Advice"/>
                        <xsd:enumeration value="Action Plan"/>
                        <xsd:enumeration value="Meetings"/>
                        <xsd:enumeration value="Team Training"/>
                        <xsd:enumeration value="Team Management"/>
                        <xsd:enumeration value="Internal Do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atus" ma:index="22" nillable="true" ma:displayName="Update Status" ma:description="Update Status Tags" ma:format="Dropdown" ma:internalName="Status">
      <xsd:simpleType>
        <xsd:restriction base="dms:Choice">
          <xsd:enumeration value="Published"/>
          <xsd:enumeration value="Draft"/>
          <xsd:enumeration value="Updates Required"/>
          <xsd:enumeration value="Awaiting Approval"/>
          <xsd:enumeration value="To Be Archived"/>
          <xsd:enumeration value="Archived"/>
        </xsd:restriction>
      </xsd:simpleType>
    </xsd:element>
    <xsd:element name="DocumentType" ma:index="23" nillable="true" ma:displayName="Document Type" ma:format="Dropdown" ma:internalName="Document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ecklist"/>
                        <xsd:enumeration value="Marketing Resource"/>
                        <xsd:enumeration value="Schedule"/>
                        <xsd:enumeration value="Client Email"/>
                        <xsd:enumeration value="VPP"/>
                        <xsd:enumeration value="Client Letter"/>
                        <xsd:enumeration value="System Guide"/>
                        <xsd:enumeration value="Workpaper"/>
                        <xsd:enumeration value="Meeting Agenda"/>
                        <xsd:enumeration value="Form"/>
                        <xsd:enumeration value="Calendar"/>
                        <xsd:enumeration value="Register"/>
                        <xsd:enumeration value="Calculator"/>
                        <xsd:enumeration value="Report"/>
                        <xsd:enumeration value="Client Questionnaire"/>
                        <xsd:enumeration value="Internal Only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extReleaseDeadline" ma:index="24" nillable="true" ma:displayName="Next Review Date" ma:format="DateOnly" ma:internalName="NextReleaseDeadline">
      <xsd:simpleType>
        <xsd:restriction base="dms:DateTime"/>
      </xsd:simpleType>
    </xsd:element>
    <xsd:element name="LastUpdated" ma:index="25" nillable="true" ma:displayName="Last Updated" ma:description="Date of last update" ma:format="Dropdown" ma:internalName="LastUpdated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0344-a956-4c29-bdc0-285d519a4c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afaf44-445d-406b-9c65-72663d4afcc7}" ma:internalName="TaxCatchAll" ma:showField="CatchAllData" ma:web="03e50344-a956-4c29-bdc0-285d519a4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leaseDeadline xmlns="93ef16c4-17ec-4a5b-8eb4-f9d85ed6eb57">2023-07-01T07:00:00+00:00</NextReleaseDeadline>
    <TaxCatchAll xmlns="03e50344-a956-4c29-bdc0-285d519a4c6f" xsi:nil="true"/>
    <DocumentType xmlns="93ef16c4-17ec-4a5b-8eb4-f9d85ed6eb57">
      <Value>Client Questionnaire</Value>
    </DocumentType>
    <lcf76f155ced4ddcb4097134ff3c332f xmlns="93ef16c4-17ec-4a5b-8eb4-f9d85ed6eb57">
      <Terms xmlns="http://schemas.microsoft.com/office/infopath/2007/PartnerControls"/>
    </lcf76f155ced4ddcb4097134ff3c332f>
    <Status xmlns="93ef16c4-17ec-4a5b-8eb4-f9d85ed6eb57">Published</Status>
    <UpdateTiming xmlns="93ef16c4-17ec-4a5b-8eb4-f9d85ed6eb57">
      <Value>Q2</Value>
    </UpdateTiming>
    <Tags xmlns="93ef16c4-17ec-4a5b-8eb4-f9d85ed6eb57">
      <Value>Tax Returns</Value>
    </Tags>
    <LastUpdated xmlns="93ef16c4-17ec-4a5b-8eb4-f9d85ed6eb57" xsi:nil="true"/>
  </documentManagement>
</p:properties>
</file>

<file path=customXml/itemProps1.xml><?xml version="1.0" encoding="utf-8"?>
<ds:datastoreItem xmlns:ds="http://schemas.openxmlformats.org/officeDocument/2006/customXml" ds:itemID="{8231EEE9-7EB6-4794-9367-7440A941F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9D13B-9E8B-495C-A0CA-457027F72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16c4-17ec-4a5b-8eb4-f9d85ed6eb57"/>
    <ds:schemaRef ds:uri="03e50344-a956-4c29-bdc0-285d519a4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2C725-5AB1-46C6-9BCD-CB007352E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8F0ED-F1EE-4F6B-ABF2-F51B94DED092}">
  <ds:schemaRefs>
    <ds:schemaRef ds:uri="http://www.w3.org/XML/1998/namespace"/>
    <ds:schemaRef ds:uri="93ef16c4-17ec-4a5b-8eb4-f9d85ed6eb57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3e50344-a956-4c29-bdc0-285d519a4c6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QUESTIONNAIRE.dotx</Template>
  <TotalTime>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Hannah Nuthall</cp:lastModifiedBy>
  <cp:revision>2</cp:revision>
  <cp:lastPrinted>2017-09-23T06:29:00Z</cp:lastPrinted>
  <dcterms:created xsi:type="dcterms:W3CDTF">2023-07-17T06:48:00Z</dcterms:created>
  <dcterms:modified xsi:type="dcterms:W3CDTF">2023-07-17T06:48:00Z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0x010100A0F7F15BE309FE4FB5BCD4CC23217B6E</vt:lpwstr>
  </property>
  <property fmtid="{D5CDD505-2E9C-101B-9397-08002B2CF9AE}" pid="3" name="MediaServiceImageTags">
    <vt:lpwstr/>
  </property>
</Properties>
</file>