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45836" w14:textId="1E3DB930" w:rsidR="00E149ED" w:rsidRPr="006F0BFD" w:rsidRDefault="00DA44F3" w:rsidP="00EF01F5">
      <w:pPr>
        <w:spacing w:after="0" w:line="240" w:lineRule="auto"/>
        <w:rPr>
          <w:rFonts w:ascii="Open Sans" w:hAnsi="Open Sans" w:cs="Open Sans"/>
          <w:sz w:val="68"/>
          <w:szCs w:val="68"/>
          <w:lang w:val="en-US"/>
        </w:rPr>
      </w:pPr>
      <w:r>
        <w:rPr>
          <w:rFonts w:ascii="Open Sans" w:hAnsi="Open Sans" w:cs="Open Sans"/>
          <w:sz w:val="68"/>
          <w:szCs w:val="68"/>
          <w:lang w:val="en-US"/>
        </w:rPr>
        <w:t xml:space="preserve">2023 </w:t>
      </w:r>
      <w:r w:rsidR="00F964EA" w:rsidRPr="006F0BFD">
        <w:rPr>
          <w:rFonts w:ascii="Open Sans" w:hAnsi="Open Sans" w:cs="Open Sans"/>
          <w:sz w:val="68"/>
          <w:szCs w:val="68"/>
          <w:lang w:val="en-US"/>
        </w:rPr>
        <w:t>TAX RETURN</w:t>
      </w:r>
    </w:p>
    <w:p w14:paraId="0B48D681" w14:textId="5A12FCB9" w:rsidR="00EF01F5" w:rsidRPr="006F0BFD" w:rsidRDefault="00B5547A" w:rsidP="00EF01F5">
      <w:pPr>
        <w:spacing w:after="0" w:line="240" w:lineRule="auto"/>
        <w:rPr>
          <w:rFonts w:ascii="Open Sans" w:hAnsi="Open Sans" w:cs="Open Sans"/>
          <w:sz w:val="68"/>
          <w:szCs w:val="68"/>
          <w:lang w:val="en-US"/>
        </w:rPr>
      </w:pPr>
      <w:r>
        <w:rPr>
          <w:rFonts w:ascii="Open Sans" w:hAnsi="Open Sans" w:cs="Open Sans"/>
          <w:b/>
          <w:sz w:val="68"/>
          <w:szCs w:val="68"/>
          <w:lang w:val="en-US"/>
        </w:rPr>
        <w:t>QUESTIONNAIRE</w:t>
      </w:r>
    </w:p>
    <w:p w14:paraId="0459BFE6" w14:textId="77777777" w:rsidR="000B432A" w:rsidRPr="006F0BFD" w:rsidRDefault="000B432A" w:rsidP="000B432A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02239467" w14:textId="77777777" w:rsidR="003D1B2C" w:rsidRPr="006F0BFD" w:rsidRDefault="003D1B2C" w:rsidP="003D1B2C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2A00EF96" w14:textId="4E826D16" w:rsidR="00E149ED" w:rsidRPr="006F0BFD" w:rsidRDefault="003631D4" w:rsidP="003D1B2C">
      <w:pPr>
        <w:spacing w:after="0" w:line="240" w:lineRule="auto"/>
        <w:rPr>
          <w:rFonts w:ascii="Open Sans" w:hAnsi="Open Sans" w:cs="Open Sans"/>
          <w:sz w:val="32"/>
          <w:szCs w:val="32"/>
        </w:rPr>
      </w:pPr>
      <w:r w:rsidRPr="006F0BFD">
        <w:rPr>
          <w:rFonts w:ascii="Open Sans" w:hAnsi="Open Sans" w:cs="Open Sans"/>
          <w:sz w:val="32"/>
          <w:szCs w:val="32"/>
        </w:rPr>
        <w:t>202</w:t>
      </w:r>
      <w:r w:rsidR="00DA44F3">
        <w:rPr>
          <w:rFonts w:ascii="Open Sans" w:hAnsi="Open Sans" w:cs="Open Sans"/>
          <w:sz w:val="32"/>
          <w:szCs w:val="32"/>
        </w:rPr>
        <w:t>3</w:t>
      </w:r>
      <w:r w:rsidR="00F964EA" w:rsidRPr="006F0BFD">
        <w:rPr>
          <w:rFonts w:ascii="Open Sans" w:hAnsi="Open Sans" w:cs="Open Sans"/>
          <w:sz w:val="32"/>
          <w:szCs w:val="32"/>
        </w:rPr>
        <w:t xml:space="preserve"> INDIVIDUAL TAX RETURN</w:t>
      </w:r>
    </w:p>
    <w:p w14:paraId="00F421DE" w14:textId="77777777" w:rsidR="00E149ED" w:rsidRPr="006F0BFD" w:rsidRDefault="00E149ED" w:rsidP="00E149ED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NZ" w:eastAsia="en-US"/>
        </w:rPr>
      </w:pPr>
    </w:p>
    <w:p w14:paraId="7707CD8F" w14:textId="6064667F" w:rsidR="00E149ED" w:rsidRPr="006F0BFD" w:rsidRDefault="00F964EA" w:rsidP="00F964EA">
      <w:pPr>
        <w:numPr>
          <w:ilvl w:val="0"/>
          <w:numId w:val="45"/>
        </w:num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NZ" w:eastAsia="en-US"/>
        </w:rPr>
      </w:pPr>
      <w:r w:rsidRPr="006F0BFD">
        <w:rPr>
          <w:rFonts w:ascii="Open Sans" w:hAnsi="Open Sans" w:cs="Open Sans"/>
          <w:color w:val="000000"/>
          <w:sz w:val="20"/>
          <w:szCs w:val="20"/>
          <w:lang w:val="en-NZ" w:eastAsia="en-US"/>
        </w:rPr>
        <w:t xml:space="preserve">Please </w:t>
      </w:r>
      <w:r w:rsidRPr="006F0BFD">
        <w:rPr>
          <w:rFonts w:ascii="Open Sans" w:hAnsi="Open Sans" w:cs="Open Sans"/>
          <w:b/>
          <w:color w:val="000000"/>
          <w:sz w:val="20"/>
          <w:szCs w:val="20"/>
          <w:lang w:val="en-NZ" w:eastAsia="en-US"/>
        </w:rPr>
        <w:t>complete / confirm</w:t>
      </w:r>
      <w:r w:rsidRPr="006F0BFD">
        <w:rPr>
          <w:rFonts w:ascii="Open Sans" w:hAnsi="Open Sans" w:cs="Open Sans"/>
          <w:color w:val="000000"/>
          <w:sz w:val="20"/>
          <w:szCs w:val="20"/>
          <w:lang w:val="en-NZ" w:eastAsia="en-US"/>
        </w:rPr>
        <w:t xml:space="preserve"> your details below to the best of your knowledge</w:t>
      </w:r>
      <w:r w:rsidR="006F0BFD">
        <w:rPr>
          <w:rFonts w:ascii="Open Sans" w:hAnsi="Open Sans" w:cs="Open Sans"/>
          <w:color w:val="000000"/>
          <w:sz w:val="20"/>
          <w:szCs w:val="20"/>
          <w:lang w:val="en-NZ" w:eastAsia="en-US"/>
        </w:rPr>
        <w:t>.</w:t>
      </w:r>
    </w:p>
    <w:p w14:paraId="40AF2CDE" w14:textId="1B1798A2" w:rsidR="00F964EA" w:rsidRPr="006F0BFD" w:rsidRDefault="00F964EA" w:rsidP="00F964EA">
      <w:pPr>
        <w:numPr>
          <w:ilvl w:val="0"/>
          <w:numId w:val="45"/>
        </w:num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NZ" w:eastAsia="en-US"/>
        </w:rPr>
      </w:pPr>
      <w:r w:rsidRPr="006F0BFD">
        <w:rPr>
          <w:rFonts w:ascii="Open Sans" w:hAnsi="Open Sans" w:cs="Open Sans"/>
          <w:color w:val="000000"/>
          <w:sz w:val="20"/>
          <w:szCs w:val="20"/>
          <w:lang w:val="en-NZ" w:eastAsia="en-US"/>
        </w:rPr>
        <w:t xml:space="preserve">All information supplied should be for the </w:t>
      </w:r>
      <w:r w:rsidRPr="006F0BFD">
        <w:rPr>
          <w:rFonts w:ascii="Open Sans" w:hAnsi="Open Sans" w:cs="Open Sans"/>
          <w:b/>
          <w:color w:val="000000"/>
          <w:sz w:val="20"/>
          <w:szCs w:val="20"/>
          <w:lang w:val="en-NZ" w:eastAsia="en-US"/>
        </w:rPr>
        <w:t xml:space="preserve">period 1 July </w:t>
      </w:r>
      <w:r w:rsidR="00E96409">
        <w:rPr>
          <w:rFonts w:ascii="Open Sans" w:hAnsi="Open Sans" w:cs="Open Sans"/>
          <w:b/>
          <w:color w:val="000000"/>
          <w:sz w:val="20"/>
          <w:szCs w:val="20"/>
          <w:lang w:val="en-NZ" w:eastAsia="en-US"/>
        </w:rPr>
        <w:t>2022</w:t>
      </w:r>
      <w:r w:rsidRPr="006F0BFD">
        <w:rPr>
          <w:rFonts w:ascii="Open Sans" w:hAnsi="Open Sans" w:cs="Open Sans"/>
          <w:b/>
          <w:color w:val="000000"/>
          <w:sz w:val="20"/>
          <w:szCs w:val="20"/>
          <w:lang w:val="en-NZ" w:eastAsia="en-US"/>
        </w:rPr>
        <w:t xml:space="preserve"> to 30 June </w:t>
      </w:r>
      <w:r w:rsidR="003631D4" w:rsidRPr="006F0BFD">
        <w:rPr>
          <w:rFonts w:ascii="Open Sans" w:hAnsi="Open Sans" w:cs="Open Sans"/>
          <w:b/>
          <w:color w:val="000000"/>
          <w:sz w:val="20"/>
          <w:szCs w:val="20"/>
          <w:lang w:val="en-NZ" w:eastAsia="en-US"/>
        </w:rPr>
        <w:t>202</w:t>
      </w:r>
      <w:r w:rsidR="00DA44F3">
        <w:rPr>
          <w:rFonts w:ascii="Open Sans" w:hAnsi="Open Sans" w:cs="Open Sans"/>
          <w:b/>
          <w:color w:val="000000"/>
          <w:sz w:val="20"/>
          <w:szCs w:val="20"/>
          <w:lang w:val="en-NZ" w:eastAsia="en-US"/>
        </w:rPr>
        <w:t>3</w:t>
      </w:r>
      <w:r w:rsidRPr="006F0BFD">
        <w:rPr>
          <w:rFonts w:ascii="Open Sans" w:hAnsi="Open Sans" w:cs="Open Sans"/>
          <w:color w:val="000000"/>
          <w:sz w:val="20"/>
          <w:szCs w:val="20"/>
          <w:lang w:val="en-NZ" w:eastAsia="en-US"/>
        </w:rPr>
        <w:t>, unless stated otherwise</w:t>
      </w:r>
      <w:r w:rsidR="006F0BFD">
        <w:rPr>
          <w:rFonts w:ascii="Open Sans" w:hAnsi="Open Sans" w:cs="Open Sans"/>
          <w:color w:val="000000"/>
          <w:sz w:val="20"/>
          <w:szCs w:val="20"/>
          <w:lang w:val="en-NZ" w:eastAsia="en-US"/>
        </w:rPr>
        <w:t>.</w:t>
      </w:r>
    </w:p>
    <w:p w14:paraId="0165E07D" w14:textId="74C3C2CF" w:rsidR="00E149ED" w:rsidRPr="006F0BFD" w:rsidRDefault="00F964EA" w:rsidP="00F964EA">
      <w:pPr>
        <w:numPr>
          <w:ilvl w:val="0"/>
          <w:numId w:val="45"/>
        </w:num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NZ" w:eastAsia="en-US"/>
        </w:rPr>
      </w:pPr>
      <w:r w:rsidRPr="006F0BFD">
        <w:rPr>
          <w:rFonts w:ascii="Open Sans" w:hAnsi="Open Sans" w:cs="Open Sans"/>
          <w:b/>
          <w:color w:val="000000"/>
          <w:sz w:val="20"/>
          <w:szCs w:val="20"/>
          <w:lang w:val="en-NZ" w:eastAsia="en-US"/>
        </w:rPr>
        <w:t>Provide all supporting documents</w:t>
      </w:r>
      <w:r w:rsidRPr="006F0BFD">
        <w:rPr>
          <w:rFonts w:ascii="Open Sans" w:hAnsi="Open Sans" w:cs="Open Sans"/>
          <w:color w:val="000000"/>
          <w:sz w:val="20"/>
          <w:szCs w:val="20"/>
          <w:lang w:val="en-NZ" w:eastAsia="en-US"/>
        </w:rPr>
        <w:t xml:space="preserve"> where prompted and applicable.</w:t>
      </w:r>
    </w:p>
    <w:p w14:paraId="3C61C080" w14:textId="6E009D2F" w:rsidR="00E149ED" w:rsidRPr="006F0BFD" w:rsidRDefault="00F964EA" w:rsidP="00F964EA">
      <w:pPr>
        <w:numPr>
          <w:ilvl w:val="0"/>
          <w:numId w:val="45"/>
        </w:num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NZ" w:eastAsia="en-US"/>
        </w:rPr>
      </w:pPr>
      <w:r w:rsidRPr="006F0BFD">
        <w:rPr>
          <w:rFonts w:ascii="Open Sans" w:hAnsi="Open Sans" w:cs="Open Sans"/>
          <w:b/>
          <w:color w:val="000000"/>
          <w:sz w:val="20"/>
          <w:szCs w:val="20"/>
          <w:lang w:val="en-NZ" w:eastAsia="en-US"/>
        </w:rPr>
        <w:t>Sign</w:t>
      </w:r>
      <w:r w:rsidRPr="006F0BFD">
        <w:rPr>
          <w:rFonts w:ascii="Open Sans" w:hAnsi="Open Sans" w:cs="Open Sans"/>
          <w:color w:val="000000"/>
          <w:sz w:val="20"/>
          <w:szCs w:val="20"/>
          <w:lang w:val="en-NZ" w:eastAsia="en-US"/>
        </w:rPr>
        <w:t xml:space="preserve"> where indicated and submit to our office. </w:t>
      </w:r>
    </w:p>
    <w:p w14:paraId="289B1361" w14:textId="58F59510" w:rsidR="00F964EA" w:rsidRPr="006F0BFD" w:rsidRDefault="00F964EA" w:rsidP="00F964EA">
      <w:pPr>
        <w:numPr>
          <w:ilvl w:val="0"/>
          <w:numId w:val="45"/>
        </w:num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NZ" w:eastAsia="en-US"/>
        </w:rPr>
      </w:pPr>
      <w:r w:rsidRPr="006F0BFD">
        <w:rPr>
          <w:rFonts w:ascii="Open Sans" w:hAnsi="Open Sans" w:cs="Open Sans"/>
          <w:color w:val="000000"/>
          <w:sz w:val="20"/>
          <w:szCs w:val="20"/>
          <w:lang w:val="en-NZ" w:eastAsia="en-US"/>
        </w:rPr>
        <w:t>Once submitted we will review and book your end of financial year appointment with us</w:t>
      </w:r>
      <w:r w:rsidR="006F0BFD">
        <w:rPr>
          <w:rFonts w:ascii="Open Sans" w:hAnsi="Open Sans" w:cs="Open Sans"/>
          <w:color w:val="000000"/>
          <w:sz w:val="20"/>
          <w:szCs w:val="20"/>
          <w:lang w:val="en-NZ" w:eastAsia="en-US"/>
        </w:rPr>
        <w:t>.</w:t>
      </w:r>
    </w:p>
    <w:p w14:paraId="06605CEE" w14:textId="39D9DC72" w:rsidR="00F964EA" w:rsidRPr="006F0BFD" w:rsidRDefault="00F964EA" w:rsidP="00E149ED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US" w:eastAsia="en-US"/>
        </w:rPr>
      </w:pPr>
    </w:p>
    <w:p w14:paraId="75EACDEA" w14:textId="682D6F10" w:rsidR="00F964EA" w:rsidRPr="006F0BFD" w:rsidRDefault="00B5547A" w:rsidP="00E149ED">
      <w:pPr>
        <w:spacing w:after="0" w:line="240" w:lineRule="auto"/>
        <w:jc w:val="both"/>
        <w:rPr>
          <w:rFonts w:ascii="Open Sans" w:hAnsi="Open Sans" w:cs="Open Sans"/>
          <w:b/>
          <w:color w:val="000000"/>
          <w:sz w:val="24"/>
          <w:szCs w:val="24"/>
          <w:lang w:val="en-US" w:eastAsia="en-US"/>
        </w:rPr>
      </w:pPr>
      <w:r>
        <w:rPr>
          <w:rFonts w:ascii="Open Sans" w:hAnsi="Open Sans" w:cs="Open Sans"/>
          <w:b/>
          <w:color w:val="000000"/>
          <w:sz w:val="24"/>
          <w:szCs w:val="24"/>
          <w:lang w:val="en-US" w:eastAsia="en-US"/>
        </w:rPr>
        <w:t>YOUR CONTACT DETAILS</w:t>
      </w:r>
    </w:p>
    <w:p w14:paraId="1AFD8A71" w14:textId="590DD787" w:rsidR="00F964EA" w:rsidRPr="006F0BFD" w:rsidRDefault="00F964EA" w:rsidP="00E149ED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US"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141"/>
        <w:gridCol w:w="1414"/>
        <w:gridCol w:w="1411"/>
        <w:gridCol w:w="1026"/>
        <w:gridCol w:w="1796"/>
      </w:tblGrid>
      <w:tr w:rsidR="00691FA1" w:rsidRPr="006F0BFD" w14:paraId="1C47F737" w14:textId="77777777" w:rsidTr="00691FA1">
        <w:trPr>
          <w:trHeight w:val="397"/>
        </w:trPr>
        <w:tc>
          <w:tcPr>
            <w:tcW w:w="1134" w:type="dxa"/>
            <w:vAlign w:val="center"/>
          </w:tcPr>
          <w:p w14:paraId="41C202AE" w14:textId="4FE01620" w:rsidR="00691FA1" w:rsidRPr="006F0BFD" w:rsidRDefault="00691FA1" w:rsidP="00691FA1">
            <w:pPr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NAME</w:t>
            </w:r>
          </w:p>
        </w:tc>
        <w:tc>
          <w:tcPr>
            <w:tcW w:w="3141" w:type="dxa"/>
            <w:vAlign w:val="center"/>
          </w:tcPr>
          <w:p w14:paraId="2D5FF54B" w14:textId="77777777" w:rsidR="00691FA1" w:rsidRPr="006F0BFD" w:rsidRDefault="00691FA1" w:rsidP="00691FA1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414" w:type="dxa"/>
            <w:vAlign w:val="center"/>
          </w:tcPr>
          <w:p w14:paraId="7C6D17AE" w14:textId="6264180C" w:rsidR="00691FA1" w:rsidRPr="006F0BFD" w:rsidRDefault="00691FA1" w:rsidP="00691FA1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D.O.B.</w:t>
            </w:r>
          </w:p>
        </w:tc>
        <w:tc>
          <w:tcPr>
            <w:tcW w:w="1411" w:type="dxa"/>
            <w:vAlign w:val="center"/>
          </w:tcPr>
          <w:p w14:paraId="617D661F" w14:textId="362D218E" w:rsidR="00691FA1" w:rsidRPr="006F0BFD" w:rsidRDefault="00691FA1" w:rsidP="00691FA1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026" w:type="dxa"/>
            <w:vAlign w:val="center"/>
          </w:tcPr>
          <w:p w14:paraId="6A5B07A2" w14:textId="4A6C59A8" w:rsidR="00691FA1" w:rsidRPr="006F0BFD" w:rsidRDefault="00691FA1" w:rsidP="00691FA1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TFN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4AEDB510" w14:textId="1D9EA635" w:rsidR="00691FA1" w:rsidRPr="006F0BFD" w:rsidRDefault="00691FA1" w:rsidP="00691FA1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691FA1" w:rsidRPr="006F0BFD" w14:paraId="37283BF0" w14:textId="77777777" w:rsidTr="00691FA1">
        <w:trPr>
          <w:trHeight w:val="397"/>
        </w:trPr>
        <w:tc>
          <w:tcPr>
            <w:tcW w:w="1134" w:type="dxa"/>
            <w:vAlign w:val="center"/>
          </w:tcPr>
          <w:p w14:paraId="4D0FD37B" w14:textId="5AF53408" w:rsidR="00691FA1" w:rsidRPr="006F0BFD" w:rsidRDefault="00691FA1" w:rsidP="00691FA1">
            <w:pPr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SPOUSE</w:t>
            </w:r>
          </w:p>
        </w:tc>
        <w:tc>
          <w:tcPr>
            <w:tcW w:w="3141" w:type="dxa"/>
            <w:vAlign w:val="center"/>
          </w:tcPr>
          <w:p w14:paraId="44EF49A7" w14:textId="77777777" w:rsidR="00691FA1" w:rsidRPr="006F0BFD" w:rsidRDefault="00691FA1" w:rsidP="00691FA1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414" w:type="dxa"/>
            <w:vAlign w:val="center"/>
          </w:tcPr>
          <w:p w14:paraId="2689AF4C" w14:textId="7F67CC0C" w:rsidR="00691FA1" w:rsidRPr="006F0BFD" w:rsidRDefault="00691FA1" w:rsidP="00691FA1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D.O.B.</w:t>
            </w:r>
          </w:p>
        </w:tc>
        <w:tc>
          <w:tcPr>
            <w:tcW w:w="1411" w:type="dxa"/>
            <w:vAlign w:val="center"/>
          </w:tcPr>
          <w:p w14:paraId="45D1D00B" w14:textId="003258EA" w:rsidR="00691FA1" w:rsidRPr="006F0BFD" w:rsidRDefault="00691FA1" w:rsidP="00691FA1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026" w:type="dxa"/>
            <w:vAlign w:val="center"/>
          </w:tcPr>
          <w:p w14:paraId="6BB39831" w14:textId="4C0BD887" w:rsidR="00691FA1" w:rsidRPr="006F0BFD" w:rsidRDefault="00691FA1" w:rsidP="00691FA1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TFN</w:t>
            </w:r>
          </w:p>
        </w:tc>
        <w:tc>
          <w:tcPr>
            <w:tcW w:w="1796" w:type="dxa"/>
            <w:vAlign w:val="center"/>
          </w:tcPr>
          <w:p w14:paraId="7330EE05" w14:textId="4140BD86" w:rsidR="00691FA1" w:rsidRPr="006F0BFD" w:rsidRDefault="00691FA1" w:rsidP="00691FA1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</w:p>
        </w:tc>
      </w:tr>
    </w:tbl>
    <w:p w14:paraId="031241DE" w14:textId="102EF683" w:rsidR="00691FA1" w:rsidRPr="006F0BFD" w:rsidRDefault="00691FA1" w:rsidP="00E149ED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US"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73"/>
        <w:gridCol w:w="1654"/>
        <w:gridCol w:w="1653"/>
        <w:gridCol w:w="1654"/>
        <w:gridCol w:w="1654"/>
      </w:tblGrid>
      <w:tr w:rsidR="00691FA1" w:rsidRPr="006F0BFD" w14:paraId="79431ABE" w14:textId="77777777" w:rsidTr="00691FA1">
        <w:trPr>
          <w:trHeight w:val="397"/>
        </w:trPr>
        <w:tc>
          <w:tcPr>
            <w:tcW w:w="1134" w:type="dxa"/>
            <w:vAlign w:val="center"/>
          </w:tcPr>
          <w:p w14:paraId="5DF3581B" w14:textId="45CAD7F5" w:rsidR="00691FA1" w:rsidRPr="006F0BFD" w:rsidRDefault="00691FA1" w:rsidP="00021684">
            <w:pPr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EMAIL</w:t>
            </w:r>
          </w:p>
        </w:tc>
        <w:tc>
          <w:tcPr>
            <w:tcW w:w="2173" w:type="dxa"/>
            <w:vAlign w:val="center"/>
          </w:tcPr>
          <w:p w14:paraId="5B87EA4F" w14:textId="77777777" w:rsidR="00691FA1" w:rsidRPr="006F0BFD" w:rsidRDefault="00691FA1" w:rsidP="00021684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654" w:type="dxa"/>
            <w:vAlign w:val="center"/>
          </w:tcPr>
          <w:p w14:paraId="0834C520" w14:textId="69F432BE" w:rsidR="00691FA1" w:rsidRPr="006F0BFD" w:rsidRDefault="00691FA1" w:rsidP="00021684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653" w:type="dxa"/>
            <w:vAlign w:val="center"/>
          </w:tcPr>
          <w:p w14:paraId="6B7B09BB" w14:textId="77777777" w:rsidR="00691FA1" w:rsidRPr="006F0BFD" w:rsidRDefault="00691FA1" w:rsidP="00021684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654" w:type="dxa"/>
            <w:vAlign w:val="center"/>
          </w:tcPr>
          <w:p w14:paraId="6A31321C" w14:textId="483D124F" w:rsidR="00691FA1" w:rsidRPr="006F0BFD" w:rsidRDefault="00691FA1" w:rsidP="00021684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7C5C3AA7" w14:textId="77777777" w:rsidR="00691FA1" w:rsidRPr="006F0BFD" w:rsidRDefault="00691FA1" w:rsidP="00021684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691FA1" w:rsidRPr="006F0BFD" w14:paraId="64815F8F" w14:textId="77777777" w:rsidTr="00691FA1">
        <w:trPr>
          <w:trHeight w:val="397"/>
        </w:trPr>
        <w:tc>
          <w:tcPr>
            <w:tcW w:w="1134" w:type="dxa"/>
            <w:vAlign w:val="center"/>
          </w:tcPr>
          <w:p w14:paraId="64949FA1" w14:textId="7760EFD6" w:rsidR="00691FA1" w:rsidRPr="006F0BFD" w:rsidRDefault="00691FA1" w:rsidP="00021684">
            <w:pPr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WORK #</w:t>
            </w:r>
          </w:p>
        </w:tc>
        <w:tc>
          <w:tcPr>
            <w:tcW w:w="2173" w:type="dxa"/>
            <w:vAlign w:val="center"/>
          </w:tcPr>
          <w:p w14:paraId="34BCCD83" w14:textId="77777777" w:rsidR="00691FA1" w:rsidRPr="006F0BFD" w:rsidRDefault="00691FA1" w:rsidP="00021684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654" w:type="dxa"/>
            <w:vAlign w:val="center"/>
          </w:tcPr>
          <w:p w14:paraId="4A24F541" w14:textId="6E35898E" w:rsidR="00691FA1" w:rsidRPr="006F0BFD" w:rsidRDefault="00691FA1" w:rsidP="00021684">
            <w:pPr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HOME #</w:t>
            </w:r>
          </w:p>
        </w:tc>
        <w:tc>
          <w:tcPr>
            <w:tcW w:w="1653" w:type="dxa"/>
            <w:vAlign w:val="center"/>
          </w:tcPr>
          <w:p w14:paraId="06E19037" w14:textId="77777777" w:rsidR="00691FA1" w:rsidRPr="006F0BFD" w:rsidRDefault="00691FA1" w:rsidP="00021684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654" w:type="dxa"/>
            <w:vAlign w:val="center"/>
          </w:tcPr>
          <w:p w14:paraId="16663A0B" w14:textId="35A65AA0" w:rsidR="00691FA1" w:rsidRPr="006F0BFD" w:rsidRDefault="00691FA1" w:rsidP="00021684">
            <w:pPr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MOBILE</w:t>
            </w:r>
            <w:r w:rsidR="00F323C8"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 xml:space="preserve"> #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6ACD63FA" w14:textId="77777777" w:rsidR="00691FA1" w:rsidRPr="006F0BFD" w:rsidRDefault="00691FA1" w:rsidP="00021684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691FA1" w:rsidRPr="006F0BFD" w14:paraId="448C2EAF" w14:textId="77777777" w:rsidTr="00691FA1">
        <w:trPr>
          <w:trHeight w:val="397"/>
        </w:trPr>
        <w:tc>
          <w:tcPr>
            <w:tcW w:w="1134" w:type="dxa"/>
            <w:vAlign w:val="center"/>
          </w:tcPr>
          <w:p w14:paraId="1E65D174" w14:textId="114D5E6D" w:rsidR="00691FA1" w:rsidRPr="006F0BFD" w:rsidRDefault="00F323C8" w:rsidP="00021684">
            <w:pPr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ADDRESS</w:t>
            </w:r>
          </w:p>
        </w:tc>
        <w:tc>
          <w:tcPr>
            <w:tcW w:w="2173" w:type="dxa"/>
            <w:vAlign w:val="center"/>
          </w:tcPr>
          <w:p w14:paraId="43210E4E" w14:textId="77777777" w:rsidR="00691FA1" w:rsidRPr="006F0BFD" w:rsidRDefault="00691FA1" w:rsidP="00021684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654" w:type="dxa"/>
            <w:vAlign w:val="center"/>
          </w:tcPr>
          <w:p w14:paraId="662EA4E5" w14:textId="0BF3005E" w:rsidR="00691FA1" w:rsidRPr="006F0BFD" w:rsidRDefault="00691FA1" w:rsidP="00021684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653" w:type="dxa"/>
            <w:vAlign w:val="center"/>
          </w:tcPr>
          <w:p w14:paraId="2678C7E0" w14:textId="77777777" w:rsidR="00691FA1" w:rsidRPr="006F0BFD" w:rsidRDefault="00691FA1" w:rsidP="00021684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654" w:type="dxa"/>
            <w:vAlign w:val="center"/>
          </w:tcPr>
          <w:p w14:paraId="02989852" w14:textId="11B29B0D" w:rsidR="00691FA1" w:rsidRPr="006F0BFD" w:rsidRDefault="00691FA1" w:rsidP="00021684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654" w:type="dxa"/>
            <w:vAlign w:val="center"/>
          </w:tcPr>
          <w:p w14:paraId="33184141" w14:textId="77777777" w:rsidR="00691FA1" w:rsidRPr="006F0BFD" w:rsidRDefault="00691FA1" w:rsidP="00021684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F323C8" w:rsidRPr="006F0BFD" w14:paraId="441163A0" w14:textId="77777777" w:rsidTr="00691FA1">
        <w:trPr>
          <w:trHeight w:val="397"/>
        </w:trPr>
        <w:tc>
          <w:tcPr>
            <w:tcW w:w="1134" w:type="dxa"/>
            <w:vAlign w:val="center"/>
          </w:tcPr>
          <w:p w14:paraId="29254E72" w14:textId="13467992" w:rsidR="00F323C8" w:rsidRPr="006F0BFD" w:rsidRDefault="00F323C8" w:rsidP="00021684">
            <w:pPr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POSTAL</w:t>
            </w:r>
          </w:p>
        </w:tc>
        <w:tc>
          <w:tcPr>
            <w:tcW w:w="2173" w:type="dxa"/>
            <w:vAlign w:val="center"/>
          </w:tcPr>
          <w:p w14:paraId="173F43E8" w14:textId="77777777" w:rsidR="00F323C8" w:rsidRPr="006F0BFD" w:rsidRDefault="00F323C8" w:rsidP="00021684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654" w:type="dxa"/>
            <w:vAlign w:val="center"/>
          </w:tcPr>
          <w:p w14:paraId="711CE29C" w14:textId="77777777" w:rsidR="00F323C8" w:rsidRPr="006F0BFD" w:rsidRDefault="00F323C8" w:rsidP="00021684">
            <w:pPr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</w:p>
        </w:tc>
        <w:tc>
          <w:tcPr>
            <w:tcW w:w="1653" w:type="dxa"/>
            <w:vAlign w:val="center"/>
          </w:tcPr>
          <w:p w14:paraId="7C2E77E0" w14:textId="77777777" w:rsidR="00F323C8" w:rsidRPr="006F0BFD" w:rsidRDefault="00F323C8" w:rsidP="00021684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654" w:type="dxa"/>
            <w:vAlign w:val="center"/>
          </w:tcPr>
          <w:p w14:paraId="1DB9BA4C" w14:textId="77777777" w:rsidR="00F323C8" w:rsidRPr="006F0BFD" w:rsidRDefault="00F323C8" w:rsidP="00021684">
            <w:pPr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</w:p>
        </w:tc>
        <w:tc>
          <w:tcPr>
            <w:tcW w:w="1654" w:type="dxa"/>
            <w:vAlign w:val="center"/>
          </w:tcPr>
          <w:p w14:paraId="792CBB11" w14:textId="77777777" w:rsidR="00F323C8" w:rsidRPr="006F0BFD" w:rsidRDefault="00F323C8" w:rsidP="00021684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</w:p>
        </w:tc>
      </w:tr>
    </w:tbl>
    <w:p w14:paraId="74B3B65C" w14:textId="4F1D73F3" w:rsidR="00691FA1" w:rsidRPr="006F0BFD" w:rsidRDefault="00691FA1" w:rsidP="00E149ED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US" w:eastAsia="en-US"/>
        </w:rPr>
      </w:pPr>
    </w:p>
    <w:p w14:paraId="37F5FEAE" w14:textId="07321637" w:rsidR="00215B32" w:rsidRPr="006F0BFD" w:rsidRDefault="00215B32" w:rsidP="00E149ED">
      <w:pPr>
        <w:spacing w:after="0" w:line="240" w:lineRule="auto"/>
        <w:jc w:val="both"/>
        <w:rPr>
          <w:rFonts w:ascii="Open Sans" w:hAnsi="Open Sans" w:cs="Open Sans"/>
          <w:color w:val="000000"/>
          <w:sz w:val="16"/>
          <w:szCs w:val="16"/>
          <w:lang w:val="en-US" w:eastAsia="en-US"/>
        </w:rPr>
      </w:pPr>
      <w:r w:rsidRPr="006F0BFD">
        <w:rPr>
          <w:rFonts w:ascii="Open Sans" w:hAnsi="Open Sans" w:cs="Open Sans"/>
          <w:b/>
          <w:color w:val="000000"/>
          <w:sz w:val="20"/>
          <w:szCs w:val="20"/>
          <w:lang w:val="en-US" w:eastAsia="en-US"/>
        </w:rPr>
        <w:t>Bank Details</w:t>
      </w:r>
      <w:r w:rsidR="000761F0" w:rsidRPr="006F0BFD">
        <w:rPr>
          <w:rFonts w:ascii="Open Sans" w:hAnsi="Open Sans" w:cs="Open Sans"/>
          <w:b/>
          <w:color w:val="000000"/>
          <w:sz w:val="20"/>
          <w:szCs w:val="20"/>
          <w:lang w:val="en-US" w:eastAsia="en-US"/>
        </w:rPr>
        <w:t xml:space="preserve"> </w:t>
      </w:r>
      <w:r w:rsidR="000761F0" w:rsidRPr="006F0BFD">
        <w:rPr>
          <w:rFonts w:ascii="Open Sans" w:hAnsi="Open Sans" w:cs="Open Sans"/>
          <w:color w:val="000000"/>
          <w:sz w:val="16"/>
          <w:szCs w:val="16"/>
          <w:lang w:val="en-US" w:eastAsia="en-US"/>
        </w:rPr>
        <w:t>(</w:t>
      </w:r>
      <w:r w:rsidR="005035D1" w:rsidRPr="006F0BFD">
        <w:rPr>
          <w:rFonts w:ascii="Open Sans" w:hAnsi="Open Sans" w:cs="Open Sans"/>
          <w:color w:val="000000"/>
          <w:sz w:val="16"/>
          <w:szCs w:val="16"/>
          <w:lang w:val="en-US" w:eastAsia="en-US"/>
        </w:rPr>
        <w:t>If</w:t>
      </w:r>
      <w:r w:rsidRPr="006F0BFD">
        <w:rPr>
          <w:rFonts w:ascii="Open Sans" w:hAnsi="Open Sans" w:cs="Open Sans"/>
          <w:color w:val="000000"/>
          <w:sz w:val="16"/>
          <w:szCs w:val="16"/>
          <w:lang w:val="en-US" w:eastAsia="en-US"/>
        </w:rPr>
        <w:t xml:space="preserve"> you are expecting a refund, you MUST provide the ATO your EFT Bank Details</w:t>
      </w:r>
      <w:r w:rsidR="000761F0" w:rsidRPr="006F0BFD">
        <w:rPr>
          <w:rFonts w:ascii="Open Sans" w:hAnsi="Open Sans" w:cs="Open Sans"/>
          <w:color w:val="000000"/>
          <w:sz w:val="16"/>
          <w:szCs w:val="16"/>
          <w:lang w:val="en-US" w:eastAsia="en-US"/>
        </w:rPr>
        <w:t>)</w:t>
      </w:r>
    </w:p>
    <w:p w14:paraId="4BF1C394" w14:textId="77777777" w:rsidR="00215B32" w:rsidRPr="006F0BFD" w:rsidRDefault="00215B32" w:rsidP="00E149ED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US" w:eastAsia="en-US"/>
        </w:rPr>
      </w:pPr>
    </w:p>
    <w:tbl>
      <w:tblPr>
        <w:tblStyle w:val="PlainTable4"/>
        <w:tblW w:w="9926" w:type="dxa"/>
        <w:tblLayout w:type="fixed"/>
        <w:tblLook w:val="0420" w:firstRow="1" w:lastRow="0" w:firstColumn="0" w:lastColumn="0" w:noHBand="0" w:noVBand="1"/>
      </w:tblPr>
      <w:tblGrid>
        <w:gridCol w:w="3305"/>
        <w:gridCol w:w="1655"/>
        <w:gridCol w:w="1655"/>
        <w:gridCol w:w="3311"/>
      </w:tblGrid>
      <w:tr w:rsidR="00F323C8" w:rsidRPr="006F0BFD" w14:paraId="70F1834E" w14:textId="77777777" w:rsidTr="006F0B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3305" w:type="dxa"/>
            <w:shd w:val="clear" w:color="auto" w:fill="12262F"/>
            <w:vAlign w:val="center"/>
          </w:tcPr>
          <w:p w14:paraId="48737B0A" w14:textId="4E437EF1" w:rsidR="00F323C8" w:rsidRPr="006F0BFD" w:rsidRDefault="00F323C8" w:rsidP="00F323C8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BANK NAME</w:t>
            </w:r>
          </w:p>
        </w:tc>
        <w:tc>
          <w:tcPr>
            <w:tcW w:w="1655" w:type="dxa"/>
            <w:shd w:val="clear" w:color="auto" w:fill="12262F"/>
            <w:vAlign w:val="center"/>
          </w:tcPr>
          <w:p w14:paraId="118C6DE0" w14:textId="11CFF827" w:rsidR="00F323C8" w:rsidRPr="006F0BFD" w:rsidRDefault="00F323C8" w:rsidP="00F323C8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BSB #</w:t>
            </w:r>
          </w:p>
        </w:tc>
        <w:tc>
          <w:tcPr>
            <w:tcW w:w="1655" w:type="dxa"/>
            <w:shd w:val="clear" w:color="auto" w:fill="12262F"/>
            <w:vAlign w:val="center"/>
          </w:tcPr>
          <w:p w14:paraId="7D9E2C14" w14:textId="25862CF7" w:rsidR="00F323C8" w:rsidRPr="006F0BFD" w:rsidRDefault="00F323C8" w:rsidP="00F323C8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ACCOUNT #</w:t>
            </w:r>
          </w:p>
        </w:tc>
        <w:tc>
          <w:tcPr>
            <w:tcW w:w="3311" w:type="dxa"/>
            <w:shd w:val="clear" w:color="auto" w:fill="12262F"/>
            <w:vAlign w:val="center"/>
          </w:tcPr>
          <w:p w14:paraId="153D6FAA" w14:textId="52AA6119" w:rsidR="00F323C8" w:rsidRPr="006F0BFD" w:rsidRDefault="00F323C8" w:rsidP="00F323C8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ACCOUNT NAME</w:t>
            </w:r>
          </w:p>
        </w:tc>
      </w:tr>
      <w:tr w:rsidR="00F323C8" w:rsidRPr="006F0BFD" w14:paraId="35D72DCF" w14:textId="77777777" w:rsidTr="00215B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3305" w:type="dxa"/>
            <w:vAlign w:val="center"/>
          </w:tcPr>
          <w:p w14:paraId="7C472A2A" w14:textId="6B2F7D59" w:rsidR="00F323C8" w:rsidRPr="006F0BFD" w:rsidRDefault="00F323C8" w:rsidP="00F323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655" w:type="dxa"/>
            <w:vAlign w:val="center"/>
          </w:tcPr>
          <w:p w14:paraId="1E9573F7" w14:textId="77777777" w:rsidR="00F323C8" w:rsidRPr="006F0BFD" w:rsidRDefault="00F323C8" w:rsidP="00F323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655" w:type="dxa"/>
            <w:vAlign w:val="center"/>
          </w:tcPr>
          <w:p w14:paraId="08AEFC36" w14:textId="6E1972D4" w:rsidR="00F323C8" w:rsidRPr="006F0BFD" w:rsidRDefault="00F323C8" w:rsidP="00F323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3311" w:type="dxa"/>
            <w:vAlign w:val="center"/>
          </w:tcPr>
          <w:p w14:paraId="43A1EB93" w14:textId="465CA4EA" w:rsidR="00F323C8" w:rsidRPr="006F0BFD" w:rsidRDefault="00F323C8" w:rsidP="00F323C8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</w:tr>
    </w:tbl>
    <w:p w14:paraId="2C4BF08E" w14:textId="7858455C" w:rsidR="00F964EA" w:rsidRPr="006F0BFD" w:rsidRDefault="00F964EA" w:rsidP="00E149ED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US" w:eastAsia="en-US"/>
        </w:rPr>
      </w:pPr>
    </w:p>
    <w:p w14:paraId="62175B3A" w14:textId="62529639" w:rsidR="00890D1B" w:rsidRPr="006F0BFD" w:rsidRDefault="00890D1B" w:rsidP="00890D1B">
      <w:pPr>
        <w:spacing w:after="0" w:line="240" w:lineRule="auto"/>
        <w:jc w:val="both"/>
        <w:rPr>
          <w:rFonts w:ascii="Open Sans" w:hAnsi="Open Sans" w:cs="Open Sans"/>
          <w:b/>
          <w:color w:val="000000"/>
          <w:sz w:val="20"/>
          <w:szCs w:val="20"/>
          <w:lang w:val="en-US" w:eastAsia="en-US"/>
        </w:rPr>
      </w:pPr>
      <w:r w:rsidRPr="006F0BFD">
        <w:rPr>
          <w:rFonts w:ascii="Open Sans" w:hAnsi="Open Sans" w:cs="Open Sans"/>
          <w:b/>
          <w:color w:val="000000"/>
          <w:sz w:val="20"/>
          <w:szCs w:val="20"/>
          <w:lang w:val="en-US" w:eastAsia="en-US"/>
        </w:rPr>
        <w:t>Children</w:t>
      </w:r>
    </w:p>
    <w:p w14:paraId="4F3A6C54" w14:textId="77777777" w:rsidR="00890D1B" w:rsidRPr="006F0BFD" w:rsidRDefault="00890D1B" w:rsidP="00890D1B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US" w:eastAsia="en-US"/>
        </w:rPr>
      </w:pPr>
    </w:p>
    <w:tbl>
      <w:tblPr>
        <w:tblStyle w:val="PlainTable4"/>
        <w:tblW w:w="9926" w:type="dxa"/>
        <w:tblLayout w:type="fixed"/>
        <w:tblLook w:val="0420" w:firstRow="1" w:lastRow="0" w:firstColumn="0" w:lastColumn="0" w:noHBand="0" w:noVBand="1"/>
      </w:tblPr>
      <w:tblGrid>
        <w:gridCol w:w="6615"/>
        <w:gridCol w:w="3311"/>
      </w:tblGrid>
      <w:tr w:rsidR="006F0BFD" w:rsidRPr="006F0BFD" w14:paraId="6B060C2C" w14:textId="77777777" w:rsidTr="006F0B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6615" w:type="dxa"/>
            <w:shd w:val="clear" w:color="auto" w:fill="12262F"/>
            <w:vAlign w:val="center"/>
          </w:tcPr>
          <w:p w14:paraId="49925074" w14:textId="2EF52CAC" w:rsidR="00890D1B" w:rsidRPr="006F0BFD" w:rsidRDefault="00890D1B" w:rsidP="00890D1B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NAME</w:t>
            </w:r>
          </w:p>
        </w:tc>
        <w:tc>
          <w:tcPr>
            <w:tcW w:w="3311" w:type="dxa"/>
            <w:shd w:val="clear" w:color="auto" w:fill="12262F"/>
            <w:vAlign w:val="center"/>
          </w:tcPr>
          <w:p w14:paraId="0D254CF5" w14:textId="5CA1E40B" w:rsidR="00890D1B" w:rsidRPr="006F0BFD" w:rsidRDefault="006F0BFD" w:rsidP="00890D1B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Date of Birth</w:t>
            </w:r>
          </w:p>
        </w:tc>
      </w:tr>
      <w:tr w:rsidR="00890D1B" w:rsidRPr="006F0BFD" w14:paraId="0640C62D" w14:textId="77777777" w:rsidTr="00890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6615" w:type="dxa"/>
            <w:vAlign w:val="center"/>
          </w:tcPr>
          <w:p w14:paraId="386A0328" w14:textId="77777777" w:rsidR="00890D1B" w:rsidRPr="006F0BFD" w:rsidRDefault="00890D1B" w:rsidP="00890D1B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3311" w:type="dxa"/>
            <w:vAlign w:val="center"/>
          </w:tcPr>
          <w:p w14:paraId="5607D9F1" w14:textId="77777777" w:rsidR="00890D1B" w:rsidRPr="006F0BFD" w:rsidRDefault="00890D1B" w:rsidP="00890D1B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</w:tr>
      <w:tr w:rsidR="00890D1B" w:rsidRPr="006F0BFD" w14:paraId="2A81D856" w14:textId="77777777" w:rsidTr="00890D1B">
        <w:trPr>
          <w:trHeight w:val="397"/>
        </w:trPr>
        <w:tc>
          <w:tcPr>
            <w:tcW w:w="6615" w:type="dxa"/>
            <w:vAlign w:val="center"/>
          </w:tcPr>
          <w:p w14:paraId="3BCB8328" w14:textId="77777777" w:rsidR="00890D1B" w:rsidRPr="006F0BFD" w:rsidRDefault="00890D1B" w:rsidP="00890D1B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3311" w:type="dxa"/>
            <w:vAlign w:val="center"/>
          </w:tcPr>
          <w:p w14:paraId="097361F6" w14:textId="77777777" w:rsidR="00890D1B" w:rsidRPr="006F0BFD" w:rsidRDefault="00890D1B" w:rsidP="00890D1B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</w:tr>
      <w:tr w:rsidR="00890D1B" w:rsidRPr="006F0BFD" w14:paraId="636EBCE0" w14:textId="77777777" w:rsidTr="00890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6615" w:type="dxa"/>
            <w:vAlign w:val="center"/>
          </w:tcPr>
          <w:p w14:paraId="2A4ADD35" w14:textId="77777777" w:rsidR="00890D1B" w:rsidRPr="006F0BFD" w:rsidRDefault="00890D1B" w:rsidP="00890D1B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3311" w:type="dxa"/>
            <w:vAlign w:val="center"/>
          </w:tcPr>
          <w:p w14:paraId="15150BB4" w14:textId="77777777" w:rsidR="00890D1B" w:rsidRPr="006F0BFD" w:rsidRDefault="00890D1B" w:rsidP="00890D1B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</w:tr>
      <w:tr w:rsidR="00890D1B" w:rsidRPr="006F0BFD" w14:paraId="129C4D2A" w14:textId="77777777" w:rsidTr="00890D1B">
        <w:trPr>
          <w:trHeight w:val="397"/>
        </w:trPr>
        <w:tc>
          <w:tcPr>
            <w:tcW w:w="6615" w:type="dxa"/>
            <w:vAlign w:val="center"/>
          </w:tcPr>
          <w:p w14:paraId="3A4124F7" w14:textId="77777777" w:rsidR="00890D1B" w:rsidRPr="006F0BFD" w:rsidRDefault="00890D1B" w:rsidP="00890D1B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3311" w:type="dxa"/>
            <w:vAlign w:val="center"/>
          </w:tcPr>
          <w:p w14:paraId="7033E9C6" w14:textId="77777777" w:rsidR="00890D1B" w:rsidRPr="006F0BFD" w:rsidRDefault="00890D1B" w:rsidP="00890D1B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</w:tr>
      <w:tr w:rsidR="000761F0" w:rsidRPr="006F0BFD" w14:paraId="15211B9D" w14:textId="77777777" w:rsidTr="00890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6615" w:type="dxa"/>
            <w:vAlign w:val="center"/>
          </w:tcPr>
          <w:p w14:paraId="5323B1E1" w14:textId="77777777" w:rsidR="000761F0" w:rsidRPr="006F0BFD" w:rsidRDefault="000761F0" w:rsidP="00890D1B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3311" w:type="dxa"/>
            <w:vAlign w:val="center"/>
          </w:tcPr>
          <w:p w14:paraId="1B6BE446" w14:textId="77777777" w:rsidR="000761F0" w:rsidRPr="006F0BFD" w:rsidRDefault="000761F0" w:rsidP="00890D1B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</w:tr>
    </w:tbl>
    <w:p w14:paraId="01BFB981" w14:textId="05EE922D" w:rsidR="00890D1B" w:rsidRPr="006F0BFD" w:rsidRDefault="003631D4" w:rsidP="00E149ED">
      <w:pPr>
        <w:spacing w:after="0" w:line="240" w:lineRule="auto"/>
        <w:jc w:val="both"/>
        <w:rPr>
          <w:rFonts w:ascii="Open Sans" w:hAnsi="Open Sans" w:cs="Open Sans"/>
          <w:color w:val="FF0000"/>
          <w:sz w:val="16"/>
          <w:szCs w:val="16"/>
          <w:lang w:val="en-US" w:eastAsia="en-US"/>
        </w:rPr>
      </w:pPr>
      <w:r w:rsidRPr="006F0BFD">
        <w:rPr>
          <w:rFonts w:ascii="Open Sans" w:hAnsi="Open Sans" w:cs="Open Sans"/>
          <w:b/>
          <w:color w:val="000000"/>
          <w:sz w:val="20"/>
          <w:szCs w:val="20"/>
          <w:lang w:val="en-US" w:eastAsia="en-US"/>
        </w:rPr>
        <w:lastRenderedPageBreak/>
        <w:t xml:space="preserve">Income Statements </w:t>
      </w:r>
      <w:r w:rsidR="00890D1B" w:rsidRPr="006F0BFD">
        <w:rPr>
          <w:rFonts w:ascii="Open Sans" w:hAnsi="Open Sans" w:cs="Open Sans"/>
          <w:color w:val="FF0000"/>
          <w:sz w:val="16"/>
          <w:szCs w:val="16"/>
          <w:lang w:val="en-US" w:eastAsia="en-US"/>
        </w:rPr>
        <w:t>(</w:t>
      </w:r>
      <w:r w:rsidR="00741C5D">
        <w:rPr>
          <w:rFonts w:ascii="Open Sans" w:hAnsi="Open Sans" w:cs="Open Sans"/>
          <w:color w:val="FF0000"/>
          <w:sz w:val="16"/>
          <w:szCs w:val="16"/>
          <w:lang w:val="en-US" w:eastAsia="en-US"/>
        </w:rPr>
        <w:t>P</w:t>
      </w:r>
      <w:r w:rsidR="00890D1B" w:rsidRPr="006F0BFD">
        <w:rPr>
          <w:rFonts w:ascii="Open Sans" w:hAnsi="Open Sans" w:cs="Open Sans"/>
          <w:color w:val="FF0000"/>
          <w:sz w:val="16"/>
          <w:szCs w:val="16"/>
          <w:lang w:val="en-US" w:eastAsia="en-US"/>
        </w:rPr>
        <w:t>lease attach all documents to the back of the form</w:t>
      </w:r>
      <w:r w:rsidR="00741C5D">
        <w:rPr>
          <w:rFonts w:ascii="Open Sans" w:hAnsi="Open Sans" w:cs="Open Sans"/>
          <w:color w:val="FF0000"/>
          <w:sz w:val="16"/>
          <w:szCs w:val="16"/>
          <w:lang w:val="en-US" w:eastAsia="en-US"/>
        </w:rPr>
        <w:t>. Y</w:t>
      </w:r>
      <w:r w:rsidR="005035D1" w:rsidRPr="006F0BFD">
        <w:rPr>
          <w:rFonts w:ascii="Open Sans" w:hAnsi="Open Sans" w:cs="Open Sans"/>
          <w:color w:val="FF0000"/>
          <w:sz w:val="16"/>
          <w:szCs w:val="16"/>
          <w:lang w:val="en-US" w:eastAsia="en-US"/>
        </w:rPr>
        <w:t xml:space="preserve">ou can access your </w:t>
      </w:r>
      <w:r w:rsidR="00741C5D">
        <w:rPr>
          <w:rFonts w:ascii="Open Sans" w:hAnsi="Open Sans" w:cs="Open Sans"/>
          <w:color w:val="FF0000"/>
          <w:sz w:val="16"/>
          <w:szCs w:val="16"/>
          <w:lang w:val="en-US" w:eastAsia="en-US"/>
        </w:rPr>
        <w:t xml:space="preserve">Income Statements from </w:t>
      </w:r>
      <w:r w:rsidR="00B24387">
        <w:rPr>
          <w:rFonts w:ascii="Open Sans" w:hAnsi="Open Sans" w:cs="Open Sans"/>
          <w:color w:val="FF0000"/>
          <w:sz w:val="16"/>
          <w:szCs w:val="16"/>
          <w:lang w:val="en-US" w:eastAsia="en-US"/>
        </w:rPr>
        <w:t>your employer</w:t>
      </w:r>
      <w:r w:rsidR="005035D1" w:rsidRPr="006F0BFD">
        <w:rPr>
          <w:rFonts w:ascii="Open Sans" w:hAnsi="Open Sans" w:cs="Open Sans"/>
          <w:color w:val="FF0000"/>
          <w:sz w:val="16"/>
          <w:szCs w:val="16"/>
          <w:lang w:val="en-US" w:eastAsia="en-US"/>
        </w:rPr>
        <w:t xml:space="preserve"> via your </w:t>
      </w:r>
      <w:proofErr w:type="spellStart"/>
      <w:r w:rsidR="005035D1" w:rsidRPr="006F0BFD">
        <w:rPr>
          <w:rFonts w:ascii="Open Sans" w:hAnsi="Open Sans" w:cs="Open Sans"/>
          <w:color w:val="FF0000"/>
          <w:sz w:val="16"/>
          <w:szCs w:val="16"/>
          <w:lang w:val="en-US" w:eastAsia="en-US"/>
        </w:rPr>
        <w:t>myGov</w:t>
      </w:r>
      <w:proofErr w:type="spellEnd"/>
      <w:r w:rsidR="005035D1" w:rsidRPr="006F0BFD">
        <w:rPr>
          <w:rFonts w:ascii="Open Sans" w:hAnsi="Open Sans" w:cs="Open Sans"/>
          <w:color w:val="FF0000"/>
          <w:sz w:val="16"/>
          <w:szCs w:val="16"/>
          <w:lang w:val="en-US" w:eastAsia="en-US"/>
        </w:rPr>
        <w:t xml:space="preserve"> account)</w:t>
      </w:r>
    </w:p>
    <w:p w14:paraId="5317CA7D" w14:textId="77777777" w:rsidR="00D82CFF" w:rsidRPr="006F0BFD" w:rsidRDefault="00D82CFF" w:rsidP="00E149ED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US" w:eastAsia="en-US"/>
        </w:rPr>
      </w:pPr>
    </w:p>
    <w:tbl>
      <w:tblPr>
        <w:tblStyle w:val="PlainTable4"/>
        <w:tblW w:w="9926" w:type="dxa"/>
        <w:tblLayout w:type="fixed"/>
        <w:tblLook w:val="0420" w:firstRow="1" w:lastRow="0" w:firstColumn="0" w:lastColumn="0" w:noHBand="0" w:noVBand="1"/>
      </w:tblPr>
      <w:tblGrid>
        <w:gridCol w:w="3048"/>
        <w:gridCol w:w="3048"/>
        <w:gridCol w:w="1915"/>
        <w:gridCol w:w="1915"/>
      </w:tblGrid>
      <w:tr w:rsidR="000761F0" w:rsidRPr="006F0BFD" w14:paraId="2D08ACC1" w14:textId="77777777" w:rsidTr="006F0B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3048" w:type="dxa"/>
            <w:shd w:val="clear" w:color="auto" w:fill="12262F"/>
            <w:vAlign w:val="center"/>
          </w:tcPr>
          <w:p w14:paraId="341CFB72" w14:textId="16D51287" w:rsidR="00890D1B" w:rsidRPr="006F0BFD" w:rsidRDefault="000761F0" w:rsidP="00021684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EMPLOYER</w:t>
            </w:r>
          </w:p>
        </w:tc>
        <w:tc>
          <w:tcPr>
            <w:tcW w:w="3048" w:type="dxa"/>
            <w:shd w:val="clear" w:color="auto" w:fill="12262F"/>
            <w:vAlign w:val="center"/>
          </w:tcPr>
          <w:p w14:paraId="56E71902" w14:textId="31912DA3" w:rsidR="00890D1B" w:rsidRPr="006F0BFD" w:rsidRDefault="000761F0" w:rsidP="00021684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OCCUPATION</w:t>
            </w:r>
          </w:p>
        </w:tc>
        <w:tc>
          <w:tcPr>
            <w:tcW w:w="1915" w:type="dxa"/>
            <w:shd w:val="clear" w:color="auto" w:fill="12262F"/>
            <w:vAlign w:val="center"/>
          </w:tcPr>
          <w:p w14:paraId="7AB73E56" w14:textId="13C56ADA" w:rsidR="00890D1B" w:rsidRPr="006F0BFD" w:rsidRDefault="000761F0" w:rsidP="00021684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GROSS</w:t>
            </w:r>
          </w:p>
        </w:tc>
        <w:tc>
          <w:tcPr>
            <w:tcW w:w="1915" w:type="dxa"/>
            <w:shd w:val="clear" w:color="auto" w:fill="12262F"/>
            <w:vAlign w:val="center"/>
          </w:tcPr>
          <w:p w14:paraId="62DF5690" w14:textId="3F946775" w:rsidR="00890D1B" w:rsidRPr="006F0BFD" w:rsidRDefault="000761F0" w:rsidP="00021684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TAX</w:t>
            </w:r>
          </w:p>
        </w:tc>
      </w:tr>
      <w:tr w:rsidR="000761F0" w:rsidRPr="006F0BFD" w14:paraId="1984105D" w14:textId="77777777" w:rsidTr="00076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3048" w:type="dxa"/>
            <w:vAlign w:val="center"/>
          </w:tcPr>
          <w:p w14:paraId="40D824CE" w14:textId="77777777" w:rsidR="00890D1B" w:rsidRPr="006F0BFD" w:rsidRDefault="00890D1B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3048" w:type="dxa"/>
            <w:vAlign w:val="center"/>
          </w:tcPr>
          <w:p w14:paraId="3F08D19F" w14:textId="77777777" w:rsidR="00890D1B" w:rsidRPr="006F0BFD" w:rsidRDefault="00890D1B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915" w:type="dxa"/>
            <w:vAlign w:val="center"/>
          </w:tcPr>
          <w:p w14:paraId="505E91FC" w14:textId="3070F354" w:rsidR="00890D1B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915" w:type="dxa"/>
            <w:vAlign w:val="center"/>
          </w:tcPr>
          <w:p w14:paraId="5713467D" w14:textId="7833B15B" w:rsidR="00890D1B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6F0BFD" w14:paraId="1711F08D" w14:textId="77777777" w:rsidTr="000761F0">
        <w:trPr>
          <w:trHeight w:val="397"/>
        </w:trPr>
        <w:tc>
          <w:tcPr>
            <w:tcW w:w="3048" w:type="dxa"/>
            <w:vAlign w:val="center"/>
          </w:tcPr>
          <w:p w14:paraId="7B91F077" w14:textId="7777777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3048" w:type="dxa"/>
            <w:vAlign w:val="center"/>
          </w:tcPr>
          <w:p w14:paraId="28C30270" w14:textId="7777777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915" w:type="dxa"/>
            <w:vAlign w:val="center"/>
          </w:tcPr>
          <w:p w14:paraId="5C414A3E" w14:textId="0953DEE5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915" w:type="dxa"/>
            <w:vAlign w:val="center"/>
          </w:tcPr>
          <w:p w14:paraId="4FCA1845" w14:textId="719AAC1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6F0BFD" w14:paraId="3C531DD2" w14:textId="77777777" w:rsidTr="00076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3048" w:type="dxa"/>
            <w:vAlign w:val="center"/>
          </w:tcPr>
          <w:p w14:paraId="6E699C51" w14:textId="7777777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3048" w:type="dxa"/>
            <w:vAlign w:val="center"/>
          </w:tcPr>
          <w:p w14:paraId="649EB686" w14:textId="7777777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915" w:type="dxa"/>
            <w:vAlign w:val="center"/>
          </w:tcPr>
          <w:p w14:paraId="37CD307C" w14:textId="55C8D156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915" w:type="dxa"/>
            <w:vAlign w:val="center"/>
          </w:tcPr>
          <w:p w14:paraId="55C9DDE9" w14:textId="1413A823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6F0BFD" w14:paraId="4AE6E61F" w14:textId="77777777" w:rsidTr="000761F0">
        <w:trPr>
          <w:trHeight w:val="397"/>
        </w:trPr>
        <w:tc>
          <w:tcPr>
            <w:tcW w:w="3048" w:type="dxa"/>
            <w:vAlign w:val="center"/>
          </w:tcPr>
          <w:p w14:paraId="01837A69" w14:textId="7777777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3048" w:type="dxa"/>
            <w:vAlign w:val="center"/>
          </w:tcPr>
          <w:p w14:paraId="2BFBBB07" w14:textId="7777777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915" w:type="dxa"/>
            <w:vAlign w:val="center"/>
          </w:tcPr>
          <w:p w14:paraId="7342CDD0" w14:textId="5125FCAA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915" w:type="dxa"/>
            <w:vAlign w:val="center"/>
          </w:tcPr>
          <w:p w14:paraId="64DE9AD6" w14:textId="395AD735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6F0BFD" w14:paraId="2D83FC55" w14:textId="77777777" w:rsidTr="00076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3048" w:type="dxa"/>
            <w:vAlign w:val="center"/>
          </w:tcPr>
          <w:p w14:paraId="6DA60F05" w14:textId="7777777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3048" w:type="dxa"/>
            <w:vAlign w:val="center"/>
          </w:tcPr>
          <w:p w14:paraId="169B2130" w14:textId="7777777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915" w:type="dxa"/>
            <w:vAlign w:val="center"/>
          </w:tcPr>
          <w:p w14:paraId="5854F757" w14:textId="6CFED0BC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915" w:type="dxa"/>
            <w:vAlign w:val="center"/>
          </w:tcPr>
          <w:p w14:paraId="4EA1BAB1" w14:textId="069ABD41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</w:tbl>
    <w:p w14:paraId="2B8B0771" w14:textId="7A748949" w:rsidR="00890D1B" w:rsidRPr="006F0BFD" w:rsidRDefault="00890D1B" w:rsidP="00E149ED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US" w:eastAsia="en-US"/>
        </w:rPr>
      </w:pPr>
    </w:p>
    <w:p w14:paraId="4E49EDC7" w14:textId="316D1544" w:rsidR="000761F0" w:rsidRPr="006F0BFD" w:rsidRDefault="000761F0" w:rsidP="000761F0">
      <w:pPr>
        <w:spacing w:after="0" w:line="240" w:lineRule="auto"/>
        <w:jc w:val="both"/>
        <w:rPr>
          <w:rFonts w:ascii="Open Sans" w:hAnsi="Open Sans" w:cs="Open Sans"/>
          <w:color w:val="000000"/>
          <w:sz w:val="16"/>
          <w:szCs w:val="16"/>
          <w:lang w:val="en-US" w:eastAsia="en-US"/>
        </w:rPr>
      </w:pPr>
      <w:r w:rsidRPr="006F0BFD">
        <w:rPr>
          <w:rFonts w:ascii="Open Sans" w:hAnsi="Open Sans" w:cs="Open Sans"/>
          <w:b/>
          <w:color w:val="000000"/>
          <w:sz w:val="20"/>
          <w:szCs w:val="20"/>
          <w:lang w:val="en-US" w:eastAsia="en-US"/>
        </w:rPr>
        <w:t>Bank Interest</w:t>
      </w:r>
      <w:r w:rsidRPr="006F0BFD">
        <w:rPr>
          <w:rFonts w:ascii="Open Sans" w:hAnsi="Open Sans" w:cs="Open Sans"/>
          <w:color w:val="000000"/>
          <w:sz w:val="16"/>
          <w:szCs w:val="16"/>
          <w:lang w:val="en-US" w:eastAsia="en-US"/>
        </w:rPr>
        <w:t xml:space="preserve"> </w:t>
      </w:r>
    </w:p>
    <w:p w14:paraId="0533CE2A" w14:textId="77777777" w:rsidR="000761F0" w:rsidRPr="006F0BFD" w:rsidRDefault="000761F0" w:rsidP="000761F0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US" w:eastAsia="en-US"/>
        </w:rPr>
      </w:pPr>
    </w:p>
    <w:tbl>
      <w:tblPr>
        <w:tblStyle w:val="PlainTable4"/>
        <w:tblW w:w="9926" w:type="dxa"/>
        <w:tblLayout w:type="fixed"/>
        <w:tblLook w:val="0420" w:firstRow="1" w:lastRow="0" w:firstColumn="0" w:lastColumn="0" w:noHBand="0" w:noVBand="1"/>
      </w:tblPr>
      <w:tblGrid>
        <w:gridCol w:w="3048"/>
        <w:gridCol w:w="2292"/>
        <w:gridCol w:w="2293"/>
        <w:gridCol w:w="2293"/>
      </w:tblGrid>
      <w:tr w:rsidR="000761F0" w:rsidRPr="006F0BFD" w14:paraId="62FC8005" w14:textId="77777777" w:rsidTr="006F0B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3048" w:type="dxa"/>
            <w:shd w:val="clear" w:color="auto" w:fill="12262F"/>
            <w:vAlign w:val="center"/>
          </w:tcPr>
          <w:p w14:paraId="2F78DB67" w14:textId="2E18857F" w:rsidR="000761F0" w:rsidRPr="006F0BFD" w:rsidRDefault="000761F0" w:rsidP="00021684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BANK</w:t>
            </w:r>
          </w:p>
        </w:tc>
        <w:tc>
          <w:tcPr>
            <w:tcW w:w="2292" w:type="dxa"/>
            <w:shd w:val="clear" w:color="auto" w:fill="12262F"/>
            <w:vAlign w:val="center"/>
          </w:tcPr>
          <w:p w14:paraId="4A85D675" w14:textId="74216DCE" w:rsidR="000761F0" w:rsidRPr="006F0BFD" w:rsidRDefault="000761F0" w:rsidP="00021684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AMOUNT</w:t>
            </w:r>
          </w:p>
        </w:tc>
        <w:tc>
          <w:tcPr>
            <w:tcW w:w="2293" w:type="dxa"/>
            <w:shd w:val="clear" w:color="auto" w:fill="12262F"/>
            <w:vAlign w:val="center"/>
          </w:tcPr>
          <w:p w14:paraId="0B8130C1" w14:textId="4629EECB" w:rsidR="000761F0" w:rsidRPr="006F0BFD" w:rsidRDefault="000761F0" w:rsidP="00021684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TFN CREDITS</w:t>
            </w:r>
          </w:p>
        </w:tc>
        <w:tc>
          <w:tcPr>
            <w:tcW w:w="2293" w:type="dxa"/>
            <w:shd w:val="clear" w:color="auto" w:fill="12262F"/>
            <w:vAlign w:val="center"/>
          </w:tcPr>
          <w:p w14:paraId="76382551" w14:textId="7CCBBC70" w:rsidR="000761F0" w:rsidRPr="006F0BFD" w:rsidRDefault="000761F0" w:rsidP="00021684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BANK CHARGES</w:t>
            </w:r>
          </w:p>
        </w:tc>
      </w:tr>
      <w:tr w:rsidR="002650F6" w:rsidRPr="006F0BFD" w14:paraId="1EEBEAC9" w14:textId="77777777" w:rsidTr="00076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3048" w:type="dxa"/>
            <w:vAlign w:val="center"/>
          </w:tcPr>
          <w:p w14:paraId="0BC839BA" w14:textId="7777777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292" w:type="dxa"/>
            <w:vAlign w:val="center"/>
          </w:tcPr>
          <w:p w14:paraId="1B5B5C5B" w14:textId="16A9EBF1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293" w:type="dxa"/>
            <w:vAlign w:val="center"/>
          </w:tcPr>
          <w:p w14:paraId="1AF2C2FD" w14:textId="0FCD3533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293" w:type="dxa"/>
            <w:vAlign w:val="center"/>
          </w:tcPr>
          <w:p w14:paraId="6E2F12AA" w14:textId="31BABDA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6F0BFD" w14:paraId="78614E8C" w14:textId="77777777" w:rsidTr="000761F0">
        <w:trPr>
          <w:trHeight w:val="397"/>
        </w:trPr>
        <w:tc>
          <w:tcPr>
            <w:tcW w:w="3048" w:type="dxa"/>
            <w:vAlign w:val="center"/>
          </w:tcPr>
          <w:p w14:paraId="5B9AF191" w14:textId="7777777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292" w:type="dxa"/>
            <w:vAlign w:val="center"/>
          </w:tcPr>
          <w:p w14:paraId="62322BA1" w14:textId="4E7EA54A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293" w:type="dxa"/>
            <w:vAlign w:val="center"/>
          </w:tcPr>
          <w:p w14:paraId="39C0A52B" w14:textId="6B97F7D3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293" w:type="dxa"/>
            <w:vAlign w:val="center"/>
          </w:tcPr>
          <w:p w14:paraId="2E8D28C1" w14:textId="640A7CD8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6F0BFD" w14:paraId="7E5307A0" w14:textId="77777777" w:rsidTr="00076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3048" w:type="dxa"/>
            <w:vAlign w:val="center"/>
          </w:tcPr>
          <w:p w14:paraId="480F5A47" w14:textId="7777777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292" w:type="dxa"/>
            <w:vAlign w:val="center"/>
          </w:tcPr>
          <w:p w14:paraId="100734BB" w14:textId="400B41BA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293" w:type="dxa"/>
            <w:vAlign w:val="center"/>
          </w:tcPr>
          <w:p w14:paraId="7F7EA2BA" w14:textId="0AE561F4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293" w:type="dxa"/>
            <w:vAlign w:val="center"/>
          </w:tcPr>
          <w:p w14:paraId="3835ADA3" w14:textId="016447C2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6F0BFD" w14:paraId="0125B678" w14:textId="77777777" w:rsidTr="000761F0">
        <w:trPr>
          <w:trHeight w:val="397"/>
        </w:trPr>
        <w:tc>
          <w:tcPr>
            <w:tcW w:w="3048" w:type="dxa"/>
            <w:vAlign w:val="center"/>
          </w:tcPr>
          <w:p w14:paraId="525874EB" w14:textId="7777777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292" w:type="dxa"/>
            <w:vAlign w:val="center"/>
          </w:tcPr>
          <w:p w14:paraId="268A3583" w14:textId="1CEB77E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293" w:type="dxa"/>
            <w:vAlign w:val="center"/>
          </w:tcPr>
          <w:p w14:paraId="1F33A9C6" w14:textId="10639D7B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293" w:type="dxa"/>
            <w:vAlign w:val="center"/>
          </w:tcPr>
          <w:p w14:paraId="1C04D9D6" w14:textId="7F21966B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6F0BFD" w14:paraId="524DE0C1" w14:textId="77777777" w:rsidTr="00076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3048" w:type="dxa"/>
            <w:vAlign w:val="center"/>
          </w:tcPr>
          <w:p w14:paraId="1ED5D743" w14:textId="7777777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292" w:type="dxa"/>
            <w:vAlign w:val="center"/>
          </w:tcPr>
          <w:p w14:paraId="0CAFEBA1" w14:textId="589D32E0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293" w:type="dxa"/>
            <w:vAlign w:val="center"/>
          </w:tcPr>
          <w:p w14:paraId="53EF26A3" w14:textId="21B5A83F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293" w:type="dxa"/>
            <w:vAlign w:val="center"/>
          </w:tcPr>
          <w:p w14:paraId="18AA24AE" w14:textId="469488DF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</w:tbl>
    <w:p w14:paraId="10B43923" w14:textId="77777777" w:rsidR="000761F0" w:rsidRPr="006F0BFD" w:rsidRDefault="000761F0" w:rsidP="000761F0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US" w:eastAsia="en-US"/>
        </w:rPr>
      </w:pPr>
    </w:p>
    <w:p w14:paraId="42EEAF00" w14:textId="548BE2E8" w:rsidR="000761F0" w:rsidRPr="006F0BFD" w:rsidRDefault="000761F0" w:rsidP="000761F0">
      <w:pPr>
        <w:spacing w:after="0" w:line="240" w:lineRule="auto"/>
        <w:jc w:val="both"/>
        <w:rPr>
          <w:rFonts w:ascii="Open Sans" w:hAnsi="Open Sans" w:cs="Open Sans"/>
          <w:color w:val="000000"/>
          <w:sz w:val="16"/>
          <w:szCs w:val="16"/>
          <w:lang w:val="en-US" w:eastAsia="en-US"/>
        </w:rPr>
      </w:pPr>
      <w:r w:rsidRPr="006F0BFD">
        <w:rPr>
          <w:rFonts w:ascii="Open Sans" w:hAnsi="Open Sans" w:cs="Open Sans"/>
          <w:b/>
          <w:color w:val="000000"/>
          <w:sz w:val="20"/>
          <w:szCs w:val="20"/>
          <w:lang w:val="en-US" w:eastAsia="en-US"/>
        </w:rPr>
        <w:t>Work &amp; Other Expenses</w:t>
      </w:r>
      <w:r w:rsidRPr="006F0BFD">
        <w:rPr>
          <w:rFonts w:ascii="Open Sans" w:hAnsi="Open Sans" w:cs="Open Sans"/>
          <w:color w:val="000000"/>
          <w:sz w:val="16"/>
          <w:szCs w:val="16"/>
          <w:lang w:val="en-US" w:eastAsia="en-US"/>
        </w:rPr>
        <w:t xml:space="preserve"> </w:t>
      </w:r>
      <w:r w:rsidRPr="006F0BFD">
        <w:rPr>
          <w:rFonts w:ascii="Open Sans" w:hAnsi="Open Sans" w:cs="Open Sans"/>
          <w:color w:val="FF0000"/>
          <w:sz w:val="16"/>
          <w:szCs w:val="16"/>
          <w:lang w:val="en-US" w:eastAsia="en-US"/>
        </w:rPr>
        <w:t>(please attach your detailed listing to the back of the form)</w:t>
      </w:r>
    </w:p>
    <w:p w14:paraId="59BC5D8D" w14:textId="77777777" w:rsidR="000761F0" w:rsidRPr="006F0BFD" w:rsidRDefault="000761F0" w:rsidP="000761F0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US" w:eastAsia="en-US"/>
        </w:rPr>
      </w:pPr>
    </w:p>
    <w:tbl>
      <w:tblPr>
        <w:tblStyle w:val="PlainTable4"/>
        <w:tblW w:w="9926" w:type="dxa"/>
        <w:tblLayout w:type="fixed"/>
        <w:tblLook w:val="0420" w:firstRow="1" w:lastRow="0" w:firstColumn="0" w:lastColumn="0" w:noHBand="0" w:noVBand="1"/>
      </w:tblPr>
      <w:tblGrid>
        <w:gridCol w:w="2481"/>
        <w:gridCol w:w="2482"/>
        <w:gridCol w:w="2481"/>
        <w:gridCol w:w="2482"/>
      </w:tblGrid>
      <w:tr w:rsidR="000761F0" w:rsidRPr="006F0BFD" w14:paraId="305F4B36" w14:textId="77777777" w:rsidTr="006F0B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2481" w:type="dxa"/>
            <w:shd w:val="clear" w:color="auto" w:fill="12262F"/>
            <w:vAlign w:val="center"/>
          </w:tcPr>
          <w:p w14:paraId="2A5DE029" w14:textId="526CBEF2" w:rsidR="000761F0" w:rsidRPr="006F0BFD" w:rsidRDefault="000761F0" w:rsidP="00021684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EXPENSE TYPE</w:t>
            </w:r>
          </w:p>
        </w:tc>
        <w:tc>
          <w:tcPr>
            <w:tcW w:w="2482" w:type="dxa"/>
            <w:shd w:val="clear" w:color="auto" w:fill="12262F"/>
            <w:vAlign w:val="center"/>
          </w:tcPr>
          <w:p w14:paraId="6E6D5AFC" w14:textId="000C52FA" w:rsidR="000761F0" w:rsidRPr="006F0BFD" w:rsidRDefault="000761F0" w:rsidP="00021684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AMOUNT</w:t>
            </w:r>
          </w:p>
        </w:tc>
        <w:tc>
          <w:tcPr>
            <w:tcW w:w="2481" w:type="dxa"/>
            <w:shd w:val="clear" w:color="auto" w:fill="12262F"/>
            <w:vAlign w:val="center"/>
          </w:tcPr>
          <w:p w14:paraId="74486A6F" w14:textId="2B225AEF" w:rsidR="000761F0" w:rsidRPr="006F0BFD" w:rsidRDefault="000761F0" w:rsidP="00021684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EXPENSE TYPE</w:t>
            </w:r>
          </w:p>
        </w:tc>
        <w:tc>
          <w:tcPr>
            <w:tcW w:w="2482" w:type="dxa"/>
            <w:shd w:val="clear" w:color="auto" w:fill="12262F"/>
            <w:vAlign w:val="center"/>
          </w:tcPr>
          <w:p w14:paraId="19280BF4" w14:textId="15FEDEE5" w:rsidR="000761F0" w:rsidRPr="006F0BFD" w:rsidRDefault="000761F0" w:rsidP="00021684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AMOUNT</w:t>
            </w:r>
          </w:p>
        </w:tc>
      </w:tr>
      <w:tr w:rsidR="002650F6" w:rsidRPr="006F0BFD" w14:paraId="625F59AC" w14:textId="77777777" w:rsidTr="00076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481" w:type="dxa"/>
            <w:vAlign w:val="center"/>
          </w:tcPr>
          <w:p w14:paraId="52D5199A" w14:textId="52753E14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Taxi Fares</w:t>
            </w:r>
          </w:p>
        </w:tc>
        <w:tc>
          <w:tcPr>
            <w:tcW w:w="2482" w:type="dxa"/>
            <w:vAlign w:val="center"/>
          </w:tcPr>
          <w:p w14:paraId="5444119F" w14:textId="36F1A18B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481" w:type="dxa"/>
            <w:vAlign w:val="center"/>
          </w:tcPr>
          <w:p w14:paraId="5264D116" w14:textId="459BEF7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Reference Books</w:t>
            </w:r>
          </w:p>
        </w:tc>
        <w:tc>
          <w:tcPr>
            <w:tcW w:w="2482" w:type="dxa"/>
            <w:vAlign w:val="center"/>
          </w:tcPr>
          <w:p w14:paraId="00B6080C" w14:textId="06D0C220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6F0BFD" w14:paraId="5CC731B8" w14:textId="77777777" w:rsidTr="000761F0">
        <w:trPr>
          <w:trHeight w:val="397"/>
        </w:trPr>
        <w:tc>
          <w:tcPr>
            <w:tcW w:w="2481" w:type="dxa"/>
            <w:vAlign w:val="center"/>
          </w:tcPr>
          <w:p w14:paraId="7F0006DB" w14:textId="4F05FC85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Other Travel</w:t>
            </w:r>
          </w:p>
        </w:tc>
        <w:tc>
          <w:tcPr>
            <w:tcW w:w="2482" w:type="dxa"/>
            <w:vAlign w:val="center"/>
          </w:tcPr>
          <w:p w14:paraId="3F13F007" w14:textId="6ECF2F4E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481" w:type="dxa"/>
            <w:vAlign w:val="center"/>
          </w:tcPr>
          <w:p w14:paraId="7AEC08BE" w14:textId="648F2676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Stationery</w:t>
            </w:r>
          </w:p>
        </w:tc>
        <w:tc>
          <w:tcPr>
            <w:tcW w:w="2482" w:type="dxa"/>
            <w:vAlign w:val="center"/>
          </w:tcPr>
          <w:p w14:paraId="4C1856CF" w14:textId="11B3FE46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6F0BFD" w14:paraId="50115170" w14:textId="77777777" w:rsidTr="00076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481" w:type="dxa"/>
            <w:vAlign w:val="center"/>
          </w:tcPr>
          <w:p w14:paraId="60CB369C" w14:textId="42F57045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Uniform / Laundry</w:t>
            </w:r>
          </w:p>
        </w:tc>
        <w:tc>
          <w:tcPr>
            <w:tcW w:w="2482" w:type="dxa"/>
            <w:vAlign w:val="center"/>
          </w:tcPr>
          <w:p w14:paraId="6EFAE58C" w14:textId="1D56AD10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481" w:type="dxa"/>
            <w:vAlign w:val="center"/>
          </w:tcPr>
          <w:p w14:paraId="2A4514C3" w14:textId="5A0BD46F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Mobile Phone</w:t>
            </w:r>
          </w:p>
        </w:tc>
        <w:tc>
          <w:tcPr>
            <w:tcW w:w="2482" w:type="dxa"/>
            <w:vAlign w:val="center"/>
          </w:tcPr>
          <w:p w14:paraId="373A3BB5" w14:textId="412E8332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6F0BFD" w14:paraId="122D8782" w14:textId="77777777" w:rsidTr="000761F0">
        <w:trPr>
          <w:trHeight w:val="397"/>
        </w:trPr>
        <w:tc>
          <w:tcPr>
            <w:tcW w:w="2481" w:type="dxa"/>
            <w:vAlign w:val="center"/>
          </w:tcPr>
          <w:p w14:paraId="436E28DA" w14:textId="28C79E6F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Sun Protection Items</w:t>
            </w:r>
          </w:p>
        </w:tc>
        <w:tc>
          <w:tcPr>
            <w:tcW w:w="2482" w:type="dxa"/>
            <w:vAlign w:val="center"/>
          </w:tcPr>
          <w:p w14:paraId="74221400" w14:textId="2139FDAE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481" w:type="dxa"/>
            <w:vAlign w:val="center"/>
          </w:tcPr>
          <w:p w14:paraId="5A6637EA" w14:textId="797ED23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Internet</w:t>
            </w:r>
          </w:p>
        </w:tc>
        <w:tc>
          <w:tcPr>
            <w:tcW w:w="2482" w:type="dxa"/>
            <w:vAlign w:val="center"/>
          </w:tcPr>
          <w:p w14:paraId="1E7BE5D9" w14:textId="306BDEBF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6F0BFD" w14:paraId="2669CA70" w14:textId="77777777" w:rsidTr="00076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481" w:type="dxa"/>
            <w:vAlign w:val="center"/>
          </w:tcPr>
          <w:p w14:paraId="77B43940" w14:textId="155B1ED5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Self-Education</w:t>
            </w:r>
          </w:p>
        </w:tc>
        <w:tc>
          <w:tcPr>
            <w:tcW w:w="2482" w:type="dxa"/>
            <w:vAlign w:val="center"/>
          </w:tcPr>
          <w:p w14:paraId="580540D6" w14:textId="48C5BEE6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481" w:type="dxa"/>
            <w:vAlign w:val="center"/>
          </w:tcPr>
          <w:p w14:paraId="5C9543DB" w14:textId="14DBCC70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Memberships</w:t>
            </w:r>
          </w:p>
        </w:tc>
        <w:tc>
          <w:tcPr>
            <w:tcW w:w="2482" w:type="dxa"/>
            <w:vAlign w:val="center"/>
          </w:tcPr>
          <w:p w14:paraId="65591AE6" w14:textId="354D071A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6F0BFD" w14:paraId="6D0B2143" w14:textId="77777777" w:rsidTr="000761F0">
        <w:trPr>
          <w:trHeight w:val="397"/>
        </w:trPr>
        <w:tc>
          <w:tcPr>
            <w:tcW w:w="2481" w:type="dxa"/>
            <w:vAlign w:val="center"/>
          </w:tcPr>
          <w:p w14:paraId="3C5D568F" w14:textId="5347790F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Union Fees</w:t>
            </w:r>
          </w:p>
        </w:tc>
        <w:tc>
          <w:tcPr>
            <w:tcW w:w="2482" w:type="dxa"/>
            <w:vAlign w:val="center"/>
          </w:tcPr>
          <w:p w14:paraId="63CE8902" w14:textId="65394A5B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481" w:type="dxa"/>
            <w:vAlign w:val="center"/>
          </w:tcPr>
          <w:p w14:paraId="056B027F" w14:textId="7D1CEF36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Tools &amp; Equipment</w:t>
            </w:r>
          </w:p>
        </w:tc>
        <w:tc>
          <w:tcPr>
            <w:tcW w:w="2482" w:type="dxa"/>
            <w:vAlign w:val="center"/>
          </w:tcPr>
          <w:p w14:paraId="754B83C5" w14:textId="67162F62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6F0BFD" w14:paraId="352F1AA9" w14:textId="77777777" w:rsidTr="00076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481" w:type="dxa"/>
            <w:vAlign w:val="center"/>
          </w:tcPr>
          <w:p w14:paraId="71DC0A44" w14:textId="1AFEAE9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Seminars / Prof Development</w:t>
            </w:r>
          </w:p>
        </w:tc>
        <w:tc>
          <w:tcPr>
            <w:tcW w:w="2482" w:type="dxa"/>
            <w:vAlign w:val="center"/>
          </w:tcPr>
          <w:p w14:paraId="2182C39F" w14:textId="61E665DD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481" w:type="dxa"/>
            <w:vAlign w:val="center"/>
          </w:tcPr>
          <w:p w14:paraId="30977A69" w14:textId="4115EF66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Interest Expenses</w:t>
            </w:r>
          </w:p>
        </w:tc>
        <w:tc>
          <w:tcPr>
            <w:tcW w:w="2482" w:type="dxa"/>
            <w:vAlign w:val="center"/>
          </w:tcPr>
          <w:p w14:paraId="3E3FEB35" w14:textId="5924B29E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6F0BFD" w14:paraId="18D4A25D" w14:textId="77777777" w:rsidTr="000761F0">
        <w:trPr>
          <w:trHeight w:val="397"/>
        </w:trPr>
        <w:tc>
          <w:tcPr>
            <w:tcW w:w="2481" w:type="dxa"/>
            <w:vAlign w:val="center"/>
          </w:tcPr>
          <w:p w14:paraId="31029CA7" w14:textId="03AE263A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Gifts &amp; Donations</w:t>
            </w:r>
          </w:p>
        </w:tc>
        <w:tc>
          <w:tcPr>
            <w:tcW w:w="2482" w:type="dxa"/>
            <w:vAlign w:val="center"/>
          </w:tcPr>
          <w:p w14:paraId="4C4071FB" w14:textId="5EDEC333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481" w:type="dxa"/>
            <w:vAlign w:val="center"/>
          </w:tcPr>
          <w:p w14:paraId="5F6196AE" w14:textId="7F962A5A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Income Protection Insurance</w:t>
            </w:r>
          </w:p>
        </w:tc>
        <w:tc>
          <w:tcPr>
            <w:tcW w:w="2482" w:type="dxa"/>
            <w:vAlign w:val="center"/>
          </w:tcPr>
          <w:p w14:paraId="3DDE6BA6" w14:textId="6FE54671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6F0BFD" w14:paraId="3E418056" w14:textId="77777777" w:rsidTr="00021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481" w:type="dxa"/>
            <w:vAlign w:val="center"/>
          </w:tcPr>
          <w:p w14:paraId="78E7E4B3" w14:textId="1606835E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Other Expenses</w:t>
            </w:r>
          </w:p>
        </w:tc>
        <w:tc>
          <w:tcPr>
            <w:tcW w:w="2482" w:type="dxa"/>
            <w:vAlign w:val="center"/>
          </w:tcPr>
          <w:p w14:paraId="733DB29E" w14:textId="22F3554B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4963" w:type="dxa"/>
            <w:gridSpan w:val="2"/>
            <w:vAlign w:val="center"/>
          </w:tcPr>
          <w:p w14:paraId="3B8A2886" w14:textId="3DDF3AD0" w:rsidR="002650F6" w:rsidRPr="006F0BFD" w:rsidRDefault="002650F6" w:rsidP="002650F6">
            <w:pPr>
              <w:rPr>
                <w:rFonts w:ascii="Open Sans" w:hAnsi="Open Sans" w:cs="Open Sans"/>
                <w:i/>
                <w:color w:val="FF000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i/>
                <w:color w:val="FF0000"/>
                <w:sz w:val="16"/>
                <w:szCs w:val="16"/>
              </w:rPr>
              <w:t>(please include in detailed listing)</w:t>
            </w:r>
          </w:p>
        </w:tc>
      </w:tr>
      <w:tr w:rsidR="003631D4" w:rsidRPr="006F0BFD" w14:paraId="6D53F3A9" w14:textId="77777777" w:rsidTr="00BA4E9C">
        <w:trPr>
          <w:trHeight w:val="397"/>
        </w:trPr>
        <w:tc>
          <w:tcPr>
            <w:tcW w:w="2481" w:type="dxa"/>
            <w:vAlign w:val="center"/>
          </w:tcPr>
          <w:p w14:paraId="24064D07" w14:textId="600BA9A9" w:rsidR="003631D4" w:rsidRPr="00BF0A1F" w:rsidRDefault="003631D4" w:rsidP="002650F6">
            <w:pPr>
              <w:rPr>
                <w:rFonts w:ascii="Open Sans" w:hAnsi="Open Sans" w:cs="Open Sans"/>
                <w:b/>
                <w:bCs/>
                <w:color w:val="000000" w:themeColor="text1"/>
                <w:sz w:val="16"/>
                <w:szCs w:val="16"/>
              </w:rPr>
            </w:pPr>
            <w:r w:rsidRPr="00BF0A1F">
              <w:rPr>
                <w:rFonts w:ascii="Open Sans" w:hAnsi="Open Sans" w:cs="Open Sans"/>
                <w:b/>
                <w:bCs/>
                <w:color w:val="000000" w:themeColor="text1"/>
                <w:sz w:val="16"/>
                <w:szCs w:val="16"/>
              </w:rPr>
              <w:t>Home Office Claim – COVID19</w:t>
            </w:r>
          </w:p>
        </w:tc>
        <w:tc>
          <w:tcPr>
            <w:tcW w:w="7445" w:type="dxa"/>
            <w:gridSpan w:val="3"/>
            <w:vAlign w:val="center"/>
          </w:tcPr>
          <w:p w14:paraId="5CDEE069" w14:textId="35E9A4F1" w:rsidR="003631D4" w:rsidRPr="00BF0A1F" w:rsidRDefault="00F404E4" w:rsidP="002650F6">
            <w:pPr>
              <w:rPr>
                <w:rFonts w:ascii="Open Sans" w:hAnsi="Open Sans" w:cs="Open Sans"/>
                <w:b/>
                <w:bCs/>
                <w:i/>
                <w:color w:val="FF0000"/>
                <w:sz w:val="16"/>
                <w:szCs w:val="16"/>
              </w:rPr>
            </w:pPr>
            <w:r w:rsidRPr="00BF0A1F">
              <w:rPr>
                <w:rFonts w:ascii="Open Sans" w:hAnsi="Open Sans" w:cs="Open Sans"/>
                <w:b/>
                <w:bCs/>
                <w:color w:val="000000" w:themeColor="text1"/>
                <w:sz w:val="16"/>
                <w:szCs w:val="16"/>
              </w:rPr>
              <w:t xml:space="preserve">Attach </w:t>
            </w:r>
            <w:r w:rsidR="00BF0A1F" w:rsidRPr="00BF0A1F">
              <w:rPr>
                <w:rFonts w:ascii="Open Sans" w:hAnsi="Open Sans" w:cs="Open Sans"/>
                <w:b/>
                <w:bCs/>
                <w:color w:val="000000" w:themeColor="text1"/>
                <w:sz w:val="16"/>
                <w:szCs w:val="16"/>
              </w:rPr>
              <w:t>“2023 Working from Home Diary Template” for us to discuss your claim.</w:t>
            </w:r>
          </w:p>
        </w:tc>
      </w:tr>
    </w:tbl>
    <w:p w14:paraId="4387FF35" w14:textId="39AC28E3" w:rsidR="000761F0" w:rsidRPr="006F0BFD" w:rsidRDefault="000761F0" w:rsidP="000761F0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US" w:eastAsia="en-US"/>
        </w:rPr>
      </w:pPr>
    </w:p>
    <w:p w14:paraId="6B95225E" w14:textId="7D4D8078" w:rsidR="004F73AD" w:rsidRPr="006F0BFD" w:rsidRDefault="004F73AD" w:rsidP="004F73AD">
      <w:pPr>
        <w:spacing w:after="0" w:line="240" w:lineRule="auto"/>
        <w:jc w:val="both"/>
        <w:rPr>
          <w:rFonts w:ascii="Open Sans" w:hAnsi="Open Sans" w:cs="Open Sans"/>
          <w:color w:val="000000"/>
          <w:sz w:val="16"/>
          <w:szCs w:val="16"/>
          <w:lang w:val="en-US" w:eastAsia="en-US"/>
        </w:rPr>
      </w:pPr>
      <w:r w:rsidRPr="006F0BFD">
        <w:rPr>
          <w:rFonts w:ascii="Open Sans" w:hAnsi="Open Sans" w:cs="Open Sans"/>
          <w:b/>
          <w:color w:val="000000"/>
          <w:sz w:val="20"/>
          <w:szCs w:val="20"/>
          <w:lang w:val="en-US" w:eastAsia="en-US"/>
        </w:rPr>
        <w:t>Private Health Insurance</w:t>
      </w:r>
    </w:p>
    <w:tbl>
      <w:tblPr>
        <w:tblStyle w:val="TableGrid"/>
        <w:tblW w:w="992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993"/>
        <w:gridCol w:w="4967"/>
      </w:tblGrid>
      <w:tr w:rsidR="004F73AD" w:rsidRPr="006F0BFD" w14:paraId="745B1B07" w14:textId="77777777" w:rsidTr="004F73AD">
        <w:trPr>
          <w:trHeight w:val="397"/>
        </w:trPr>
        <w:tc>
          <w:tcPr>
            <w:tcW w:w="3969" w:type="dxa"/>
            <w:vAlign w:val="center"/>
          </w:tcPr>
          <w:p w14:paraId="64E5F45D" w14:textId="19A00C93" w:rsidR="004F73AD" w:rsidRPr="006F0BFD" w:rsidRDefault="004F73AD" w:rsidP="00021684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  <w:t>Do you have private health insurance?</w:t>
            </w:r>
          </w:p>
        </w:tc>
        <w:tc>
          <w:tcPr>
            <w:tcW w:w="993" w:type="dxa"/>
            <w:vAlign w:val="center"/>
          </w:tcPr>
          <w:p w14:paraId="64DC89A5" w14:textId="3E533B89" w:rsidR="004F73AD" w:rsidRPr="006F0BFD" w:rsidRDefault="00417EAD" w:rsidP="00021684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  <w:sdt>
              <w:sdtPr>
                <w:rPr>
                  <w:rFonts w:ascii="Open Sans" w:hAnsi="Open Sans" w:cs="Open Sans"/>
                  <w:color w:val="000000"/>
                  <w:sz w:val="16"/>
                  <w:szCs w:val="16"/>
                  <w:lang w:val="en-NZ"/>
                </w:rPr>
                <w:tag w:val="motor"/>
                <w:id w:val="-1100476973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F73AD" w:rsidRPr="006F0BFD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NZ"/>
                  </w:rPr>
                  <w:t>☐</w:t>
                </w:r>
              </w:sdtContent>
            </w:sdt>
            <w:r w:rsidR="004F73AD" w:rsidRPr="006F0BFD"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  <w:t xml:space="preserve"> Y </w:t>
            </w:r>
            <w:sdt>
              <w:sdtPr>
                <w:rPr>
                  <w:rFonts w:ascii="Open Sans" w:hAnsi="Open Sans" w:cs="Open Sans"/>
                  <w:color w:val="000000"/>
                  <w:sz w:val="16"/>
                  <w:szCs w:val="16"/>
                  <w:lang w:val="en-NZ"/>
                </w:rPr>
                <w:tag w:val="motor"/>
                <w:id w:val="2032525673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F73AD" w:rsidRPr="006F0BFD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NZ"/>
                  </w:rPr>
                  <w:t>☐</w:t>
                </w:r>
              </w:sdtContent>
            </w:sdt>
            <w:r w:rsidR="004F73AD" w:rsidRPr="006F0BFD"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  <w:t xml:space="preserve"> N</w:t>
            </w:r>
          </w:p>
        </w:tc>
        <w:tc>
          <w:tcPr>
            <w:tcW w:w="4967" w:type="dxa"/>
            <w:vAlign w:val="center"/>
          </w:tcPr>
          <w:p w14:paraId="5B62B232" w14:textId="5F6971B0" w:rsidR="004F73AD" w:rsidRPr="006F0BFD" w:rsidRDefault="004F73AD" w:rsidP="00021684">
            <w:pPr>
              <w:rPr>
                <w:rFonts w:ascii="Open Sans" w:hAnsi="Open Sans" w:cs="Open Sans"/>
                <w:i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B65EE6" w:rsidRPr="006F0BFD" w14:paraId="4FA2CD8E" w14:textId="77777777" w:rsidTr="00B65EE6">
        <w:trPr>
          <w:trHeight w:val="737"/>
        </w:trPr>
        <w:tc>
          <w:tcPr>
            <w:tcW w:w="3969" w:type="dxa"/>
            <w:vAlign w:val="center"/>
          </w:tcPr>
          <w:p w14:paraId="07E0AEB6" w14:textId="77777777" w:rsidR="00B65EE6" w:rsidRPr="006F0BFD" w:rsidRDefault="00B65EE6" w:rsidP="00B65EE6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  <w:t>Do you have any of these items?</w:t>
            </w:r>
          </w:p>
          <w:p w14:paraId="6CCDB9F8" w14:textId="66E204D8" w:rsidR="00B65EE6" w:rsidRPr="006F0BFD" w:rsidRDefault="00B65EE6" w:rsidP="00B65EE6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  <w:t>Investment Income, Rental Properties, Investments Sold or Motor Vehicles used for Work</w:t>
            </w:r>
          </w:p>
        </w:tc>
        <w:tc>
          <w:tcPr>
            <w:tcW w:w="993" w:type="dxa"/>
            <w:vAlign w:val="center"/>
          </w:tcPr>
          <w:p w14:paraId="2B643FAE" w14:textId="73076B5E" w:rsidR="00B65EE6" w:rsidRPr="006F0BFD" w:rsidRDefault="00417EAD" w:rsidP="00B65EE6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  <w:sdt>
              <w:sdtPr>
                <w:rPr>
                  <w:rFonts w:ascii="Open Sans" w:hAnsi="Open Sans" w:cs="Open Sans"/>
                  <w:color w:val="000000"/>
                  <w:sz w:val="16"/>
                  <w:szCs w:val="16"/>
                  <w:lang w:val="en-NZ"/>
                </w:rPr>
                <w:tag w:val="motor"/>
                <w:id w:val="-44289988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65EE6" w:rsidRPr="006F0BFD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NZ"/>
                  </w:rPr>
                  <w:t>☐</w:t>
                </w:r>
              </w:sdtContent>
            </w:sdt>
            <w:r w:rsidR="00B65EE6" w:rsidRPr="006F0BFD"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  <w:t xml:space="preserve"> Y </w:t>
            </w:r>
            <w:sdt>
              <w:sdtPr>
                <w:rPr>
                  <w:rFonts w:ascii="Open Sans" w:hAnsi="Open Sans" w:cs="Open Sans"/>
                  <w:color w:val="000000"/>
                  <w:sz w:val="16"/>
                  <w:szCs w:val="16"/>
                  <w:lang w:val="en-NZ"/>
                </w:rPr>
                <w:tag w:val="motor"/>
                <w:id w:val="-931888196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65EE6" w:rsidRPr="006F0BFD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NZ"/>
                  </w:rPr>
                  <w:t>☐</w:t>
                </w:r>
              </w:sdtContent>
            </w:sdt>
            <w:r w:rsidR="00B65EE6" w:rsidRPr="006F0BFD"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  <w:t xml:space="preserve"> N</w:t>
            </w:r>
          </w:p>
        </w:tc>
        <w:tc>
          <w:tcPr>
            <w:tcW w:w="4967" w:type="dxa"/>
            <w:vAlign w:val="center"/>
          </w:tcPr>
          <w:p w14:paraId="4346F210" w14:textId="6A07ECB4" w:rsidR="00B65EE6" w:rsidRPr="006F0BFD" w:rsidRDefault="00B65EE6" w:rsidP="00B65EE6">
            <w:pPr>
              <w:rPr>
                <w:rFonts w:ascii="Open Sans" w:hAnsi="Open Sans" w:cs="Open Sans"/>
                <w:i/>
                <w:color w:val="FF000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i/>
                <w:color w:val="FF0000"/>
                <w:sz w:val="16"/>
                <w:szCs w:val="16"/>
                <w:lang w:val="en-US" w:eastAsia="en-US"/>
              </w:rPr>
              <w:t>YES</w:t>
            </w:r>
            <w:r w:rsidRPr="006F0BFD">
              <w:rPr>
                <w:rFonts w:ascii="Open Sans" w:hAnsi="Open Sans" w:cs="Open Sans"/>
                <w:i/>
                <w:color w:val="FF0000"/>
                <w:sz w:val="16"/>
                <w:szCs w:val="16"/>
                <w:lang w:val="en-US" w:eastAsia="en-US"/>
              </w:rPr>
              <w:t xml:space="preserve"> - please complete relevant sections below</w:t>
            </w:r>
          </w:p>
          <w:p w14:paraId="3FEBAEEF" w14:textId="0D42524E" w:rsidR="00B65EE6" w:rsidRPr="006F0BFD" w:rsidRDefault="00B65EE6" w:rsidP="00B65EE6">
            <w:pPr>
              <w:rPr>
                <w:rFonts w:ascii="Open Sans" w:hAnsi="Open Sans" w:cs="Open Sans"/>
                <w:i/>
                <w:color w:val="FF000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i/>
                <w:color w:val="FF0000"/>
                <w:sz w:val="16"/>
                <w:szCs w:val="16"/>
                <w:lang w:val="en-US" w:eastAsia="en-US"/>
              </w:rPr>
              <w:t>NO</w:t>
            </w:r>
            <w:r w:rsidRPr="006F0BFD">
              <w:rPr>
                <w:rFonts w:ascii="Open Sans" w:hAnsi="Open Sans" w:cs="Open Sans"/>
                <w:i/>
                <w:color w:val="FF0000"/>
                <w:sz w:val="16"/>
                <w:szCs w:val="16"/>
                <w:lang w:val="en-US" w:eastAsia="en-US"/>
              </w:rPr>
              <w:t xml:space="preserve"> - please proceed to the end of the form, provide supporting documents, sign and send back to us.</w:t>
            </w:r>
          </w:p>
        </w:tc>
      </w:tr>
    </w:tbl>
    <w:p w14:paraId="3DEB3152" w14:textId="09A99494" w:rsidR="00B65EE6" w:rsidRPr="006F0BFD" w:rsidRDefault="00B65EE6" w:rsidP="00B65EE6">
      <w:pPr>
        <w:spacing w:after="0" w:line="240" w:lineRule="auto"/>
        <w:jc w:val="both"/>
        <w:rPr>
          <w:rFonts w:ascii="Open Sans" w:hAnsi="Open Sans" w:cs="Open Sans"/>
          <w:b/>
          <w:color w:val="000000"/>
          <w:sz w:val="24"/>
          <w:szCs w:val="24"/>
          <w:lang w:val="en-US" w:eastAsia="en-US"/>
        </w:rPr>
      </w:pPr>
      <w:r w:rsidRPr="006F0BFD">
        <w:rPr>
          <w:rFonts w:ascii="Open Sans" w:hAnsi="Open Sans" w:cs="Open Sans"/>
          <w:b/>
          <w:color w:val="000000"/>
          <w:sz w:val="24"/>
          <w:szCs w:val="24"/>
          <w:lang w:val="en-US" w:eastAsia="en-US"/>
        </w:rPr>
        <w:lastRenderedPageBreak/>
        <w:t>INVESTMENT INFORMATION</w:t>
      </w:r>
    </w:p>
    <w:p w14:paraId="02CFEEFC" w14:textId="77777777" w:rsidR="00B65EE6" w:rsidRPr="006F0BFD" w:rsidRDefault="00B65EE6" w:rsidP="00B65EE6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US" w:eastAsia="en-US"/>
        </w:rPr>
      </w:pPr>
    </w:p>
    <w:p w14:paraId="58DFC9E2" w14:textId="7B3CE193" w:rsidR="00B65EE6" w:rsidRPr="006F0BFD" w:rsidRDefault="00B65EE6" w:rsidP="00B65EE6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6F0BFD">
        <w:rPr>
          <w:rFonts w:ascii="Open Sans" w:hAnsi="Open Sans" w:cs="Open Sans"/>
          <w:b/>
          <w:sz w:val="20"/>
          <w:szCs w:val="20"/>
        </w:rPr>
        <w:t>Dividends</w:t>
      </w:r>
    </w:p>
    <w:p w14:paraId="69A6B0F9" w14:textId="3AE021F0" w:rsidR="00B65EE6" w:rsidRPr="006F0BFD" w:rsidRDefault="00B65EE6" w:rsidP="00B65EE6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tbl>
      <w:tblPr>
        <w:tblStyle w:val="PlainTable4"/>
        <w:tblW w:w="9928" w:type="dxa"/>
        <w:tblLayout w:type="fixed"/>
        <w:tblLook w:val="0420" w:firstRow="1" w:lastRow="0" w:firstColumn="0" w:lastColumn="0" w:noHBand="0" w:noVBand="1"/>
      </w:tblPr>
      <w:tblGrid>
        <w:gridCol w:w="2552"/>
        <w:gridCol w:w="1475"/>
        <w:gridCol w:w="1475"/>
        <w:gridCol w:w="1475"/>
        <w:gridCol w:w="1475"/>
        <w:gridCol w:w="1476"/>
      </w:tblGrid>
      <w:tr w:rsidR="00B65EE6" w:rsidRPr="006F0BFD" w14:paraId="33E7BB05" w14:textId="77777777" w:rsidTr="006F0B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2552" w:type="dxa"/>
            <w:shd w:val="clear" w:color="auto" w:fill="12262F"/>
            <w:vAlign w:val="center"/>
          </w:tcPr>
          <w:p w14:paraId="2B70C75D" w14:textId="2489BDCA" w:rsidR="00B65EE6" w:rsidRPr="006F0BFD" w:rsidRDefault="00B65EE6" w:rsidP="00B65EE6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COMPANY</w:t>
            </w:r>
          </w:p>
        </w:tc>
        <w:tc>
          <w:tcPr>
            <w:tcW w:w="1475" w:type="dxa"/>
            <w:shd w:val="clear" w:color="auto" w:fill="12262F"/>
            <w:vAlign w:val="center"/>
          </w:tcPr>
          <w:p w14:paraId="3C0F0570" w14:textId="4F6CD365" w:rsidR="00B65EE6" w:rsidRPr="006F0BFD" w:rsidRDefault="00B65EE6" w:rsidP="00B65EE6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DATE PAID</w:t>
            </w:r>
          </w:p>
        </w:tc>
        <w:tc>
          <w:tcPr>
            <w:tcW w:w="1475" w:type="dxa"/>
            <w:shd w:val="clear" w:color="auto" w:fill="12262F"/>
            <w:vAlign w:val="center"/>
          </w:tcPr>
          <w:p w14:paraId="1C038A6A" w14:textId="5877E601" w:rsidR="00B65EE6" w:rsidRPr="006F0BFD" w:rsidRDefault="00B65EE6" w:rsidP="00B65EE6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UNFRANKED</w:t>
            </w:r>
          </w:p>
        </w:tc>
        <w:tc>
          <w:tcPr>
            <w:tcW w:w="1475" w:type="dxa"/>
            <w:shd w:val="clear" w:color="auto" w:fill="12262F"/>
            <w:vAlign w:val="center"/>
          </w:tcPr>
          <w:p w14:paraId="209D11C7" w14:textId="749391F8" w:rsidR="00B65EE6" w:rsidRPr="006F0BFD" w:rsidRDefault="00B65EE6" w:rsidP="00B65EE6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FRANKED</w:t>
            </w:r>
          </w:p>
        </w:tc>
        <w:tc>
          <w:tcPr>
            <w:tcW w:w="1475" w:type="dxa"/>
            <w:shd w:val="clear" w:color="auto" w:fill="12262F"/>
            <w:vAlign w:val="center"/>
          </w:tcPr>
          <w:p w14:paraId="44BFD4B6" w14:textId="19E179FC" w:rsidR="00B65EE6" w:rsidRPr="006F0BFD" w:rsidRDefault="00B65EE6" w:rsidP="00B65EE6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IMP</w:t>
            </w:r>
            <w:r w:rsidR="002650F6"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.</w:t>
            </w: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 xml:space="preserve"> CR</w:t>
            </w:r>
            <w:r w:rsidR="002650F6"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EDITS</w:t>
            </w:r>
          </w:p>
        </w:tc>
        <w:tc>
          <w:tcPr>
            <w:tcW w:w="1476" w:type="dxa"/>
            <w:shd w:val="clear" w:color="auto" w:fill="12262F"/>
            <w:vAlign w:val="center"/>
          </w:tcPr>
          <w:p w14:paraId="0E5026A8" w14:textId="35BA35FD" w:rsidR="00B65EE6" w:rsidRPr="006F0BFD" w:rsidRDefault="00B65EE6" w:rsidP="00B65EE6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TFN CR</w:t>
            </w:r>
            <w:r w:rsidR="002650F6"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EDITS</w:t>
            </w:r>
          </w:p>
        </w:tc>
      </w:tr>
      <w:tr w:rsidR="002650F6" w:rsidRPr="006F0BFD" w14:paraId="6811A0E1" w14:textId="77777777" w:rsidTr="00265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552" w:type="dxa"/>
            <w:vAlign w:val="center"/>
          </w:tcPr>
          <w:p w14:paraId="5BFE8D4D" w14:textId="7777777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475" w:type="dxa"/>
            <w:vAlign w:val="center"/>
          </w:tcPr>
          <w:p w14:paraId="531C82D8" w14:textId="5E765846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475" w:type="dxa"/>
            <w:vAlign w:val="center"/>
          </w:tcPr>
          <w:p w14:paraId="47362F5F" w14:textId="45819D34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475" w:type="dxa"/>
            <w:vAlign w:val="center"/>
          </w:tcPr>
          <w:p w14:paraId="4F7F9EAF" w14:textId="21FB5D22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475" w:type="dxa"/>
            <w:vAlign w:val="center"/>
          </w:tcPr>
          <w:p w14:paraId="6DF78600" w14:textId="0B54E370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476" w:type="dxa"/>
            <w:vAlign w:val="center"/>
          </w:tcPr>
          <w:p w14:paraId="4BDC9374" w14:textId="2444EF44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6F0BFD" w14:paraId="5045CA8C" w14:textId="77777777" w:rsidTr="002650F6">
        <w:trPr>
          <w:trHeight w:val="397"/>
        </w:trPr>
        <w:tc>
          <w:tcPr>
            <w:tcW w:w="2552" w:type="dxa"/>
            <w:vAlign w:val="center"/>
          </w:tcPr>
          <w:p w14:paraId="46C7DCCC" w14:textId="7777777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475" w:type="dxa"/>
            <w:vAlign w:val="center"/>
          </w:tcPr>
          <w:p w14:paraId="7C6E6475" w14:textId="7777777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475" w:type="dxa"/>
            <w:vAlign w:val="center"/>
          </w:tcPr>
          <w:p w14:paraId="3210E15A" w14:textId="1878AA6F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475" w:type="dxa"/>
            <w:vAlign w:val="center"/>
          </w:tcPr>
          <w:p w14:paraId="4CA2157B" w14:textId="43309F51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475" w:type="dxa"/>
            <w:vAlign w:val="center"/>
          </w:tcPr>
          <w:p w14:paraId="011EFD15" w14:textId="52A6042C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476" w:type="dxa"/>
            <w:vAlign w:val="center"/>
          </w:tcPr>
          <w:p w14:paraId="1CDFC99A" w14:textId="039BCBF0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6F0BFD" w14:paraId="30742C5E" w14:textId="77777777" w:rsidTr="00265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552" w:type="dxa"/>
            <w:vAlign w:val="center"/>
          </w:tcPr>
          <w:p w14:paraId="185E9C4C" w14:textId="7777777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475" w:type="dxa"/>
            <w:vAlign w:val="center"/>
          </w:tcPr>
          <w:p w14:paraId="009EDCF1" w14:textId="7777777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475" w:type="dxa"/>
            <w:vAlign w:val="center"/>
          </w:tcPr>
          <w:p w14:paraId="698EA80B" w14:textId="682F364B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475" w:type="dxa"/>
            <w:vAlign w:val="center"/>
          </w:tcPr>
          <w:p w14:paraId="20D1AB6E" w14:textId="3B5CC895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475" w:type="dxa"/>
            <w:vAlign w:val="center"/>
          </w:tcPr>
          <w:p w14:paraId="26AA5C73" w14:textId="45FAFD91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476" w:type="dxa"/>
            <w:vAlign w:val="center"/>
          </w:tcPr>
          <w:p w14:paraId="70A9782C" w14:textId="0AEB6D90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6F0BFD" w14:paraId="2F2531B8" w14:textId="77777777" w:rsidTr="002650F6">
        <w:trPr>
          <w:trHeight w:val="397"/>
        </w:trPr>
        <w:tc>
          <w:tcPr>
            <w:tcW w:w="2552" w:type="dxa"/>
            <w:vAlign w:val="center"/>
          </w:tcPr>
          <w:p w14:paraId="0F792D02" w14:textId="7777777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475" w:type="dxa"/>
            <w:vAlign w:val="center"/>
          </w:tcPr>
          <w:p w14:paraId="36C050BC" w14:textId="7777777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475" w:type="dxa"/>
            <w:vAlign w:val="center"/>
          </w:tcPr>
          <w:p w14:paraId="0AE6202E" w14:textId="7642D082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475" w:type="dxa"/>
            <w:vAlign w:val="center"/>
          </w:tcPr>
          <w:p w14:paraId="396D3D0F" w14:textId="7187D404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475" w:type="dxa"/>
            <w:vAlign w:val="center"/>
          </w:tcPr>
          <w:p w14:paraId="2ECC32B4" w14:textId="48DE7C51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476" w:type="dxa"/>
            <w:vAlign w:val="center"/>
          </w:tcPr>
          <w:p w14:paraId="6AC1FD74" w14:textId="04D6E9B5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6F0BFD" w14:paraId="5265E164" w14:textId="77777777" w:rsidTr="00265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552" w:type="dxa"/>
            <w:vAlign w:val="center"/>
          </w:tcPr>
          <w:p w14:paraId="3DE72054" w14:textId="7777777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475" w:type="dxa"/>
            <w:vAlign w:val="center"/>
          </w:tcPr>
          <w:p w14:paraId="66D016A6" w14:textId="7777777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475" w:type="dxa"/>
            <w:vAlign w:val="center"/>
          </w:tcPr>
          <w:p w14:paraId="5801B9DE" w14:textId="7C45EF54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475" w:type="dxa"/>
            <w:vAlign w:val="center"/>
          </w:tcPr>
          <w:p w14:paraId="55445223" w14:textId="02DDA022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475" w:type="dxa"/>
            <w:vAlign w:val="center"/>
          </w:tcPr>
          <w:p w14:paraId="390FF669" w14:textId="1A5404B2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476" w:type="dxa"/>
            <w:vAlign w:val="center"/>
          </w:tcPr>
          <w:p w14:paraId="346CF0FD" w14:textId="43D087AA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</w:tbl>
    <w:p w14:paraId="60C09778" w14:textId="77777777" w:rsidR="00B65EE6" w:rsidRPr="006F0BFD" w:rsidRDefault="00B65EE6" w:rsidP="00B65EE6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1A4D6157" w14:textId="7292F560" w:rsidR="00B65EE6" w:rsidRPr="006F0BFD" w:rsidRDefault="00B65EE6" w:rsidP="00B65EE6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6F0BFD">
        <w:rPr>
          <w:rFonts w:ascii="Open Sans" w:hAnsi="Open Sans" w:cs="Open Sans"/>
          <w:b/>
          <w:sz w:val="20"/>
          <w:szCs w:val="20"/>
        </w:rPr>
        <w:t>Unit Trusts</w:t>
      </w:r>
    </w:p>
    <w:p w14:paraId="259BF5F6" w14:textId="77777777" w:rsidR="00B65EE6" w:rsidRPr="006F0BFD" w:rsidRDefault="00B65EE6" w:rsidP="00B65EE6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tbl>
      <w:tblPr>
        <w:tblStyle w:val="PlainTable4"/>
        <w:tblW w:w="9928" w:type="dxa"/>
        <w:tblLayout w:type="fixed"/>
        <w:tblLook w:val="0420" w:firstRow="1" w:lastRow="0" w:firstColumn="0" w:lastColumn="0" w:noHBand="0" w:noVBand="1"/>
      </w:tblPr>
      <w:tblGrid>
        <w:gridCol w:w="2552"/>
        <w:gridCol w:w="1229"/>
        <w:gridCol w:w="1229"/>
        <w:gridCol w:w="1230"/>
        <w:gridCol w:w="1229"/>
        <w:gridCol w:w="1229"/>
        <w:gridCol w:w="1230"/>
      </w:tblGrid>
      <w:tr w:rsidR="002650F6" w:rsidRPr="006F0BFD" w14:paraId="664E93F7" w14:textId="77777777" w:rsidTr="006F0B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tcW w:w="2552" w:type="dxa"/>
            <w:shd w:val="clear" w:color="auto" w:fill="12262F"/>
            <w:vAlign w:val="center"/>
          </w:tcPr>
          <w:p w14:paraId="6B37B069" w14:textId="0AC60C3E" w:rsidR="002650F6" w:rsidRPr="006F0BFD" w:rsidRDefault="002650F6" w:rsidP="00021684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TRUST</w:t>
            </w:r>
          </w:p>
        </w:tc>
        <w:tc>
          <w:tcPr>
            <w:tcW w:w="1229" w:type="dxa"/>
            <w:shd w:val="clear" w:color="auto" w:fill="12262F"/>
            <w:vAlign w:val="center"/>
          </w:tcPr>
          <w:p w14:paraId="5277A860" w14:textId="1FCA2A92" w:rsidR="002650F6" w:rsidRPr="006F0BFD" w:rsidRDefault="002650F6" w:rsidP="00021684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TRUST INCOME</w:t>
            </w:r>
          </w:p>
        </w:tc>
        <w:tc>
          <w:tcPr>
            <w:tcW w:w="1229" w:type="dxa"/>
            <w:shd w:val="clear" w:color="auto" w:fill="12262F"/>
            <w:vAlign w:val="center"/>
          </w:tcPr>
          <w:p w14:paraId="53834B02" w14:textId="7F960234" w:rsidR="002650F6" w:rsidRPr="006F0BFD" w:rsidRDefault="002650F6" w:rsidP="00021684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TFN CREDITS</w:t>
            </w:r>
          </w:p>
        </w:tc>
        <w:tc>
          <w:tcPr>
            <w:tcW w:w="1230" w:type="dxa"/>
            <w:shd w:val="clear" w:color="auto" w:fill="12262F"/>
            <w:vAlign w:val="center"/>
          </w:tcPr>
          <w:p w14:paraId="6EE16749" w14:textId="054F2B98" w:rsidR="002650F6" w:rsidRPr="006F0BFD" w:rsidRDefault="002650F6" w:rsidP="00021684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IMP. CREDITS</w:t>
            </w:r>
          </w:p>
        </w:tc>
        <w:tc>
          <w:tcPr>
            <w:tcW w:w="1229" w:type="dxa"/>
            <w:shd w:val="clear" w:color="auto" w:fill="12262F"/>
            <w:vAlign w:val="center"/>
          </w:tcPr>
          <w:p w14:paraId="58445A5F" w14:textId="5DFC0361" w:rsidR="002650F6" w:rsidRPr="006F0BFD" w:rsidRDefault="002650F6" w:rsidP="00021684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CAPITAL GAINS</w:t>
            </w:r>
          </w:p>
        </w:tc>
        <w:tc>
          <w:tcPr>
            <w:tcW w:w="1229" w:type="dxa"/>
            <w:shd w:val="clear" w:color="auto" w:fill="12262F"/>
            <w:vAlign w:val="center"/>
          </w:tcPr>
          <w:p w14:paraId="708C1597" w14:textId="360C7D5A" w:rsidR="002650F6" w:rsidRPr="006F0BFD" w:rsidRDefault="002650F6" w:rsidP="002650F6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FOREIGN INCOME</w:t>
            </w:r>
          </w:p>
        </w:tc>
        <w:tc>
          <w:tcPr>
            <w:tcW w:w="1230" w:type="dxa"/>
            <w:shd w:val="clear" w:color="auto" w:fill="12262F"/>
            <w:vAlign w:val="center"/>
          </w:tcPr>
          <w:p w14:paraId="514BDC48" w14:textId="5F00147E" w:rsidR="002650F6" w:rsidRPr="006F0BFD" w:rsidRDefault="002650F6" w:rsidP="00021684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 xml:space="preserve">FOREIGN TAX </w:t>
            </w:r>
          </w:p>
        </w:tc>
      </w:tr>
      <w:tr w:rsidR="002650F6" w:rsidRPr="006F0BFD" w14:paraId="6AD229FC" w14:textId="77777777" w:rsidTr="00265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552" w:type="dxa"/>
            <w:vAlign w:val="center"/>
          </w:tcPr>
          <w:p w14:paraId="6F8F5474" w14:textId="7777777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229" w:type="dxa"/>
            <w:vAlign w:val="center"/>
          </w:tcPr>
          <w:p w14:paraId="68A7CB4B" w14:textId="330A6E5B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229" w:type="dxa"/>
            <w:vAlign w:val="center"/>
          </w:tcPr>
          <w:p w14:paraId="082EDE7B" w14:textId="2A9E3B4D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230" w:type="dxa"/>
            <w:vAlign w:val="center"/>
          </w:tcPr>
          <w:p w14:paraId="0919CD2F" w14:textId="31271686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229" w:type="dxa"/>
            <w:vAlign w:val="center"/>
          </w:tcPr>
          <w:p w14:paraId="3DE135E7" w14:textId="3871F146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229" w:type="dxa"/>
            <w:vAlign w:val="center"/>
          </w:tcPr>
          <w:p w14:paraId="325ECE10" w14:textId="6F3527BF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230" w:type="dxa"/>
            <w:vAlign w:val="center"/>
          </w:tcPr>
          <w:p w14:paraId="03DDB0BE" w14:textId="3E40DC9F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6F0BFD" w14:paraId="0BCA1FE1" w14:textId="77777777" w:rsidTr="002650F6">
        <w:trPr>
          <w:trHeight w:val="397"/>
        </w:trPr>
        <w:tc>
          <w:tcPr>
            <w:tcW w:w="2552" w:type="dxa"/>
            <w:vAlign w:val="center"/>
          </w:tcPr>
          <w:p w14:paraId="1BA194E5" w14:textId="7777777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229" w:type="dxa"/>
            <w:vAlign w:val="center"/>
          </w:tcPr>
          <w:p w14:paraId="20D9E1D8" w14:textId="323855D4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229" w:type="dxa"/>
            <w:vAlign w:val="center"/>
          </w:tcPr>
          <w:p w14:paraId="61B9EE56" w14:textId="1355D43D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230" w:type="dxa"/>
            <w:vAlign w:val="center"/>
          </w:tcPr>
          <w:p w14:paraId="34F95566" w14:textId="4397D6CA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229" w:type="dxa"/>
            <w:vAlign w:val="center"/>
          </w:tcPr>
          <w:p w14:paraId="5C4E0311" w14:textId="0641CD45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229" w:type="dxa"/>
            <w:vAlign w:val="center"/>
          </w:tcPr>
          <w:p w14:paraId="6B3CCB21" w14:textId="6542B89B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230" w:type="dxa"/>
            <w:vAlign w:val="center"/>
          </w:tcPr>
          <w:p w14:paraId="37D89B49" w14:textId="595C849F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6F0BFD" w14:paraId="1EF7BA78" w14:textId="77777777" w:rsidTr="00265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552" w:type="dxa"/>
            <w:vAlign w:val="center"/>
          </w:tcPr>
          <w:p w14:paraId="6435C4D7" w14:textId="7777777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229" w:type="dxa"/>
            <w:vAlign w:val="center"/>
          </w:tcPr>
          <w:p w14:paraId="7DCD5E98" w14:textId="36416568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229" w:type="dxa"/>
            <w:vAlign w:val="center"/>
          </w:tcPr>
          <w:p w14:paraId="4AB2DC0A" w14:textId="5EBBE4C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230" w:type="dxa"/>
            <w:vAlign w:val="center"/>
          </w:tcPr>
          <w:p w14:paraId="4AB037FC" w14:textId="3317E17E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229" w:type="dxa"/>
            <w:vAlign w:val="center"/>
          </w:tcPr>
          <w:p w14:paraId="65609BE8" w14:textId="256C8471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229" w:type="dxa"/>
            <w:vAlign w:val="center"/>
          </w:tcPr>
          <w:p w14:paraId="205F61BF" w14:textId="4BB0F3A4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230" w:type="dxa"/>
            <w:vAlign w:val="center"/>
          </w:tcPr>
          <w:p w14:paraId="4649F98F" w14:textId="4D589ED4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6F0BFD" w14:paraId="02EB5F91" w14:textId="77777777" w:rsidTr="002650F6">
        <w:trPr>
          <w:trHeight w:val="397"/>
        </w:trPr>
        <w:tc>
          <w:tcPr>
            <w:tcW w:w="2552" w:type="dxa"/>
            <w:vAlign w:val="center"/>
          </w:tcPr>
          <w:p w14:paraId="20B94711" w14:textId="7777777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229" w:type="dxa"/>
            <w:vAlign w:val="center"/>
          </w:tcPr>
          <w:p w14:paraId="7EE816DC" w14:textId="05DC13E3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229" w:type="dxa"/>
            <w:vAlign w:val="center"/>
          </w:tcPr>
          <w:p w14:paraId="28C20543" w14:textId="69447E1B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230" w:type="dxa"/>
            <w:vAlign w:val="center"/>
          </w:tcPr>
          <w:p w14:paraId="3650A140" w14:textId="36327E02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229" w:type="dxa"/>
            <w:vAlign w:val="center"/>
          </w:tcPr>
          <w:p w14:paraId="4E46D9C8" w14:textId="4F21BB9E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229" w:type="dxa"/>
            <w:vAlign w:val="center"/>
          </w:tcPr>
          <w:p w14:paraId="5024BFB9" w14:textId="5E7FB28B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230" w:type="dxa"/>
            <w:vAlign w:val="center"/>
          </w:tcPr>
          <w:p w14:paraId="0F1DBD14" w14:textId="5BD2076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6F0BFD" w14:paraId="5AD6793E" w14:textId="77777777" w:rsidTr="00265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552" w:type="dxa"/>
            <w:vAlign w:val="center"/>
          </w:tcPr>
          <w:p w14:paraId="1ABDF31A" w14:textId="77777777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229" w:type="dxa"/>
            <w:vAlign w:val="center"/>
          </w:tcPr>
          <w:p w14:paraId="0423F37C" w14:textId="66F39B6B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229" w:type="dxa"/>
            <w:vAlign w:val="center"/>
          </w:tcPr>
          <w:p w14:paraId="724087A7" w14:textId="03A6CD85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230" w:type="dxa"/>
            <w:vAlign w:val="center"/>
          </w:tcPr>
          <w:p w14:paraId="30A106EF" w14:textId="4A18E765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229" w:type="dxa"/>
            <w:vAlign w:val="center"/>
          </w:tcPr>
          <w:p w14:paraId="2C93BCA4" w14:textId="5C276AB2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229" w:type="dxa"/>
            <w:vAlign w:val="center"/>
          </w:tcPr>
          <w:p w14:paraId="0F3887FD" w14:textId="63F161C6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230" w:type="dxa"/>
            <w:vAlign w:val="center"/>
          </w:tcPr>
          <w:p w14:paraId="3AB8B3CC" w14:textId="2372D2D6" w:rsidR="002650F6" w:rsidRPr="006F0BFD" w:rsidRDefault="002650F6" w:rsidP="002650F6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</w:tbl>
    <w:p w14:paraId="5DA54A30" w14:textId="77777777" w:rsidR="00B65EE6" w:rsidRPr="006F0BFD" w:rsidRDefault="00B65EE6" w:rsidP="00B65EE6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07E6DFE9" w14:textId="4FA94FA9" w:rsidR="002650F6" w:rsidRPr="006F0BFD" w:rsidRDefault="002650F6" w:rsidP="002650F6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6F0BFD">
        <w:rPr>
          <w:rFonts w:ascii="Open Sans" w:hAnsi="Open Sans" w:cs="Open Sans"/>
          <w:b/>
          <w:sz w:val="20"/>
          <w:szCs w:val="20"/>
        </w:rPr>
        <w:t>Investments Sold / Disposed</w:t>
      </w:r>
    </w:p>
    <w:p w14:paraId="3F28AD69" w14:textId="77777777" w:rsidR="002650F6" w:rsidRPr="006F0BFD" w:rsidRDefault="002650F6" w:rsidP="002650F6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tbl>
      <w:tblPr>
        <w:tblStyle w:val="PlainTable4"/>
        <w:tblW w:w="9928" w:type="dxa"/>
        <w:tblLayout w:type="fixed"/>
        <w:tblLook w:val="0420" w:firstRow="1" w:lastRow="0" w:firstColumn="0" w:lastColumn="0" w:noHBand="0" w:noVBand="1"/>
      </w:tblPr>
      <w:tblGrid>
        <w:gridCol w:w="2552"/>
        <w:gridCol w:w="1229"/>
        <w:gridCol w:w="897"/>
        <w:gridCol w:w="1276"/>
        <w:gridCol w:w="1417"/>
        <w:gridCol w:w="1327"/>
        <w:gridCol w:w="1230"/>
      </w:tblGrid>
      <w:tr w:rsidR="002650F6" w:rsidRPr="006F0BFD" w14:paraId="4ED757A2" w14:textId="77777777" w:rsidTr="006F0B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tcW w:w="2552" w:type="dxa"/>
            <w:shd w:val="clear" w:color="auto" w:fill="12262F"/>
            <w:vAlign w:val="center"/>
          </w:tcPr>
          <w:p w14:paraId="16915EBA" w14:textId="0CBDFF79" w:rsidR="002650F6" w:rsidRPr="006F0BFD" w:rsidRDefault="002650F6" w:rsidP="00021684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COMPANY / TRUST</w:t>
            </w:r>
          </w:p>
        </w:tc>
        <w:tc>
          <w:tcPr>
            <w:tcW w:w="1229" w:type="dxa"/>
            <w:shd w:val="clear" w:color="auto" w:fill="12262F"/>
            <w:vAlign w:val="center"/>
          </w:tcPr>
          <w:p w14:paraId="61EBC748" w14:textId="019E0BDF" w:rsidR="002650F6" w:rsidRPr="006F0BFD" w:rsidRDefault="002650F6" w:rsidP="00021684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DATE SOLD</w:t>
            </w:r>
          </w:p>
        </w:tc>
        <w:tc>
          <w:tcPr>
            <w:tcW w:w="897" w:type="dxa"/>
            <w:shd w:val="clear" w:color="auto" w:fill="12262F"/>
            <w:vAlign w:val="center"/>
          </w:tcPr>
          <w:p w14:paraId="2D48FA76" w14:textId="3FB0C433" w:rsidR="002650F6" w:rsidRPr="006F0BFD" w:rsidRDefault="002650F6" w:rsidP="00021684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NO. SOLD</w:t>
            </w:r>
          </w:p>
        </w:tc>
        <w:tc>
          <w:tcPr>
            <w:tcW w:w="1276" w:type="dxa"/>
            <w:shd w:val="clear" w:color="auto" w:fill="12262F"/>
            <w:vAlign w:val="center"/>
          </w:tcPr>
          <w:p w14:paraId="63BD4A85" w14:textId="028AFA70" w:rsidR="002650F6" w:rsidRPr="006F0BFD" w:rsidRDefault="002650F6" w:rsidP="00021684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AMOUNT RECEIVED</w:t>
            </w:r>
          </w:p>
        </w:tc>
        <w:tc>
          <w:tcPr>
            <w:tcW w:w="1417" w:type="dxa"/>
            <w:shd w:val="clear" w:color="auto" w:fill="12262F"/>
            <w:vAlign w:val="center"/>
          </w:tcPr>
          <w:p w14:paraId="6FE0BF5C" w14:textId="762240E0" w:rsidR="002650F6" w:rsidRPr="006F0BFD" w:rsidRDefault="002650F6" w:rsidP="00021684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5"/>
                <w:szCs w:val="15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5"/>
                <w:szCs w:val="15"/>
              </w:rPr>
              <w:t>DATE PURCHASED</w:t>
            </w:r>
          </w:p>
        </w:tc>
        <w:tc>
          <w:tcPr>
            <w:tcW w:w="1327" w:type="dxa"/>
            <w:shd w:val="clear" w:color="auto" w:fill="12262F"/>
            <w:vAlign w:val="center"/>
          </w:tcPr>
          <w:p w14:paraId="1C1A0D9B" w14:textId="407FB625" w:rsidR="002650F6" w:rsidRPr="006F0BFD" w:rsidRDefault="002650F6" w:rsidP="00021684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5"/>
                <w:szCs w:val="15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5"/>
                <w:szCs w:val="15"/>
              </w:rPr>
              <w:t>N</w:t>
            </w:r>
            <w:r w:rsidR="006F0BFD"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5"/>
                <w:szCs w:val="15"/>
              </w:rPr>
              <w:t xml:space="preserve">UMBER </w:t>
            </w: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5"/>
                <w:szCs w:val="15"/>
              </w:rPr>
              <w:t>PURCHASED</w:t>
            </w:r>
          </w:p>
        </w:tc>
        <w:tc>
          <w:tcPr>
            <w:tcW w:w="1230" w:type="dxa"/>
            <w:shd w:val="clear" w:color="auto" w:fill="12262F"/>
            <w:vAlign w:val="center"/>
          </w:tcPr>
          <w:p w14:paraId="2E88BD6A" w14:textId="5369910D" w:rsidR="002650F6" w:rsidRPr="006F0BFD" w:rsidRDefault="002650F6" w:rsidP="00021684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AMOUNT PAID</w:t>
            </w:r>
          </w:p>
        </w:tc>
      </w:tr>
      <w:tr w:rsidR="002650F6" w:rsidRPr="006F0BFD" w14:paraId="72CBDD0B" w14:textId="77777777" w:rsidTr="00265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552" w:type="dxa"/>
            <w:vAlign w:val="center"/>
          </w:tcPr>
          <w:p w14:paraId="3649D0AC" w14:textId="77777777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229" w:type="dxa"/>
            <w:vAlign w:val="center"/>
          </w:tcPr>
          <w:p w14:paraId="48D722C3" w14:textId="5E03F8D8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897" w:type="dxa"/>
            <w:vAlign w:val="center"/>
          </w:tcPr>
          <w:p w14:paraId="005D693D" w14:textId="23B1EBB6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A9AE6D6" w14:textId="77777777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417" w:type="dxa"/>
            <w:vAlign w:val="center"/>
          </w:tcPr>
          <w:p w14:paraId="43965086" w14:textId="7EC5EF06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14:paraId="789BF009" w14:textId="1D371CCC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230" w:type="dxa"/>
            <w:vAlign w:val="center"/>
          </w:tcPr>
          <w:p w14:paraId="11548701" w14:textId="77777777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6F0BFD" w14:paraId="51863CF9" w14:textId="77777777" w:rsidTr="002650F6">
        <w:trPr>
          <w:trHeight w:val="397"/>
        </w:trPr>
        <w:tc>
          <w:tcPr>
            <w:tcW w:w="2552" w:type="dxa"/>
            <w:vAlign w:val="center"/>
          </w:tcPr>
          <w:p w14:paraId="11EBEB3B" w14:textId="77777777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229" w:type="dxa"/>
            <w:vAlign w:val="center"/>
          </w:tcPr>
          <w:p w14:paraId="22ABF035" w14:textId="596E6643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897" w:type="dxa"/>
            <w:vAlign w:val="center"/>
          </w:tcPr>
          <w:p w14:paraId="392AD674" w14:textId="7BAC6DF2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B71F8A2" w14:textId="77777777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417" w:type="dxa"/>
            <w:vAlign w:val="center"/>
          </w:tcPr>
          <w:p w14:paraId="1E5C2630" w14:textId="0A6FA2E8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14:paraId="5031AFEA" w14:textId="665877E1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230" w:type="dxa"/>
            <w:vAlign w:val="center"/>
          </w:tcPr>
          <w:p w14:paraId="1D3691DB" w14:textId="77777777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6F0BFD" w14:paraId="4EC6C270" w14:textId="77777777" w:rsidTr="00265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552" w:type="dxa"/>
            <w:vAlign w:val="center"/>
          </w:tcPr>
          <w:p w14:paraId="25DE0210" w14:textId="77777777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229" w:type="dxa"/>
            <w:vAlign w:val="center"/>
          </w:tcPr>
          <w:p w14:paraId="5101DEFA" w14:textId="7B55F27A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897" w:type="dxa"/>
            <w:vAlign w:val="center"/>
          </w:tcPr>
          <w:p w14:paraId="4FD3FB61" w14:textId="2102CC09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25F9AEC" w14:textId="77777777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417" w:type="dxa"/>
            <w:vAlign w:val="center"/>
          </w:tcPr>
          <w:p w14:paraId="78C70BAD" w14:textId="77C95D25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14:paraId="0717D1AE" w14:textId="6AFBCE4C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230" w:type="dxa"/>
            <w:vAlign w:val="center"/>
          </w:tcPr>
          <w:p w14:paraId="37D3ADFE" w14:textId="77777777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6F0BFD" w14:paraId="2A7CDD7C" w14:textId="77777777" w:rsidTr="002650F6">
        <w:trPr>
          <w:trHeight w:val="397"/>
        </w:trPr>
        <w:tc>
          <w:tcPr>
            <w:tcW w:w="2552" w:type="dxa"/>
            <w:vAlign w:val="center"/>
          </w:tcPr>
          <w:p w14:paraId="3A1E225F" w14:textId="77777777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229" w:type="dxa"/>
            <w:vAlign w:val="center"/>
          </w:tcPr>
          <w:p w14:paraId="31196EA1" w14:textId="2B441FDE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897" w:type="dxa"/>
            <w:vAlign w:val="center"/>
          </w:tcPr>
          <w:p w14:paraId="37B5E158" w14:textId="035A3723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792B20D" w14:textId="77777777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417" w:type="dxa"/>
            <w:vAlign w:val="center"/>
          </w:tcPr>
          <w:p w14:paraId="31C588B2" w14:textId="03073D7F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14:paraId="0219E4B1" w14:textId="59263876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230" w:type="dxa"/>
            <w:vAlign w:val="center"/>
          </w:tcPr>
          <w:p w14:paraId="36670D7A" w14:textId="77777777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2650F6" w:rsidRPr="006F0BFD" w14:paraId="1ECB4435" w14:textId="77777777" w:rsidTr="00265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552" w:type="dxa"/>
            <w:vAlign w:val="center"/>
          </w:tcPr>
          <w:p w14:paraId="1349B890" w14:textId="77777777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229" w:type="dxa"/>
            <w:vAlign w:val="center"/>
          </w:tcPr>
          <w:p w14:paraId="0E3A2FFA" w14:textId="6F8750B3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897" w:type="dxa"/>
            <w:vAlign w:val="center"/>
          </w:tcPr>
          <w:p w14:paraId="694F3E1E" w14:textId="3701E03B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00EFCDC" w14:textId="77777777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1417" w:type="dxa"/>
            <w:vAlign w:val="center"/>
          </w:tcPr>
          <w:p w14:paraId="7A075657" w14:textId="47CED7BA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327" w:type="dxa"/>
            <w:vAlign w:val="center"/>
          </w:tcPr>
          <w:p w14:paraId="06884052" w14:textId="2A50F4A4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230" w:type="dxa"/>
            <w:vAlign w:val="center"/>
          </w:tcPr>
          <w:p w14:paraId="34182EE1" w14:textId="77777777" w:rsidR="002650F6" w:rsidRPr="006F0BFD" w:rsidRDefault="002650F6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</w:tbl>
    <w:p w14:paraId="77047041" w14:textId="022718A9" w:rsidR="002650F6" w:rsidRPr="006F0BFD" w:rsidRDefault="002650F6" w:rsidP="002650F6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5E49B8B6" w14:textId="77777777" w:rsidR="003E6814" w:rsidRDefault="003E6814" w:rsidP="00B47982">
      <w:pPr>
        <w:spacing w:after="0" w:line="240" w:lineRule="auto"/>
        <w:jc w:val="both"/>
        <w:rPr>
          <w:rFonts w:ascii="Open Sans" w:hAnsi="Open Sans" w:cs="Open Sans"/>
          <w:b/>
          <w:color w:val="000000"/>
          <w:sz w:val="20"/>
          <w:szCs w:val="20"/>
          <w:lang w:val="en-US" w:eastAsia="en-US"/>
        </w:rPr>
      </w:pPr>
    </w:p>
    <w:p w14:paraId="603AD616" w14:textId="6D354454" w:rsidR="00A7502F" w:rsidRPr="006F0BFD" w:rsidRDefault="00A7502F" w:rsidP="00A7502F">
      <w:pPr>
        <w:spacing w:after="0" w:line="240" w:lineRule="auto"/>
        <w:jc w:val="both"/>
        <w:rPr>
          <w:rFonts w:ascii="Open Sans" w:hAnsi="Open Sans" w:cs="Open Sans"/>
          <w:color w:val="FF0000"/>
          <w:sz w:val="16"/>
          <w:szCs w:val="16"/>
          <w:lang w:val="en-US" w:eastAsia="en-US"/>
        </w:rPr>
      </w:pPr>
      <w:r>
        <w:rPr>
          <w:rFonts w:ascii="Open Sans" w:hAnsi="Open Sans" w:cs="Open Sans"/>
          <w:b/>
          <w:color w:val="000000"/>
          <w:sz w:val="20"/>
          <w:szCs w:val="20"/>
          <w:lang w:val="en-US" w:eastAsia="en-US"/>
        </w:rPr>
        <w:t>Superannuation Contributions</w:t>
      </w:r>
      <w:r w:rsidRPr="006F0BFD">
        <w:rPr>
          <w:rFonts w:ascii="Open Sans" w:hAnsi="Open Sans" w:cs="Open Sans"/>
          <w:b/>
          <w:color w:val="000000"/>
          <w:sz w:val="20"/>
          <w:szCs w:val="20"/>
          <w:lang w:val="en-US" w:eastAsia="en-US"/>
        </w:rPr>
        <w:t xml:space="preserve"> </w:t>
      </w:r>
      <w:r w:rsidRPr="006F0BFD">
        <w:rPr>
          <w:rFonts w:ascii="Open Sans" w:hAnsi="Open Sans" w:cs="Open Sans"/>
          <w:color w:val="FF0000"/>
          <w:sz w:val="16"/>
          <w:szCs w:val="16"/>
          <w:lang w:val="en-US" w:eastAsia="en-US"/>
        </w:rPr>
        <w:t>(</w:t>
      </w:r>
      <w:r>
        <w:rPr>
          <w:rFonts w:ascii="Open Sans" w:hAnsi="Open Sans" w:cs="Open Sans"/>
          <w:color w:val="FF0000"/>
          <w:sz w:val="16"/>
          <w:szCs w:val="16"/>
          <w:lang w:val="en-US" w:eastAsia="en-US"/>
        </w:rPr>
        <w:t>Please list your total Personal (NOT Employer) Superannuation contributions</w:t>
      </w:r>
      <w:r w:rsidRPr="006F0BFD">
        <w:rPr>
          <w:rFonts w:ascii="Open Sans" w:hAnsi="Open Sans" w:cs="Open Sans"/>
          <w:color w:val="FF0000"/>
          <w:sz w:val="16"/>
          <w:szCs w:val="16"/>
          <w:lang w:val="en-US" w:eastAsia="en-US"/>
        </w:rPr>
        <w:t>)</w:t>
      </w:r>
    </w:p>
    <w:p w14:paraId="4C33EF25" w14:textId="77777777" w:rsidR="00A7502F" w:rsidRPr="006F0BFD" w:rsidRDefault="00A7502F" w:rsidP="00A7502F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US" w:eastAsia="en-US"/>
        </w:rPr>
      </w:pPr>
    </w:p>
    <w:tbl>
      <w:tblPr>
        <w:tblStyle w:val="PlainTable4"/>
        <w:tblW w:w="9926" w:type="dxa"/>
        <w:tblLayout w:type="fixed"/>
        <w:tblLook w:val="0420" w:firstRow="1" w:lastRow="0" w:firstColumn="0" w:lastColumn="0" w:noHBand="0" w:noVBand="1"/>
      </w:tblPr>
      <w:tblGrid>
        <w:gridCol w:w="3048"/>
        <w:gridCol w:w="3048"/>
        <w:gridCol w:w="1915"/>
        <w:gridCol w:w="1915"/>
      </w:tblGrid>
      <w:tr w:rsidR="00A7502F" w:rsidRPr="006F0BFD" w14:paraId="28CDC412" w14:textId="77777777" w:rsidTr="00AA0B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3048" w:type="dxa"/>
            <w:shd w:val="clear" w:color="auto" w:fill="12262F"/>
            <w:vAlign w:val="center"/>
          </w:tcPr>
          <w:p w14:paraId="7F6A4085" w14:textId="07DF2294" w:rsidR="00A7502F" w:rsidRPr="006F0BFD" w:rsidRDefault="00A7502F" w:rsidP="00AA0B72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SUPER FUND NAME</w:t>
            </w:r>
          </w:p>
        </w:tc>
        <w:tc>
          <w:tcPr>
            <w:tcW w:w="3048" w:type="dxa"/>
            <w:shd w:val="clear" w:color="auto" w:fill="12262F"/>
            <w:vAlign w:val="center"/>
          </w:tcPr>
          <w:p w14:paraId="2A3A259B" w14:textId="4BC38A5B" w:rsidR="00A7502F" w:rsidRPr="006F0BFD" w:rsidRDefault="00A7502F" w:rsidP="00AA0B72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12262F"/>
            <w:vAlign w:val="center"/>
          </w:tcPr>
          <w:p w14:paraId="13C16562" w14:textId="194D7664" w:rsidR="00A7502F" w:rsidRPr="006F0BFD" w:rsidRDefault="00A7502F" w:rsidP="00AA0B72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</w:p>
        </w:tc>
        <w:tc>
          <w:tcPr>
            <w:tcW w:w="1915" w:type="dxa"/>
            <w:shd w:val="clear" w:color="auto" w:fill="12262F"/>
            <w:vAlign w:val="center"/>
          </w:tcPr>
          <w:p w14:paraId="7D5B0B4F" w14:textId="3D58F8CC" w:rsidR="00A7502F" w:rsidRPr="006F0BFD" w:rsidRDefault="00A7502F" w:rsidP="00AA0B72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TOTAL AMOUNT</w:t>
            </w:r>
          </w:p>
        </w:tc>
      </w:tr>
      <w:tr w:rsidR="00A7502F" w:rsidRPr="006F0BFD" w14:paraId="0E942372" w14:textId="77777777" w:rsidTr="00E14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8011" w:type="dxa"/>
            <w:gridSpan w:val="3"/>
            <w:vAlign w:val="center"/>
          </w:tcPr>
          <w:p w14:paraId="7007BABE" w14:textId="279FAF75" w:rsidR="00A7502F" w:rsidRPr="006F0BFD" w:rsidRDefault="00A7502F" w:rsidP="00AA0B72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1915" w:type="dxa"/>
            <w:vAlign w:val="center"/>
          </w:tcPr>
          <w:p w14:paraId="7393F7BE" w14:textId="77777777" w:rsidR="00A7502F" w:rsidRPr="006F0BFD" w:rsidRDefault="00A7502F" w:rsidP="00AA0B72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</w:tbl>
    <w:p w14:paraId="5EDFF1E4" w14:textId="77777777" w:rsidR="00BF0A1F" w:rsidRDefault="00BF0A1F" w:rsidP="00B47982">
      <w:pPr>
        <w:spacing w:after="0" w:line="240" w:lineRule="auto"/>
        <w:jc w:val="both"/>
        <w:rPr>
          <w:rFonts w:ascii="Open Sans" w:hAnsi="Open Sans" w:cs="Open Sans"/>
          <w:b/>
          <w:color w:val="000000"/>
          <w:sz w:val="20"/>
          <w:szCs w:val="20"/>
          <w:lang w:val="en-US" w:eastAsia="en-US"/>
        </w:rPr>
      </w:pPr>
    </w:p>
    <w:p w14:paraId="468465C7" w14:textId="77777777" w:rsidR="00A7502F" w:rsidRDefault="00A7502F" w:rsidP="00B47982">
      <w:pPr>
        <w:spacing w:after="0" w:line="240" w:lineRule="auto"/>
        <w:jc w:val="both"/>
        <w:rPr>
          <w:rFonts w:ascii="Open Sans" w:hAnsi="Open Sans" w:cs="Open Sans"/>
          <w:b/>
          <w:color w:val="000000"/>
          <w:sz w:val="20"/>
          <w:szCs w:val="20"/>
          <w:lang w:val="en-US" w:eastAsia="en-US"/>
        </w:rPr>
      </w:pPr>
    </w:p>
    <w:p w14:paraId="45068563" w14:textId="77777777" w:rsidR="00A7502F" w:rsidRDefault="00A7502F" w:rsidP="00B47982">
      <w:pPr>
        <w:spacing w:after="0" w:line="240" w:lineRule="auto"/>
        <w:jc w:val="both"/>
        <w:rPr>
          <w:rFonts w:ascii="Open Sans" w:hAnsi="Open Sans" w:cs="Open Sans"/>
          <w:b/>
          <w:color w:val="000000"/>
          <w:sz w:val="20"/>
          <w:szCs w:val="20"/>
          <w:lang w:val="en-US" w:eastAsia="en-US"/>
        </w:rPr>
      </w:pPr>
    </w:p>
    <w:p w14:paraId="4EE82079" w14:textId="77777777" w:rsidR="00A7502F" w:rsidRDefault="00A7502F" w:rsidP="00B47982">
      <w:pPr>
        <w:spacing w:after="0" w:line="240" w:lineRule="auto"/>
        <w:jc w:val="both"/>
        <w:rPr>
          <w:rFonts w:ascii="Open Sans" w:hAnsi="Open Sans" w:cs="Open Sans"/>
          <w:b/>
          <w:color w:val="000000"/>
          <w:sz w:val="20"/>
          <w:szCs w:val="20"/>
          <w:lang w:val="en-US" w:eastAsia="en-US"/>
        </w:rPr>
      </w:pPr>
    </w:p>
    <w:p w14:paraId="03F7C053" w14:textId="7F22349F" w:rsidR="00B47982" w:rsidRPr="006F0BFD" w:rsidRDefault="00B47982" w:rsidP="00B47982">
      <w:pPr>
        <w:spacing w:after="0" w:line="240" w:lineRule="auto"/>
        <w:jc w:val="both"/>
        <w:rPr>
          <w:rFonts w:ascii="Open Sans" w:hAnsi="Open Sans" w:cs="Open Sans"/>
          <w:color w:val="000000"/>
          <w:sz w:val="16"/>
          <w:szCs w:val="16"/>
          <w:lang w:val="en-US" w:eastAsia="en-US"/>
        </w:rPr>
      </w:pPr>
      <w:r>
        <w:rPr>
          <w:rFonts w:ascii="Open Sans" w:hAnsi="Open Sans" w:cs="Open Sans"/>
          <w:b/>
          <w:color w:val="000000"/>
          <w:sz w:val="20"/>
          <w:szCs w:val="20"/>
          <w:lang w:val="en-US" w:eastAsia="en-US"/>
        </w:rPr>
        <w:lastRenderedPageBreak/>
        <w:t>Cryptocurrency</w:t>
      </w:r>
    </w:p>
    <w:p w14:paraId="5299DD55" w14:textId="77777777" w:rsidR="00B47982" w:rsidRPr="006F0BFD" w:rsidRDefault="00B47982" w:rsidP="00B47982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US" w:eastAsia="en-US"/>
        </w:rPr>
      </w:pPr>
    </w:p>
    <w:tbl>
      <w:tblPr>
        <w:tblStyle w:val="TableGrid"/>
        <w:tblW w:w="992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993"/>
        <w:gridCol w:w="4967"/>
      </w:tblGrid>
      <w:tr w:rsidR="00B47982" w:rsidRPr="006F0BFD" w14:paraId="2A692104" w14:textId="77777777" w:rsidTr="007153B1">
        <w:trPr>
          <w:trHeight w:val="397"/>
        </w:trPr>
        <w:tc>
          <w:tcPr>
            <w:tcW w:w="3969" w:type="dxa"/>
            <w:vAlign w:val="center"/>
          </w:tcPr>
          <w:p w14:paraId="73CCF405" w14:textId="4ACEB0F0" w:rsidR="00B47982" w:rsidRPr="006F0BFD" w:rsidRDefault="00B47982" w:rsidP="007153B1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  <w:t xml:space="preserve">Do you have </w:t>
            </w:r>
            <w: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  <w:t>ANY Cryptocurrency transactions during the year?</w:t>
            </w:r>
          </w:p>
        </w:tc>
        <w:tc>
          <w:tcPr>
            <w:tcW w:w="993" w:type="dxa"/>
            <w:vAlign w:val="center"/>
          </w:tcPr>
          <w:p w14:paraId="18BA6479" w14:textId="77777777" w:rsidR="00B47982" w:rsidRPr="006F0BFD" w:rsidRDefault="00417EAD" w:rsidP="007153B1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  <w:sdt>
              <w:sdtPr>
                <w:rPr>
                  <w:rFonts w:ascii="Open Sans" w:hAnsi="Open Sans" w:cs="Open Sans"/>
                  <w:color w:val="000000"/>
                  <w:sz w:val="16"/>
                  <w:szCs w:val="16"/>
                  <w:lang w:val="en-NZ"/>
                </w:rPr>
                <w:tag w:val="motor"/>
                <w:id w:val="-129864544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47982" w:rsidRPr="006F0BFD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NZ"/>
                  </w:rPr>
                  <w:t>☐</w:t>
                </w:r>
              </w:sdtContent>
            </w:sdt>
            <w:r w:rsidR="00B47982" w:rsidRPr="006F0BFD"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  <w:t xml:space="preserve"> Y </w:t>
            </w:r>
            <w:sdt>
              <w:sdtPr>
                <w:rPr>
                  <w:rFonts w:ascii="Open Sans" w:hAnsi="Open Sans" w:cs="Open Sans"/>
                  <w:color w:val="000000"/>
                  <w:sz w:val="16"/>
                  <w:szCs w:val="16"/>
                  <w:lang w:val="en-NZ"/>
                </w:rPr>
                <w:tag w:val="motor"/>
                <w:id w:val="-1984306785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47982" w:rsidRPr="006F0BFD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NZ"/>
                  </w:rPr>
                  <w:t>☐</w:t>
                </w:r>
              </w:sdtContent>
            </w:sdt>
            <w:r w:rsidR="00B47982" w:rsidRPr="006F0BFD"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  <w:t xml:space="preserve"> N</w:t>
            </w:r>
          </w:p>
        </w:tc>
        <w:tc>
          <w:tcPr>
            <w:tcW w:w="4967" w:type="dxa"/>
            <w:vAlign w:val="center"/>
          </w:tcPr>
          <w:p w14:paraId="41AD24CA" w14:textId="2E63EA93" w:rsidR="00B47982" w:rsidRPr="006F0BFD" w:rsidRDefault="00B47982" w:rsidP="007153B1">
            <w:pPr>
              <w:rPr>
                <w:rFonts w:ascii="Open Sans" w:hAnsi="Open Sans" w:cs="Open Sans"/>
                <w:i/>
                <w:color w:val="00000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i/>
                <w:color w:val="FF0000"/>
                <w:sz w:val="16"/>
                <w:szCs w:val="16"/>
                <w:lang w:val="en-US" w:eastAsia="en-US"/>
              </w:rPr>
              <w:t>YES</w:t>
            </w:r>
            <w:r w:rsidRPr="006F0BFD">
              <w:rPr>
                <w:rFonts w:ascii="Open Sans" w:hAnsi="Open Sans" w:cs="Open Sans"/>
                <w:i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r>
              <w:rPr>
                <w:rFonts w:ascii="Open Sans" w:hAnsi="Open Sans" w:cs="Open Sans"/>
                <w:i/>
                <w:color w:val="FF0000"/>
                <w:sz w:val="16"/>
                <w:szCs w:val="16"/>
                <w:lang w:val="en-US" w:eastAsia="en-US"/>
              </w:rPr>
              <w:t>–</w:t>
            </w:r>
            <w:r w:rsidRPr="006F0BFD">
              <w:rPr>
                <w:rFonts w:ascii="Open Sans" w:hAnsi="Open Sans" w:cs="Open Sans"/>
                <w:i/>
                <w:color w:val="FF0000"/>
                <w:sz w:val="16"/>
                <w:szCs w:val="16"/>
                <w:lang w:val="en-US" w:eastAsia="en-US"/>
              </w:rPr>
              <w:t xml:space="preserve"> </w:t>
            </w:r>
            <w:r>
              <w:rPr>
                <w:rFonts w:ascii="Open Sans" w:hAnsi="Open Sans" w:cs="Open Sans"/>
                <w:i/>
                <w:color w:val="FF0000"/>
                <w:sz w:val="16"/>
                <w:szCs w:val="16"/>
                <w:lang w:val="en-US" w:eastAsia="en-US"/>
              </w:rPr>
              <w:t xml:space="preserve">we will </w:t>
            </w:r>
            <w:r w:rsidR="003E6814">
              <w:rPr>
                <w:rFonts w:ascii="Open Sans" w:hAnsi="Open Sans" w:cs="Open Sans"/>
                <w:i/>
                <w:color w:val="FF0000"/>
                <w:sz w:val="16"/>
                <w:szCs w:val="16"/>
                <w:lang w:val="en-US" w:eastAsia="en-US"/>
              </w:rPr>
              <w:t>need to liaise with you to have your Crypto transactions uploaded into a tax calculator to calculate your Crypto gains for tax purposes</w:t>
            </w:r>
            <w:r w:rsidR="003438CC">
              <w:rPr>
                <w:rFonts w:ascii="Open Sans" w:hAnsi="Open Sans" w:cs="Open Sans"/>
                <w:i/>
                <w:color w:val="FF0000"/>
                <w:sz w:val="16"/>
                <w:szCs w:val="16"/>
                <w:lang w:val="en-US" w:eastAsia="en-US"/>
              </w:rPr>
              <w:t>.</w:t>
            </w:r>
          </w:p>
        </w:tc>
      </w:tr>
    </w:tbl>
    <w:p w14:paraId="30E9C5C4" w14:textId="77777777" w:rsidR="003631D4" w:rsidRPr="006F0BFD" w:rsidRDefault="003631D4" w:rsidP="002650F6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3C4399A8" w14:textId="2F634FC3" w:rsidR="002650F6" w:rsidRPr="006F0BFD" w:rsidRDefault="002650F6" w:rsidP="002650F6">
      <w:pPr>
        <w:spacing w:after="0" w:line="240" w:lineRule="auto"/>
        <w:jc w:val="both"/>
        <w:rPr>
          <w:rFonts w:ascii="Open Sans" w:hAnsi="Open Sans" w:cs="Open Sans"/>
          <w:b/>
          <w:color w:val="000000"/>
          <w:sz w:val="24"/>
          <w:szCs w:val="24"/>
          <w:lang w:val="en-US" w:eastAsia="en-US"/>
        </w:rPr>
      </w:pPr>
      <w:r w:rsidRPr="006F0BFD">
        <w:rPr>
          <w:rFonts w:ascii="Open Sans" w:hAnsi="Open Sans" w:cs="Open Sans"/>
          <w:b/>
          <w:color w:val="000000"/>
          <w:sz w:val="24"/>
          <w:szCs w:val="24"/>
          <w:lang w:val="en-US" w:eastAsia="en-US"/>
        </w:rPr>
        <w:t>MOTOR VEHICLE INFORMATION</w:t>
      </w:r>
    </w:p>
    <w:p w14:paraId="086A8698" w14:textId="77777777" w:rsidR="002650F6" w:rsidRPr="006F0BFD" w:rsidRDefault="002650F6" w:rsidP="002650F6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US" w:eastAsia="en-US"/>
        </w:rPr>
      </w:pPr>
    </w:p>
    <w:p w14:paraId="79BA3069" w14:textId="5F82653E" w:rsidR="002650F6" w:rsidRPr="006F0BFD" w:rsidRDefault="005A6CFD" w:rsidP="002650F6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6F0BFD">
        <w:rPr>
          <w:rFonts w:ascii="Open Sans" w:hAnsi="Open Sans" w:cs="Open Sans"/>
          <w:b/>
          <w:sz w:val="20"/>
          <w:szCs w:val="20"/>
        </w:rPr>
        <w:t>Vehicle &amp; Log Book</w:t>
      </w:r>
    </w:p>
    <w:p w14:paraId="76E01903" w14:textId="77777777" w:rsidR="002650F6" w:rsidRPr="006F0BFD" w:rsidRDefault="002650F6" w:rsidP="002650F6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tbl>
      <w:tblPr>
        <w:tblStyle w:val="TableGrid"/>
        <w:tblW w:w="992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81"/>
        <w:gridCol w:w="212"/>
        <w:gridCol w:w="567"/>
        <w:gridCol w:w="708"/>
        <w:gridCol w:w="995"/>
        <w:gridCol w:w="2482"/>
        <w:gridCol w:w="1201"/>
        <w:gridCol w:w="142"/>
        <w:gridCol w:w="1140"/>
      </w:tblGrid>
      <w:tr w:rsidR="005A6CFD" w:rsidRPr="006F0BFD" w14:paraId="5CE6A702" w14:textId="77777777" w:rsidTr="00021684">
        <w:trPr>
          <w:trHeight w:val="397"/>
        </w:trPr>
        <w:tc>
          <w:tcPr>
            <w:tcW w:w="1701" w:type="dxa"/>
            <w:vAlign w:val="center"/>
          </w:tcPr>
          <w:p w14:paraId="5EDDFDA4" w14:textId="27B2D828" w:rsidR="005A6CFD" w:rsidRPr="006F0BFD" w:rsidRDefault="005A6CFD" w:rsidP="005A6CFD">
            <w:pPr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LOGBOOK KEPT</w:t>
            </w:r>
          </w:p>
        </w:tc>
        <w:tc>
          <w:tcPr>
            <w:tcW w:w="2268" w:type="dxa"/>
            <w:gridSpan w:val="4"/>
            <w:vAlign w:val="center"/>
          </w:tcPr>
          <w:p w14:paraId="05585A78" w14:textId="31A49734" w:rsidR="005A6CFD" w:rsidRPr="006F0BFD" w:rsidRDefault="00417EAD" w:rsidP="005A6CFD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  <w:sdt>
              <w:sdtPr>
                <w:rPr>
                  <w:rFonts w:ascii="Open Sans" w:hAnsi="Open Sans" w:cs="Open Sans"/>
                  <w:color w:val="000000"/>
                  <w:sz w:val="16"/>
                  <w:szCs w:val="16"/>
                  <w:lang w:val="en-NZ"/>
                </w:rPr>
                <w:tag w:val="motor"/>
                <w:id w:val="613566668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A6CFD" w:rsidRPr="006F0BFD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NZ"/>
                  </w:rPr>
                  <w:t>☐</w:t>
                </w:r>
              </w:sdtContent>
            </w:sdt>
            <w:r w:rsidR="005A6CFD" w:rsidRPr="006F0BFD"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  <w:t xml:space="preserve"> Y </w:t>
            </w:r>
            <w:sdt>
              <w:sdtPr>
                <w:rPr>
                  <w:rFonts w:ascii="Open Sans" w:hAnsi="Open Sans" w:cs="Open Sans"/>
                  <w:color w:val="000000"/>
                  <w:sz w:val="16"/>
                  <w:szCs w:val="16"/>
                  <w:lang w:val="en-NZ"/>
                </w:rPr>
                <w:tag w:val="motor"/>
                <w:id w:val="-42374114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A6CFD" w:rsidRPr="006F0BFD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NZ"/>
                  </w:rPr>
                  <w:t>☐</w:t>
                </w:r>
              </w:sdtContent>
            </w:sdt>
            <w:r w:rsidR="005A6CFD" w:rsidRPr="006F0BFD"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  <w:t xml:space="preserve"> N</w:t>
            </w:r>
          </w:p>
        </w:tc>
        <w:tc>
          <w:tcPr>
            <w:tcW w:w="4820" w:type="dxa"/>
            <w:gridSpan w:val="4"/>
            <w:vAlign w:val="center"/>
          </w:tcPr>
          <w:p w14:paraId="64B46EA3" w14:textId="7A1BB02E" w:rsidR="005A6CFD" w:rsidRPr="006F0BFD" w:rsidRDefault="005A6CFD" w:rsidP="005A6CFD">
            <w:pPr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 xml:space="preserve">PERIOD COVERED BY LOGBOOK </w:t>
            </w:r>
            <w:r w:rsidRPr="006F0BFD">
              <w:rPr>
                <w:rFonts w:ascii="Open Sans" w:hAnsi="Open Sans" w:cs="Open Sans"/>
                <w:i/>
                <w:color w:val="000000"/>
                <w:sz w:val="12"/>
                <w:szCs w:val="16"/>
                <w:lang w:val="en-US" w:eastAsia="en-US"/>
              </w:rPr>
              <w:t>(within last 5 financial years)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790556FA" w14:textId="77777777" w:rsidR="005A6CFD" w:rsidRPr="006F0BFD" w:rsidRDefault="005A6CFD" w:rsidP="005A6CFD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5A6CFD" w:rsidRPr="006F0BFD" w14:paraId="114BD3FD" w14:textId="77777777" w:rsidTr="005A6CFD">
        <w:trPr>
          <w:trHeight w:val="397"/>
        </w:trPr>
        <w:tc>
          <w:tcPr>
            <w:tcW w:w="2482" w:type="dxa"/>
            <w:gridSpan w:val="2"/>
            <w:vAlign w:val="center"/>
          </w:tcPr>
          <w:p w14:paraId="65300925" w14:textId="35EC0323" w:rsidR="005A6CFD" w:rsidRPr="006F0BFD" w:rsidRDefault="005A6CFD" w:rsidP="005A6CFD">
            <w:pPr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VEHICLE PLATE NO.</w:t>
            </w:r>
          </w:p>
        </w:tc>
        <w:tc>
          <w:tcPr>
            <w:tcW w:w="2482" w:type="dxa"/>
            <w:gridSpan w:val="4"/>
            <w:vAlign w:val="center"/>
          </w:tcPr>
          <w:p w14:paraId="7EDBCF97" w14:textId="77777777" w:rsidR="005A6CFD" w:rsidRPr="006F0BFD" w:rsidRDefault="005A6CFD" w:rsidP="005A6CFD">
            <w:pPr>
              <w:rPr>
                <w:rFonts w:ascii="Open Sans" w:eastAsia="MS Gothic" w:hAnsi="Open Sans" w:cs="Open Sans"/>
                <w:color w:val="000000"/>
                <w:sz w:val="16"/>
                <w:szCs w:val="16"/>
                <w:lang w:val="en-NZ"/>
              </w:rPr>
            </w:pPr>
          </w:p>
        </w:tc>
        <w:tc>
          <w:tcPr>
            <w:tcW w:w="2482" w:type="dxa"/>
            <w:vAlign w:val="center"/>
          </w:tcPr>
          <w:p w14:paraId="51B7DD6C" w14:textId="1B3447B2" w:rsidR="005A6CFD" w:rsidRPr="006F0BFD" w:rsidRDefault="005A6CFD" w:rsidP="005A6CFD">
            <w:pPr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MAKE &amp; MODEL</w:t>
            </w:r>
          </w:p>
        </w:tc>
        <w:tc>
          <w:tcPr>
            <w:tcW w:w="2483" w:type="dxa"/>
            <w:gridSpan w:val="3"/>
            <w:shd w:val="clear" w:color="auto" w:fill="auto"/>
            <w:vAlign w:val="center"/>
          </w:tcPr>
          <w:p w14:paraId="15B664F5" w14:textId="77777777" w:rsidR="005A6CFD" w:rsidRPr="006F0BFD" w:rsidRDefault="005A6CFD" w:rsidP="005A6CFD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5A6CFD" w:rsidRPr="006F0BFD" w14:paraId="038CDE16" w14:textId="77777777" w:rsidTr="005A6CFD">
        <w:trPr>
          <w:trHeight w:val="397"/>
        </w:trPr>
        <w:tc>
          <w:tcPr>
            <w:tcW w:w="2482" w:type="dxa"/>
            <w:gridSpan w:val="2"/>
            <w:vAlign w:val="center"/>
          </w:tcPr>
          <w:p w14:paraId="5D9F82E5" w14:textId="2F33842F" w:rsidR="005A6CFD" w:rsidRPr="006F0BFD" w:rsidRDefault="005A6CFD" w:rsidP="005A6CFD">
            <w:pPr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OWNER OF VEHICLE</w:t>
            </w:r>
          </w:p>
        </w:tc>
        <w:tc>
          <w:tcPr>
            <w:tcW w:w="2482" w:type="dxa"/>
            <w:gridSpan w:val="4"/>
            <w:vAlign w:val="center"/>
          </w:tcPr>
          <w:p w14:paraId="4B6D687A" w14:textId="77777777" w:rsidR="005A6CFD" w:rsidRPr="006F0BFD" w:rsidRDefault="005A6CFD" w:rsidP="005A6CFD">
            <w:pPr>
              <w:rPr>
                <w:rFonts w:ascii="Open Sans" w:eastAsia="MS Gothic" w:hAnsi="Open Sans" w:cs="Open Sans"/>
                <w:color w:val="000000"/>
                <w:sz w:val="16"/>
                <w:szCs w:val="16"/>
                <w:lang w:val="en-NZ"/>
              </w:rPr>
            </w:pPr>
          </w:p>
        </w:tc>
        <w:tc>
          <w:tcPr>
            <w:tcW w:w="2482" w:type="dxa"/>
            <w:vAlign w:val="center"/>
          </w:tcPr>
          <w:p w14:paraId="3F4DEFA1" w14:textId="5E7D3613" w:rsidR="005A6CFD" w:rsidRPr="006F0BFD" w:rsidRDefault="005A6CFD" w:rsidP="005A6CFD">
            <w:pPr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DRIVE OF VEHICLE</w:t>
            </w:r>
          </w:p>
        </w:tc>
        <w:tc>
          <w:tcPr>
            <w:tcW w:w="2483" w:type="dxa"/>
            <w:gridSpan w:val="3"/>
            <w:shd w:val="clear" w:color="auto" w:fill="auto"/>
            <w:vAlign w:val="center"/>
          </w:tcPr>
          <w:p w14:paraId="2BEECF21" w14:textId="77777777" w:rsidR="005A6CFD" w:rsidRPr="006F0BFD" w:rsidRDefault="005A6CFD" w:rsidP="005A6CFD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5A6CFD" w:rsidRPr="006F0BFD" w14:paraId="312C9670" w14:textId="77777777" w:rsidTr="005A6CFD">
        <w:trPr>
          <w:trHeight w:val="397"/>
        </w:trPr>
        <w:tc>
          <w:tcPr>
            <w:tcW w:w="3261" w:type="dxa"/>
            <w:gridSpan w:val="4"/>
            <w:vAlign w:val="center"/>
          </w:tcPr>
          <w:p w14:paraId="238F5928" w14:textId="273BE59E" w:rsidR="005A6CFD" w:rsidRPr="006F0BFD" w:rsidRDefault="005A6CFD" w:rsidP="005A6CFD">
            <w:pPr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TOTAL KMs TRAVELLED IN YEAR</w:t>
            </w:r>
          </w:p>
        </w:tc>
        <w:tc>
          <w:tcPr>
            <w:tcW w:w="1703" w:type="dxa"/>
            <w:gridSpan w:val="2"/>
            <w:vAlign w:val="center"/>
          </w:tcPr>
          <w:p w14:paraId="4D5C2773" w14:textId="77777777" w:rsidR="005A6CFD" w:rsidRPr="006F0BFD" w:rsidRDefault="005A6CFD" w:rsidP="005A6CFD">
            <w:pPr>
              <w:rPr>
                <w:rFonts w:ascii="Open Sans" w:eastAsia="MS Gothic" w:hAnsi="Open Sans" w:cs="Open Sans"/>
                <w:color w:val="000000"/>
                <w:sz w:val="16"/>
                <w:szCs w:val="16"/>
                <w:lang w:val="en-NZ"/>
              </w:rPr>
            </w:pPr>
          </w:p>
        </w:tc>
        <w:tc>
          <w:tcPr>
            <w:tcW w:w="3683" w:type="dxa"/>
            <w:gridSpan w:val="2"/>
            <w:vAlign w:val="center"/>
          </w:tcPr>
          <w:p w14:paraId="63625166" w14:textId="06910CAD" w:rsidR="005A6CFD" w:rsidRPr="006F0BFD" w:rsidRDefault="005A6CFD" w:rsidP="005A6CFD">
            <w:pPr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BUSINESS KMs IN LOGBOOK PERIOD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14:paraId="4DD9A21A" w14:textId="77777777" w:rsidR="005A6CFD" w:rsidRPr="006F0BFD" w:rsidRDefault="005A6CFD" w:rsidP="005A6CFD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5A6CFD" w:rsidRPr="006F0BFD" w14:paraId="272B2B42" w14:textId="77777777" w:rsidTr="005A6CFD">
        <w:trPr>
          <w:trHeight w:val="397"/>
        </w:trPr>
        <w:tc>
          <w:tcPr>
            <w:tcW w:w="2482" w:type="dxa"/>
            <w:gridSpan w:val="2"/>
            <w:vAlign w:val="center"/>
          </w:tcPr>
          <w:p w14:paraId="1DA78B25" w14:textId="5F7EC852" w:rsidR="005A6CFD" w:rsidRPr="006F0BFD" w:rsidRDefault="005A6CFD" w:rsidP="005A6CFD">
            <w:pPr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DATE PURCHASED</w:t>
            </w:r>
          </w:p>
        </w:tc>
        <w:tc>
          <w:tcPr>
            <w:tcW w:w="2482" w:type="dxa"/>
            <w:gridSpan w:val="4"/>
            <w:vAlign w:val="center"/>
          </w:tcPr>
          <w:p w14:paraId="3F91CA81" w14:textId="77777777" w:rsidR="005A6CFD" w:rsidRPr="006F0BFD" w:rsidRDefault="005A6CFD" w:rsidP="005A6CFD">
            <w:pPr>
              <w:rPr>
                <w:rFonts w:ascii="Open Sans" w:eastAsia="MS Gothic" w:hAnsi="Open Sans" w:cs="Open Sans"/>
                <w:color w:val="000000"/>
                <w:sz w:val="16"/>
                <w:szCs w:val="16"/>
                <w:lang w:val="en-NZ"/>
              </w:rPr>
            </w:pPr>
          </w:p>
        </w:tc>
        <w:tc>
          <w:tcPr>
            <w:tcW w:w="2482" w:type="dxa"/>
            <w:vAlign w:val="center"/>
          </w:tcPr>
          <w:p w14:paraId="57129C51" w14:textId="1D853F66" w:rsidR="005A6CFD" w:rsidRPr="006F0BFD" w:rsidRDefault="005A6CFD" w:rsidP="005A6CFD">
            <w:pPr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PURCHASE PRICE</w:t>
            </w:r>
          </w:p>
        </w:tc>
        <w:tc>
          <w:tcPr>
            <w:tcW w:w="2483" w:type="dxa"/>
            <w:gridSpan w:val="3"/>
            <w:shd w:val="clear" w:color="auto" w:fill="auto"/>
            <w:vAlign w:val="center"/>
          </w:tcPr>
          <w:p w14:paraId="0003A705" w14:textId="1BDDE78D" w:rsidR="005A6CFD" w:rsidRPr="006F0BFD" w:rsidRDefault="005A6CFD" w:rsidP="005A6CFD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  <w:t>$</w:t>
            </w:r>
          </w:p>
        </w:tc>
      </w:tr>
      <w:tr w:rsidR="005A6CFD" w:rsidRPr="006F0BFD" w14:paraId="0BE3B0F4" w14:textId="77777777" w:rsidTr="00021684">
        <w:trPr>
          <w:trHeight w:val="397"/>
        </w:trPr>
        <w:tc>
          <w:tcPr>
            <w:tcW w:w="3261" w:type="dxa"/>
            <w:gridSpan w:val="4"/>
            <w:vAlign w:val="center"/>
          </w:tcPr>
          <w:p w14:paraId="5319BCE6" w14:textId="0A447EFB" w:rsidR="005A6CFD" w:rsidRPr="006F0BFD" w:rsidRDefault="005A6CFD" w:rsidP="005A6CFD">
            <w:pPr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HOW WAS VEHICLE FINANCED?</w:t>
            </w:r>
          </w:p>
        </w:tc>
        <w:tc>
          <w:tcPr>
            <w:tcW w:w="6668" w:type="dxa"/>
            <w:gridSpan w:val="6"/>
            <w:vAlign w:val="center"/>
          </w:tcPr>
          <w:p w14:paraId="064B2554" w14:textId="0DE25FD3" w:rsidR="005A6CFD" w:rsidRPr="006F0BFD" w:rsidRDefault="00417EAD" w:rsidP="005A6CFD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  <w:sdt>
              <w:sdtPr>
                <w:rPr>
                  <w:rFonts w:ascii="Open Sans" w:hAnsi="Open Sans" w:cs="Open Sans"/>
                  <w:color w:val="000000"/>
                  <w:sz w:val="16"/>
                  <w:szCs w:val="16"/>
                  <w:lang w:val="en-NZ"/>
                </w:rPr>
                <w:tag w:val="motor"/>
                <w:id w:val="-172186478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A6CFD" w:rsidRPr="006F0BFD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NZ"/>
                  </w:rPr>
                  <w:t>☐</w:t>
                </w:r>
              </w:sdtContent>
            </w:sdt>
            <w:r w:rsidR="005A6CFD" w:rsidRPr="006F0BFD"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  <w:t xml:space="preserve"> Lease   </w:t>
            </w:r>
            <w:sdt>
              <w:sdtPr>
                <w:rPr>
                  <w:rFonts w:ascii="Open Sans" w:hAnsi="Open Sans" w:cs="Open Sans"/>
                  <w:color w:val="000000"/>
                  <w:sz w:val="16"/>
                  <w:szCs w:val="16"/>
                  <w:lang w:val="en-NZ"/>
                </w:rPr>
                <w:tag w:val="motor"/>
                <w:id w:val="-643976219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A6CFD" w:rsidRPr="006F0BFD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NZ"/>
                  </w:rPr>
                  <w:t>☐</w:t>
                </w:r>
              </w:sdtContent>
            </w:sdt>
            <w:r w:rsidR="005A6CFD" w:rsidRPr="006F0BFD"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  <w:t xml:space="preserve"> Paid Cash   </w:t>
            </w:r>
            <w:sdt>
              <w:sdtPr>
                <w:rPr>
                  <w:rFonts w:ascii="Open Sans" w:hAnsi="Open Sans" w:cs="Open Sans"/>
                  <w:color w:val="000000"/>
                  <w:sz w:val="16"/>
                  <w:szCs w:val="16"/>
                  <w:lang w:val="en-NZ"/>
                </w:rPr>
                <w:tag w:val="motor"/>
                <w:id w:val="908733922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A6CFD" w:rsidRPr="006F0BFD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NZ"/>
                  </w:rPr>
                  <w:t>☐</w:t>
                </w:r>
              </w:sdtContent>
            </w:sdt>
            <w:r w:rsidR="005A6CFD" w:rsidRPr="006F0BFD"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  <w:t xml:space="preserve"> Chattel Mortgage   </w:t>
            </w:r>
            <w:sdt>
              <w:sdtPr>
                <w:rPr>
                  <w:rFonts w:ascii="Open Sans" w:hAnsi="Open Sans" w:cs="Open Sans"/>
                  <w:color w:val="000000"/>
                  <w:sz w:val="16"/>
                  <w:szCs w:val="16"/>
                  <w:lang w:val="en-NZ"/>
                </w:rPr>
                <w:tag w:val="motor"/>
                <w:id w:val="-1052996833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5A6CFD" w:rsidRPr="006F0BFD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NZ"/>
                  </w:rPr>
                  <w:t>☐</w:t>
                </w:r>
              </w:sdtContent>
            </w:sdt>
            <w:r w:rsidR="005A6CFD" w:rsidRPr="006F0BFD"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  <w:t xml:space="preserve"> Hire Purchase</w:t>
            </w:r>
          </w:p>
        </w:tc>
      </w:tr>
      <w:tr w:rsidR="005A6CFD" w:rsidRPr="006F0BFD" w14:paraId="4CF3764F" w14:textId="77777777" w:rsidTr="005A6CFD">
        <w:trPr>
          <w:trHeight w:val="397"/>
        </w:trPr>
        <w:tc>
          <w:tcPr>
            <w:tcW w:w="2694" w:type="dxa"/>
            <w:gridSpan w:val="3"/>
            <w:vAlign w:val="center"/>
          </w:tcPr>
          <w:p w14:paraId="2772A061" w14:textId="2F3A1624" w:rsidR="005A6CFD" w:rsidRPr="006F0BFD" w:rsidRDefault="005A6CFD" w:rsidP="005A6CFD">
            <w:pPr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 xml:space="preserve">DATE SOLD </w:t>
            </w:r>
            <w:r w:rsidRPr="006F0BFD">
              <w:rPr>
                <w:rFonts w:ascii="Open Sans" w:hAnsi="Open Sans" w:cs="Open Sans"/>
                <w:i/>
                <w:color w:val="000000"/>
                <w:sz w:val="16"/>
                <w:szCs w:val="16"/>
                <w:lang w:val="en-US" w:eastAsia="en-US"/>
              </w:rPr>
              <w:t>(if in this tax year)</w:t>
            </w:r>
          </w:p>
        </w:tc>
        <w:tc>
          <w:tcPr>
            <w:tcW w:w="2270" w:type="dxa"/>
            <w:gridSpan w:val="3"/>
            <w:vAlign w:val="center"/>
          </w:tcPr>
          <w:p w14:paraId="737F63C1" w14:textId="77777777" w:rsidR="005A6CFD" w:rsidRPr="006F0BFD" w:rsidRDefault="005A6CFD" w:rsidP="005A6CFD">
            <w:pPr>
              <w:rPr>
                <w:rFonts w:ascii="Open Sans" w:eastAsia="MS Gothic" w:hAnsi="Open Sans" w:cs="Open Sans"/>
                <w:color w:val="000000"/>
                <w:sz w:val="16"/>
                <w:szCs w:val="16"/>
                <w:lang w:val="en-NZ"/>
              </w:rPr>
            </w:pPr>
          </w:p>
        </w:tc>
        <w:tc>
          <w:tcPr>
            <w:tcW w:w="2482" w:type="dxa"/>
            <w:vAlign w:val="center"/>
          </w:tcPr>
          <w:p w14:paraId="7922DDFE" w14:textId="3D375750" w:rsidR="005A6CFD" w:rsidRPr="006F0BFD" w:rsidRDefault="005A6CFD" w:rsidP="005A6CFD">
            <w:pPr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SALE PRICE</w:t>
            </w:r>
          </w:p>
        </w:tc>
        <w:tc>
          <w:tcPr>
            <w:tcW w:w="2483" w:type="dxa"/>
            <w:gridSpan w:val="3"/>
            <w:shd w:val="clear" w:color="auto" w:fill="auto"/>
            <w:vAlign w:val="center"/>
          </w:tcPr>
          <w:p w14:paraId="49AB5548" w14:textId="0F1D7068" w:rsidR="005A6CFD" w:rsidRPr="006F0BFD" w:rsidRDefault="005A6CFD" w:rsidP="005A6CFD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  <w:t>$</w:t>
            </w:r>
          </w:p>
        </w:tc>
      </w:tr>
    </w:tbl>
    <w:p w14:paraId="2F3F7068" w14:textId="77777777" w:rsidR="00B65EE6" w:rsidRPr="006F0BFD" w:rsidRDefault="00B65EE6" w:rsidP="00B65EE6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2924A2F2" w14:textId="1FE64BAF" w:rsidR="00B65EE6" w:rsidRPr="006F0BFD" w:rsidRDefault="005A6CFD" w:rsidP="00B65EE6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6F0BFD">
        <w:rPr>
          <w:rFonts w:ascii="Open Sans" w:hAnsi="Open Sans" w:cs="Open Sans"/>
          <w:b/>
          <w:sz w:val="20"/>
          <w:szCs w:val="20"/>
        </w:rPr>
        <w:t>Running Costs</w:t>
      </w:r>
    </w:p>
    <w:p w14:paraId="60F2363D" w14:textId="4717AECE" w:rsidR="005A6CFD" w:rsidRPr="006F0BFD" w:rsidRDefault="005A6CFD" w:rsidP="00B65EE6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tbl>
      <w:tblPr>
        <w:tblStyle w:val="PlainTable4"/>
        <w:tblW w:w="9928" w:type="dxa"/>
        <w:tblLayout w:type="fixed"/>
        <w:tblLook w:val="0420" w:firstRow="1" w:lastRow="0" w:firstColumn="0" w:lastColumn="0" w:noHBand="0" w:noVBand="1"/>
      </w:tblPr>
      <w:tblGrid>
        <w:gridCol w:w="4253"/>
        <w:gridCol w:w="2837"/>
        <w:gridCol w:w="2838"/>
      </w:tblGrid>
      <w:tr w:rsidR="00021684" w:rsidRPr="00B5547A" w14:paraId="6A11AC43" w14:textId="77777777" w:rsidTr="00B554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4253" w:type="dxa"/>
            <w:shd w:val="clear" w:color="auto" w:fill="12262F"/>
            <w:vAlign w:val="center"/>
          </w:tcPr>
          <w:p w14:paraId="4A807E54" w14:textId="10AC7076" w:rsidR="00021684" w:rsidRPr="00B5547A" w:rsidRDefault="00021684" w:rsidP="00021684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B5547A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COST TYPE</w:t>
            </w:r>
          </w:p>
        </w:tc>
        <w:tc>
          <w:tcPr>
            <w:tcW w:w="2837" w:type="dxa"/>
            <w:shd w:val="clear" w:color="auto" w:fill="12262F"/>
            <w:vAlign w:val="center"/>
          </w:tcPr>
          <w:p w14:paraId="3E7B2DD0" w14:textId="146FFC02" w:rsidR="00021684" w:rsidRPr="00B5547A" w:rsidRDefault="00021684" w:rsidP="00021684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B5547A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ANNUAL AMOUNT (inc. GST)</w:t>
            </w:r>
          </w:p>
        </w:tc>
        <w:tc>
          <w:tcPr>
            <w:tcW w:w="2838" w:type="dxa"/>
            <w:shd w:val="clear" w:color="auto" w:fill="12262F"/>
            <w:vAlign w:val="center"/>
          </w:tcPr>
          <w:p w14:paraId="153D41CA" w14:textId="554BBACD" w:rsidR="00021684" w:rsidRPr="00B5547A" w:rsidRDefault="00021684" w:rsidP="00021684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B5547A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MONTHLY PAYMENTS</w:t>
            </w:r>
          </w:p>
        </w:tc>
      </w:tr>
      <w:tr w:rsidR="00021684" w:rsidRPr="006F0BFD" w14:paraId="40A9722B" w14:textId="77777777" w:rsidTr="00021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253" w:type="dxa"/>
            <w:vAlign w:val="center"/>
          </w:tcPr>
          <w:p w14:paraId="430A63ED" w14:textId="4C23B5D7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Fuel / Oil</w:t>
            </w:r>
          </w:p>
        </w:tc>
        <w:tc>
          <w:tcPr>
            <w:tcW w:w="2837" w:type="dxa"/>
            <w:vAlign w:val="center"/>
          </w:tcPr>
          <w:p w14:paraId="00A84FEC" w14:textId="77777777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838" w:type="dxa"/>
            <w:vMerge w:val="restart"/>
            <w:vAlign w:val="center"/>
          </w:tcPr>
          <w:p w14:paraId="5356B6A3" w14:textId="770EB6CD" w:rsidR="00021684" w:rsidRPr="006F0BFD" w:rsidRDefault="00021684" w:rsidP="00021684">
            <w:pPr>
              <w:rPr>
                <w:rFonts w:ascii="Open Sans" w:hAnsi="Open Sans" w:cs="Open Sans"/>
                <w:i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i/>
                <w:color w:val="FF0000"/>
                <w:sz w:val="16"/>
                <w:szCs w:val="16"/>
              </w:rPr>
              <w:t>Please provide a copy of your Hire Purchase / Lease / Chattel Mortgage Agreement when you reach the end of the form.</w:t>
            </w:r>
          </w:p>
        </w:tc>
      </w:tr>
      <w:tr w:rsidR="00021684" w:rsidRPr="006F0BFD" w14:paraId="5BD08797" w14:textId="77777777" w:rsidTr="00021684">
        <w:trPr>
          <w:trHeight w:val="397"/>
        </w:trPr>
        <w:tc>
          <w:tcPr>
            <w:tcW w:w="4253" w:type="dxa"/>
            <w:vAlign w:val="center"/>
          </w:tcPr>
          <w:p w14:paraId="3F8DA520" w14:textId="57AE8E28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Registration</w:t>
            </w:r>
          </w:p>
        </w:tc>
        <w:tc>
          <w:tcPr>
            <w:tcW w:w="2837" w:type="dxa"/>
            <w:vAlign w:val="center"/>
          </w:tcPr>
          <w:p w14:paraId="38049DBC" w14:textId="77777777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838" w:type="dxa"/>
            <w:vMerge/>
            <w:vAlign w:val="center"/>
          </w:tcPr>
          <w:p w14:paraId="12FBAAB4" w14:textId="5E906680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</w:tr>
      <w:tr w:rsidR="00021684" w:rsidRPr="006F0BFD" w14:paraId="7B73F6A6" w14:textId="77777777" w:rsidTr="00021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253" w:type="dxa"/>
            <w:vAlign w:val="center"/>
          </w:tcPr>
          <w:p w14:paraId="69EEA1A4" w14:textId="1BFD3B29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Insurance</w:t>
            </w:r>
          </w:p>
        </w:tc>
        <w:tc>
          <w:tcPr>
            <w:tcW w:w="2837" w:type="dxa"/>
            <w:vAlign w:val="center"/>
          </w:tcPr>
          <w:p w14:paraId="02BBFF1A" w14:textId="77777777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838" w:type="dxa"/>
            <w:vMerge/>
            <w:vAlign w:val="center"/>
          </w:tcPr>
          <w:p w14:paraId="182FC3B7" w14:textId="5CD349C4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</w:tr>
      <w:tr w:rsidR="00021684" w:rsidRPr="006F0BFD" w14:paraId="42461062" w14:textId="77777777" w:rsidTr="00021684">
        <w:trPr>
          <w:trHeight w:val="397"/>
        </w:trPr>
        <w:tc>
          <w:tcPr>
            <w:tcW w:w="4253" w:type="dxa"/>
            <w:vAlign w:val="center"/>
          </w:tcPr>
          <w:p w14:paraId="2ACA2DB5" w14:textId="3DD5082A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Repairs &amp; Maintenance</w:t>
            </w:r>
          </w:p>
        </w:tc>
        <w:tc>
          <w:tcPr>
            <w:tcW w:w="2837" w:type="dxa"/>
            <w:vAlign w:val="center"/>
          </w:tcPr>
          <w:p w14:paraId="294837EC" w14:textId="77777777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838" w:type="dxa"/>
            <w:vMerge/>
            <w:vAlign w:val="center"/>
          </w:tcPr>
          <w:p w14:paraId="62145D24" w14:textId="30A71258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</w:tr>
      <w:tr w:rsidR="00021684" w:rsidRPr="006F0BFD" w14:paraId="27DF65FE" w14:textId="77777777" w:rsidTr="00021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253" w:type="dxa"/>
            <w:vAlign w:val="center"/>
          </w:tcPr>
          <w:p w14:paraId="14EF656F" w14:textId="0307B2FF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Lease Payments</w:t>
            </w:r>
          </w:p>
        </w:tc>
        <w:tc>
          <w:tcPr>
            <w:tcW w:w="2837" w:type="dxa"/>
            <w:vAlign w:val="center"/>
          </w:tcPr>
          <w:p w14:paraId="3F130108" w14:textId="77777777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838" w:type="dxa"/>
            <w:vAlign w:val="center"/>
          </w:tcPr>
          <w:p w14:paraId="508F6340" w14:textId="77777777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021684" w:rsidRPr="006F0BFD" w14:paraId="0312E4EC" w14:textId="77777777" w:rsidTr="00021684">
        <w:trPr>
          <w:trHeight w:val="397"/>
        </w:trPr>
        <w:tc>
          <w:tcPr>
            <w:tcW w:w="4253" w:type="dxa"/>
            <w:vAlign w:val="center"/>
          </w:tcPr>
          <w:p w14:paraId="40588FA6" w14:textId="1E9D2AF6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Hire Purchase / Chattel Mortgage Payments</w:t>
            </w:r>
          </w:p>
        </w:tc>
        <w:tc>
          <w:tcPr>
            <w:tcW w:w="2837" w:type="dxa"/>
            <w:vAlign w:val="center"/>
          </w:tcPr>
          <w:p w14:paraId="208BACFF" w14:textId="77777777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838" w:type="dxa"/>
            <w:vAlign w:val="center"/>
          </w:tcPr>
          <w:p w14:paraId="0D61FC26" w14:textId="77777777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021684" w:rsidRPr="006F0BFD" w14:paraId="6CC5A03D" w14:textId="77777777" w:rsidTr="00021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253" w:type="dxa"/>
            <w:vAlign w:val="center"/>
          </w:tcPr>
          <w:p w14:paraId="06E4DE2C" w14:textId="370A4856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Interest Paid</w:t>
            </w:r>
          </w:p>
        </w:tc>
        <w:tc>
          <w:tcPr>
            <w:tcW w:w="2837" w:type="dxa"/>
            <w:vAlign w:val="center"/>
          </w:tcPr>
          <w:p w14:paraId="152BE673" w14:textId="77777777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838" w:type="dxa"/>
            <w:vAlign w:val="center"/>
          </w:tcPr>
          <w:p w14:paraId="0CA68EEC" w14:textId="77777777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021684" w:rsidRPr="006F0BFD" w14:paraId="3843D5CB" w14:textId="77777777" w:rsidTr="00021684">
        <w:trPr>
          <w:trHeight w:val="397"/>
        </w:trPr>
        <w:tc>
          <w:tcPr>
            <w:tcW w:w="4253" w:type="dxa"/>
            <w:vAlign w:val="center"/>
          </w:tcPr>
          <w:p w14:paraId="74A14050" w14:textId="71391703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Services</w:t>
            </w:r>
          </w:p>
        </w:tc>
        <w:tc>
          <w:tcPr>
            <w:tcW w:w="2837" w:type="dxa"/>
            <w:vAlign w:val="center"/>
          </w:tcPr>
          <w:p w14:paraId="692D3C83" w14:textId="77777777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838" w:type="dxa"/>
            <w:vAlign w:val="center"/>
          </w:tcPr>
          <w:p w14:paraId="0B93983B" w14:textId="77777777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021684" w:rsidRPr="006F0BFD" w14:paraId="2B86DBD8" w14:textId="77777777" w:rsidTr="00021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253" w:type="dxa"/>
            <w:vAlign w:val="center"/>
          </w:tcPr>
          <w:p w14:paraId="3D85DEE0" w14:textId="6B49BBC7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Tyres / Battery</w:t>
            </w:r>
          </w:p>
        </w:tc>
        <w:tc>
          <w:tcPr>
            <w:tcW w:w="2837" w:type="dxa"/>
            <w:vAlign w:val="center"/>
          </w:tcPr>
          <w:p w14:paraId="53C3FA0F" w14:textId="06B5AA93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838" w:type="dxa"/>
            <w:vAlign w:val="center"/>
          </w:tcPr>
          <w:p w14:paraId="205D049E" w14:textId="7F6794D5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021684" w:rsidRPr="006F0BFD" w14:paraId="69B92905" w14:textId="77777777" w:rsidTr="00021684">
        <w:trPr>
          <w:trHeight w:val="397"/>
        </w:trPr>
        <w:tc>
          <w:tcPr>
            <w:tcW w:w="4253" w:type="dxa"/>
            <w:vAlign w:val="center"/>
          </w:tcPr>
          <w:p w14:paraId="1B3436B9" w14:textId="3390DACB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Membership Fees</w:t>
            </w:r>
          </w:p>
        </w:tc>
        <w:tc>
          <w:tcPr>
            <w:tcW w:w="2837" w:type="dxa"/>
            <w:vAlign w:val="center"/>
          </w:tcPr>
          <w:p w14:paraId="3D2420CA" w14:textId="572667B3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838" w:type="dxa"/>
            <w:vAlign w:val="center"/>
          </w:tcPr>
          <w:p w14:paraId="2E0AA719" w14:textId="77652294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021684" w:rsidRPr="006F0BFD" w14:paraId="14ADA71A" w14:textId="77777777" w:rsidTr="00021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253" w:type="dxa"/>
            <w:vAlign w:val="center"/>
          </w:tcPr>
          <w:p w14:paraId="2358B48B" w14:textId="62EE0F0F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Parking &amp; Tolls</w:t>
            </w:r>
          </w:p>
        </w:tc>
        <w:tc>
          <w:tcPr>
            <w:tcW w:w="2837" w:type="dxa"/>
            <w:vAlign w:val="center"/>
          </w:tcPr>
          <w:p w14:paraId="1D130F1E" w14:textId="61C4A816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838" w:type="dxa"/>
            <w:vAlign w:val="center"/>
          </w:tcPr>
          <w:p w14:paraId="7F37A479" w14:textId="50713493" w:rsidR="00021684" w:rsidRPr="006F0BFD" w:rsidRDefault="00021684" w:rsidP="00021684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</w:tbl>
    <w:p w14:paraId="7299FD35" w14:textId="3CAA771D" w:rsidR="005A6CFD" w:rsidRPr="006F0BFD" w:rsidRDefault="005A6CFD" w:rsidP="00B65EE6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72A86774" w14:textId="4195B7C4" w:rsidR="005A6CFD" w:rsidRPr="006F0BFD" w:rsidRDefault="005A6CFD" w:rsidP="00B65EE6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7DD5B4C9" w14:textId="77777777" w:rsidR="000B07ED" w:rsidRPr="006F0BFD" w:rsidRDefault="000B07ED">
      <w:pPr>
        <w:rPr>
          <w:rFonts w:ascii="Open Sans" w:hAnsi="Open Sans" w:cs="Open Sans"/>
          <w:b/>
          <w:color w:val="000000"/>
          <w:sz w:val="24"/>
          <w:szCs w:val="24"/>
          <w:lang w:val="en-US" w:eastAsia="en-US"/>
        </w:rPr>
      </w:pPr>
      <w:r w:rsidRPr="006F0BFD">
        <w:rPr>
          <w:rFonts w:ascii="Open Sans" w:hAnsi="Open Sans" w:cs="Open Sans"/>
          <w:b/>
          <w:color w:val="000000"/>
          <w:sz w:val="24"/>
          <w:szCs w:val="24"/>
          <w:lang w:val="en-US" w:eastAsia="en-US"/>
        </w:rPr>
        <w:br w:type="page"/>
      </w:r>
    </w:p>
    <w:p w14:paraId="6CA34CDE" w14:textId="768C423A" w:rsidR="00021684" w:rsidRPr="006F0BFD" w:rsidRDefault="00021684" w:rsidP="00021684">
      <w:pPr>
        <w:spacing w:after="0" w:line="240" w:lineRule="auto"/>
        <w:jc w:val="both"/>
        <w:rPr>
          <w:rFonts w:ascii="Open Sans" w:hAnsi="Open Sans" w:cs="Open Sans"/>
          <w:b/>
          <w:color w:val="000000"/>
          <w:sz w:val="24"/>
          <w:szCs w:val="24"/>
          <w:lang w:val="en-US" w:eastAsia="en-US"/>
        </w:rPr>
      </w:pPr>
      <w:r w:rsidRPr="006F0BFD">
        <w:rPr>
          <w:rFonts w:ascii="Open Sans" w:hAnsi="Open Sans" w:cs="Open Sans"/>
          <w:b/>
          <w:color w:val="000000"/>
          <w:sz w:val="24"/>
          <w:szCs w:val="24"/>
          <w:lang w:val="en-US" w:eastAsia="en-US"/>
        </w:rPr>
        <w:lastRenderedPageBreak/>
        <w:t>RENTAL PROPERTY INFORMATION</w:t>
      </w:r>
      <w:r w:rsidR="000B07ED" w:rsidRPr="006F0BFD">
        <w:rPr>
          <w:rFonts w:ascii="Open Sans" w:hAnsi="Open Sans" w:cs="Open Sans"/>
          <w:b/>
          <w:color w:val="000000"/>
          <w:sz w:val="24"/>
          <w:szCs w:val="24"/>
          <w:lang w:val="en-US" w:eastAsia="en-US"/>
        </w:rPr>
        <w:t xml:space="preserve"> </w:t>
      </w:r>
      <w:r w:rsidR="000B07ED" w:rsidRPr="006F0BFD">
        <w:rPr>
          <w:rFonts w:ascii="Open Sans" w:hAnsi="Open Sans" w:cs="Open Sans"/>
          <w:i/>
          <w:sz w:val="16"/>
          <w:szCs w:val="12"/>
        </w:rPr>
        <w:t>Please complete one of these schedules per Property.</w:t>
      </w:r>
    </w:p>
    <w:p w14:paraId="4FC8D097" w14:textId="77777777" w:rsidR="00021684" w:rsidRPr="006F0BFD" w:rsidRDefault="00021684" w:rsidP="00021684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US" w:eastAsia="en-US"/>
        </w:rPr>
      </w:pPr>
    </w:p>
    <w:p w14:paraId="65F71914" w14:textId="157BACD5" w:rsidR="00021684" w:rsidRPr="006F0BFD" w:rsidRDefault="00021684" w:rsidP="00021684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6F0BFD">
        <w:rPr>
          <w:rFonts w:ascii="Open Sans" w:hAnsi="Open Sans" w:cs="Open Sans"/>
          <w:b/>
          <w:sz w:val="20"/>
          <w:szCs w:val="20"/>
        </w:rPr>
        <w:t>Property Details</w:t>
      </w:r>
    </w:p>
    <w:p w14:paraId="538A0781" w14:textId="77777777" w:rsidR="00021684" w:rsidRPr="006F0BFD" w:rsidRDefault="00021684" w:rsidP="00021684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tbl>
      <w:tblPr>
        <w:tblStyle w:val="TableGrid"/>
        <w:tblW w:w="992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992"/>
        <w:gridCol w:w="2268"/>
        <w:gridCol w:w="1417"/>
        <w:gridCol w:w="1991"/>
      </w:tblGrid>
      <w:tr w:rsidR="00021684" w:rsidRPr="006F0BFD" w14:paraId="6DE8A398" w14:textId="77777777" w:rsidTr="00021684">
        <w:trPr>
          <w:trHeight w:val="397"/>
        </w:trPr>
        <w:tc>
          <w:tcPr>
            <w:tcW w:w="3261" w:type="dxa"/>
            <w:gridSpan w:val="2"/>
            <w:vAlign w:val="center"/>
          </w:tcPr>
          <w:p w14:paraId="7F59C846" w14:textId="3A6A72C7" w:rsidR="00021684" w:rsidRPr="006F0BFD" w:rsidRDefault="00021684" w:rsidP="00021684">
            <w:pPr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ADDRESS OF RENTAL PROPERTY</w:t>
            </w:r>
          </w:p>
        </w:tc>
        <w:tc>
          <w:tcPr>
            <w:tcW w:w="6668" w:type="dxa"/>
            <w:gridSpan w:val="4"/>
            <w:vAlign w:val="center"/>
          </w:tcPr>
          <w:p w14:paraId="32652928" w14:textId="55B597F1" w:rsidR="00021684" w:rsidRPr="006F0BFD" w:rsidRDefault="00021684" w:rsidP="00021684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021684" w:rsidRPr="006F0BFD" w14:paraId="2B96E0E3" w14:textId="77777777" w:rsidTr="00021684">
        <w:trPr>
          <w:trHeight w:val="397"/>
        </w:trPr>
        <w:tc>
          <w:tcPr>
            <w:tcW w:w="1985" w:type="dxa"/>
            <w:vAlign w:val="center"/>
          </w:tcPr>
          <w:p w14:paraId="0889174A" w14:textId="0BD4C65B" w:rsidR="00021684" w:rsidRPr="006F0BFD" w:rsidRDefault="00021684" w:rsidP="00021684">
            <w:pPr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DATE PURCHASED</w:t>
            </w:r>
          </w:p>
        </w:tc>
        <w:tc>
          <w:tcPr>
            <w:tcW w:w="2268" w:type="dxa"/>
            <w:gridSpan w:val="2"/>
            <w:vAlign w:val="center"/>
          </w:tcPr>
          <w:p w14:paraId="0E4F1780" w14:textId="77777777" w:rsidR="00021684" w:rsidRPr="006F0BFD" w:rsidRDefault="00021684" w:rsidP="00021684">
            <w:pPr>
              <w:rPr>
                <w:rFonts w:ascii="Open Sans" w:eastAsia="MS Gothic" w:hAnsi="Open Sans" w:cs="Open Sans"/>
                <w:color w:val="000000"/>
                <w:sz w:val="16"/>
                <w:szCs w:val="16"/>
                <w:lang w:val="en-NZ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0B454406" w14:textId="2269ED0C" w:rsidR="00021684" w:rsidRPr="006F0BFD" w:rsidRDefault="00021684" w:rsidP="00021684">
            <w:pPr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DATE RENTAL INCOME FIRST EARNT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7B4F4855" w14:textId="77777777" w:rsidR="00021684" w:rsidRPr="006F0BFD" w:rsidRDefault="00021684" w:rsidP="00021684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021684" w:rsidRPr="006F0BFD" w14:paraId="11128396" w14:textId="77777777" w:rsidTr="00021684">
        <w:trPr>
          <w:trHeight w:val="397"/>
        </w:trPr>
        <w:tc>
          <w:tcPr>
            <w:tcW w:w="4253" w:type="dxa"/>
            <w:gridSpan w:val="3"/>
            <w:vAlign w:val="center"/>
          </w:tcPr>
          <w:p w14:paraId="2375B18E" w14:textId="6E0E8628" w:rsidR="00021684" w:rsidRPr="006F0BFD" w:rsidRDefault="00021684" w:rsidP="00021684">
            <w:pPr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NO. WEEKS AVAILABLE FOR RENT</w:t>
            </w:r>
            <w:r w:rsidRPr="006F0BFD">
              <w:rPr>
                <w:rFonts w:ascii="Open Sans" w:hAnsi="Open Sans" w:cs="Open Sans"/>
                <w:i/>
                <w:color w:val="000000"/>
                <w:sz w:val="16"/>
                <w:szCs w:val="16"/>
                <w:lang w:val="en-US" w:eastAsia="en-US"/>
              </w:rPr>
              <w:t xml:space="preserve"> (this year)</w:t>
            </w:r>
          </w:p>
        </w:tc>
        <w:tc>
          <w:tcPr>
            <w:tcW w:w="2268" w:type="dxa"/>
            <w:vAlign w:val="center"/>
          </w:tcPr>
          <w:p w14:paraId="75295F96" w14:textId="77777777" w:rsidR="00021684" w:rsidRPr="006F0BFD" w:rsidRDefault="00021684" w:rsidP="00021684">
            <w:pPr>
              <w:rPr>
                <w:rFonts w:ascii="Open Sans" w:eastAsia="MS Gothic" w:hAnsi="Open Sans" w:cs="Open Sans"/>
                <w:color w:val="000000"/>
                <w:sz w:val="16"/>
                <w:szCs w:val="16"/>
                <w:lang w:val="en-NZ"/>
              </w:rPr>
            </w:pPr>
          </w:p>
        </w:tc>
        <w:tc>
          <w:tcPr>
            <w:tcW w:w="1417" w:type="dxa"/>
            <w:vAlign w:val="center"/>
          </w:tcPr>
          <w:p w14:paraId="4F44F6E0" w14:textId="755C4CF6" w:rsidR="00021684" w:rsidRPr="006F0BFD" w:rsidRDefault="00021684" w:rsidP="00021684">
            <w:pPr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DATE BUILT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23BFD31B" w14:textId="77777777" w:rsidR="00021684" w:rsidRPr="006F0BFD" w:rsidRDefault="00021684" w:rsidP="00021684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021684" w:rsidRPr="006F0BFD" w14:paraId="53CF82A7" w14:textId="77777777" w:rsidTr="00021684">
        <w:trPr>
          <w:trHeight w:val="397"/>
        </w:trPr>
        <w:tc>
          <w:tcPr>
            <w:tcW w:w="3261" w:type="dxa"/>
            <w:gridSpan w:val="2"/>
            <w:vAlign w:val="center"/>
          </w:tcPr>
          <w:p w14:paraId="049F3BA9" w14:textId="6144A690" w:rsidR="00021684" w:rsidRPr="006F0BFD" w:rsidRDefault="00021684" w:rsidP="00021684">
            <w:pPr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OWNERSHIP DETAILS</w:t>
            </w:r>
          </w:p>
        </w:tc>
        <w:tc>
          <w:tcPr>
            <w:tcW w:w="6668" w:type="dxa"/>
            <w:gridSpan w:val="4"/>
            <w:vAlign w:val="center"/>
          </w:tcPr>
          <w:p w14:paraId="6BC08587" w14:textId="702DCC48" w:rsidR="00021684" w:rsidRPr="006F0BFD" w:rsidRDefault="00417EAD" w:rsidP="00021684">
            <w:pPr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</w:pPr>
            <w:sdt>
              <w:sdtPr>
                <w:rPr>
                  <w:rFonts w:ascii="Open Sans" w:hAnsi="Open Sans" w:cs="Open Sans"/>
                  <w:color w:val="000000"/>
                  <w:sz w:val="16"/>
                  <w:szCs w:val="16"/>
                  <w:lang w:val="en-NZ"/>
                </w:rPr>
                <w:tag w:val="motor"/>
                <w:id w:val="-1799988356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21684" w:rsidRPr="006F0BFD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NZ"/>
                  </w:rPr>
                  <w:t>☐</w:t>
                </w:r>
              </w:sdtContent>
            </w:sdt>
            <w:r w:rsidR="00021684" w:rsidRPr="006F0BFD"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  <w:t xml:space="preserve"> In your name   </w:t>
            </w:r>
            <w:sdt>
              <w:sdtPr>
                <w:rPr>
                  <w:rFonts w:ascii="Open Sans" w:hAnsi="Open Sans" w:cs="Open Sans"/>
                  <w:color w:val="000000"/>
                  <w:sz w:val="16"/>
                  <w:szCs w:val="16"/>
                  <w:lang w:val="en-NZ"/>
                </w:rPr>
                <w:tag w:val="motor"/>
                <w:id w:val="-390807717"/>
                <w15:color w:val="0000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21684" w:rsidRPr="006F0BFD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val="en-NZ"/>
                  </w:rPr>
                  <w:t>☐</w:t>
                </w:r>
              </w:sdtContent>
            </w:sdt>
            <w:r w:rsidR="00021684" w:rsidRPr="006F0BFD">
              <w:rPr>
                <w:rFonts w:ascii="Open Sans" w:hAnsi="Open Sans" w:cs="Open Sans"/>
                <w:color w:val="000000"/>
                <w:sz w:val="16"/>
                <w:szCs w:val="16"/>
                <w:lang w:val="en-US" w:eastAsia="en-US"/>
              </w:rPr>
              <w:t xml:space="preserve"> In joint names </w:t>
            </w:r>
            <w:r w:rsidR="00021684" w:rsidRPr="006F0BFD">
              <w:rPr>
                <w:rFonts w:ascii="Open Sans" w:hAnsi="Open Sans" w:cs="Open Sans"/>
                <w:i/>
                <w:color w:val="FF0000"/>
                <w:sz w:val="12"/>
                <w:szCs w:val="16"/>
                <w:lang w:val="en-US" w:eastAsia="en-US"/>
              </w:rPr>
              <w:t>(please provide details)</w:t>
            </w:r>
          </w:p>
        </w:tc>
      </w:tr>
    </w:tbl>
    <w:p w14:paraId="4BCC1989" w14:textId="66988511" w:rsidR="00021684" w:rsidRPr="006F0BFD" w:rsidRDefault="00021684" w:rsidP="00021684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0435DD15" w14:textId="249B5803" w:rsidR="000B07ED" w:rsidRPr="006F0BFD" w:rsidRDefault="000B07ED" w:rsidP="00021684">
      <w:pPr>
        <w:spacing w:after="0" w:line="240" w:lineRule="auto"/>
        <w:rPr>
          <w:rFonts w:ascii="Open Sans" w:hAnsi="Open Sans" w:cs="Open Sans"/>
          <w:i/>
          <w:color w:val="FF0000"/>
          <w:sz w:val="16"/>
          <w:szCs w:val="16"/>
        </w:rPr>
      </w:pPr>
      <w:r w:rsidRPr="006F0BFD">
        <w:rPr>
          <w:rFonts w:ascii="Open Sans" w:hAnsi="Open Sans" w:cs="Open Sans"/>
          <w:i/>
          <w:color w:val="FF0000"/>
          <w:sz w:val="16"/>
          <w:szCs w:val="16"/>
        </w:rPr>
        <w:t>Please provide the purchase settlement statement and other purchase costs, e.g. stamp duty, legal fees, renovations or initial repairs, and any loan application fees and/or mortgage discharge expenses when you reach the end of the form.</w:t>
      </w:r>
    </w:p>
    <w:p w14:paraId="3FD55379" w14:textId="77777777" w:rsidR="000B07ED" w:rsidRPr="006F0BFD" w:rsidRDefault="000B07ED" w:rsidP="00021684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6FFC6992" w14:textId="70A860AB" w:rsidR="00021684" w:rsidRPr="006F0BFD" w:rsidRDefault="000B07ED" w:rsidP="00021684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6F0BFD">
        <w:rPr>
          <w:rFonts w:ascii="Open Sans" w:hAnsi="Open Sans" w:cs="Open Sans"/>
          <w:b/>
          <w:sz w:val="20"/>
          <w:szCs w:val="20"/>
        </w:rPr>
        <w:t>Income</w:t>
      </w:r>
    </w:p>
    <w:p w14:paraId="416AE6D9" w14:textId="7E30E784" w:rsidR="00021684" w:rsidRPr="006F0BFD" w:rsidRDefault="00021684" w:rsidP="00021684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tbl>
      <w:tblPr>
        <w:tblStyle w:val="PlainTable4"/>
        <w:tblW w:w="9926" w:type="dxa"/>
        <w:tblLayout w:type="fixed"/>
        <w:tblLook w:val="0420" w:firstRow="1" w:lastRow="0" w:firstColumn="0" w:lastColumn="0" w:noHBand="0" w:noVBand="1"/>
      </w:tblPr>
      <w:tblGrid>
        <w:gridCol w:w="4963"/>
        <w:gridCol w:w="4963"/>
      </w:tblGrid>
      <w:tr w:rsidR="000B07ED" w:rsidRPr="00B5547A" w14:paraId="78C84BB9" w14:textId="77777777" w:rsidTr="00B554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4963" w:type="dxa"/>
            <w:shd w:val="clear" w:color="auto" w:fill="12262F"/>
            <w:vAlign w:val="center"/>
          </w:tcPr>
          <w:p w14:paraId="342D962B" w14:textId="2D335E28" w:rsidR="000B07ED" w:rsidRPr="00B5547A" w:rsidRDefault="000B07ED" w:rsidP="000B07ED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B5547A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GROSS RENT</w:t>
            </w:r>
          </w:p>
        </w:tc>
        <w:tc>
          <w:tcPr>
            <w:tcW w:w="4963" w:type="dxa"/>
            <w:shd w:val="clear" w:color="auto" w:fill="12262F"/>
            <w:vAlign w:val="center"/>
          </w:tcPr>
          <w:p w14:paraId="57ABE6F6" w14:textId="76B0B11D" w:rsidR="000B07ED" w:rsidRPr="00B5547A" w:rsidRDefault="000B07ED" w:rsidP="005D2F9E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B5547A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OTHER RENTAL INCOME</w:t>
            </w:r>
          </w:p>
        </w:tc>
      </w:tr>
      <w:tr w:rsidR="000B07ED" w:rsidRPr="006F0BFD" w14:paraId="5EAA0022" w14:textId="77777777" w:rsidTr="00DB0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963" w:type="dxa"/>
            <w:vAlign w:val="center"/>
          </w:tcPr>
          <w:p w14:paraId="2BA4010D" w14:textId="31E623C3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4963" w:type="dxa"/>
            <w:vAlign w:val="center"/>
          </w:tcPr>
          <w:p w14:paraId="37BCBCF6" w14:textId="6814875E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</w:tbl>
    <w:p w14:paraId="352EBA94" w14:textId="5CB8817A" w:rsidR="000B07ED" w:rsidRPr="006F0BFD" w:rsidRDefault="000B07ED" w:rsidP="00021684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76C9D5A0" w14:textId="0D7BB32A" w:rsidR="000B07ED" w:rsidRPr="006F0BFD" w:rsidRDefault="000B07ED" w:rsidP="00021684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6F0BFD">
        <w:rPr>
          <w:rFonts w:ascii="Open Sans" w:hAnsi="Open Sans" w:cs="Open Sans"/>
          <w:b/>
          <w:sz w:val="20"/>
          <w:szCs w:val="20"/>
        </w:rPr>
        <w:t>Expenses</w:t>
      </w:r>
    </w:p>
    <w:p w14:paraId="23441AF5" w14:textId="77777777" w:rsidR="000B07ED" w:rsidRPr="006F0BFD" w:rsidRDefault="000B07ED" w:rsidP="00021684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tbl>
      <w:tblPr>
        <w:tblStyle w:val="PlainTable4"/>
        <w:tblW w:w="9926" w:type="dxa"/>
        <w:tblLayout w:type="fixed"/>
        <w:tblLook w:val="0420" w:firstRow="1" w:lastRow="0" w:firstColumn="0" w:lastColumn="0" w:noHBand="0" w:noVBand="1"/>
      </w:tblPr>
      <w:tblGrid>
        <w:gridCol w:w="2481"/>
        <w:gridCol w:w="2482"/>
        <w:gridCol w:w="2481"/>
        <w:gridCol w:w="2482"/>
      </w:tblGrid>
      <w:tr w:rsidR="000B07ED" w:rsidRPr="00B5547A" w14:paraId="5DEF04CA" w14:textId="77777777" w:rsidTr="00B554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2481" w:type="dxa"/>
            <w:shd w:val="clear" w:color="auto" w:fill="12262F"/>
            <w:vAlign w:val="center"/>
          </w:tcPr>
          <w:p w14:paraId="161C472F" w14:textId="77777777" w:rsidR="000B07ED" w:rsidRPr="00B5547A" w:rsidRDefault="000B07ED" w:rsidP="005D2F9E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B5547A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EXPENSE TYPE</w:t>
            </w:r>
          </w:p>
        </w:tc>
        <w:tc>
          <w:tcPr>
            <w:tcW w:w="2482" w:type="dxa"/>
            <w:shd w:val="clear" w:color="auto" w:fill="12262F"/>
            <w:vAlign w:val="center"/>
          </w:tcPr>
          <w:p w14:paraId="55E38FFE" w14:textId="77777777" w:rsidR="000B07ED" w:rsidRPr="00B5547A" w:rsidRDefault="000B07ED" w:rsidP="005D2F9E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B5547A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AMOUNT</w:t>
            </w:r>
          </w:p>
        </w:tc>
        <w:tc>
          <w:tcPr>
            <w:tcW w:w="2481" w:type="dxa"/>
            <w:shd w:val="clear" w:color="auto" w:fill="12262F"/>
            <w:vAlign w:val="center"/>
          </w:tcPr>
          <w:p w14:paraId="1617ECC6" w14:textId="77777777" w:rsidR="000B07ED" w:rsidRPr="00B5547A" w:rsidRDefault="000B07ED" w:rsidP="005D2F9E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B5547A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EXPENSE TYPE</w:t>
            </w:r>
          </w:p>
        </w:tc>
        <w:tc>
          <w:tcPr>
            <w:tcW w:w="2482" w:type="dxa"/>
            <w:shd w:val="clear" w:color="auto" w:fill="12262F"/>
            <w:vAlign w:val="center"/>
          </w:tcPr>
          <w:p w14:paraId="2EE3382E" w14:textId="77777777" w:rsidR="000B07ED" w:rsidRPr="00B5547A" w:rsidRDefault="000B07ED" w:rsidP="005D2F9E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B5547A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AMOUNT</w:t>
            </w:r>
          </w:p>
        </w:tc>
      </w:tr>
      <w:tr w:rsidR="000B07ED" w:rsidRPr="006F0BFD" w14:paraId="026D70B8" w14:textId="77777777" w:rsidTr="005D2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481" w:type="dxa"/>
            <w:vAlign w:val="center"/>
          </w:tcPr>
          <w:p w14:paraId="3597AF8C" w14:textId="3E8AC3E9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Advertising for Tenants</w:t>
            </w:r>
          </w:p>
        </w:tc>
        <w:tc>
          <w:tcPr>
            <w:tcW w:w="2482" w:type="dxa"/>
            <w:vAlign w:val="center"/>
          </w:tcPr>
          <w:p w14:paraId="1736527F" w14:textId="77777777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481" w:type="dxa"/>
            <w:vAlign w:val="center"/>
          </w:tcPr>
          <w:p w14:paraId="1A07944D" w14:textId="20026136" w:rsidR="000B07ED" w:rsidRPr="006F0BFD" w:rsidRDefault="005035D1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Stationery, Phone &amp; Postage</w:t>
            </w:r>
          </w:p>
        </w:tc>
        <w:tc>
          <w:tcPr>
            <w:tcW w:w="2482" w:type="dxa"/>
            <w:vAlign w:val="center"/>
          </w:tcPr>
          <w:p w14:paraId="2FD1105C" w14:textId="77777777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0B07ED" w:rsidRPr="006F0BFD" w14:paraId="78BAF7A5" w14:textId="77777777" w:rsidTr="005D2F9E">
        <w:trPr>
          <w:trHeight w:val="397"/>
        </w:trPr>
        <w:tc>
          <w:tcPr>
            <w:tcW w:w="2481" w:type="dxa"/>
            <w:vAlign w:val="center"/>
          </w:tcPr>
          <w:p w14:paraId="3B89E769" w14:textId="370769B7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Borrowing Expenses</w:t>
            </w:r>
          </w:p>
        </w:tc>
        <w:tc>
          <w:tcPr>
            <w:tcW w:w="2482" w:type="dxa"/>
            <w:vAlign w:val="center"/>
          </w:tcPr>
          <w:p w14:paraId="347F7333" w14:textId="77777777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481" w:type="dxa"/>
            <w:vAlign w:val="center"/>
          </w:tcPr>
          <w:p w14:paraId="18734405" w14:textId="3A258894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Cleaning</w:t>
            </w:r>
          </w:p>
        </w:tc>
        <w:tc>
          <w:tcPr>
            <w:tcW w:w="2482" w:type="dxa"/>
            <w:vAlign w:val="center"/>
          </w:tcPr>
          <w:p w14:paraId="19053B27" w14:textId="77777777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0B07ED" w:rsidRPr="006F0BFD" w14:paraId="6A4B57E7" w14:textId="77777777" w:rsidTr="005D2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481" w:type="dxa"/>
            <w:vAlign w:val="center"/>
          </w:tcPr>
          <w:p w14:paraId="37BB62CA" w14:textId="258818CA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Council Rates</w:t>
            </w:r>
          </w:p>
        </w:tc>
        <w:tc>
          <w:tcPr>
            <w:tcW w:w="2482" w:type="dxa"/>
            <w:vAlign w:val="center"/>
          </w:tcPr>
          <w:p w14:paraId="2AC99DF3" w14:textId="77777777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481" w:type="dxa"/>
            <w:vAlign w:val="center"/>
          </w:tcPr>
          <w:p w14:paraId="13BD4075" w14:textId="5C6E5F74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Gardening / Lawn Mowing</w:t>
            </w:r>
          </w:p>
        </w:tc>
        <w:tc>
          <w:tcPr>
            <w:tcW w:w="2482" w:type="dxa"/>
            <w:vAlign w:val="center"/>
          </w:tcPr>
          <w:p w14:paraId="5E5E7F6D" w14:textId="77777777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0B07ED" w:rsidRPr="006F0BFD" w14:paraId="32EA9ADD" w14:textId="77777777" w:rsidTr="005D2F9E">
        <w:trPr>
          <w:trHeight w:val="397"/>
        </w:trPr>
        <w:tc>
          <w:tcPr>
            <w:tcW w:w="2481" w:type="dxa"/>
            <w:vAlign w:val="center"/>
          </w:tcPr>
          <w:p w14:paraId="67783AEB" w14:textId="0E7DCF48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Insurance</w:t>
            </w:r>
          </w:p>
        </w:tc>
        <w:tc>
          <w:tcPr>
            <w:tcW w:w="2482" w:type="dxa"/>
            <w:vAlign w:val="center"/>
          </w:tcPr>
          <w:p w14:paraId="0A7928D5" w14:textId="77777777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481" w:type="dxa"/>
            <w:vAlign w:val="center"/>
          </w:tcPr>
          <w:p w14:paraId="65203696" w14:textId="68934E21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Interest on Loan(s)</w:t>
            </w:r>
          </w:p>
        </w:tc>
        <w:tc>
          <w:tcPr>
            <w:tcW w:w="2482" w:type="dxa"/>
            <w:vAlign w:val="center"/>
          </w:tcPr>
          <w:p w14:paraId="1FDB1613" w14:textId="77777777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0B07ED" w:rsidRPr="006F0BFD" w14:paraId="1333361E" w14:textId="77777777" w:rsidTr="005D2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481" w:type="dxa"/>
            <w:vAlign w:val="center"/>
          </w:tcPr>
          <w:p w14:paraId="6D43E075" w14:textId="683F6192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Land Tax</w:t>
            </w:r>
          </w:p>
        </w:tc>
        <w:tc>
          <w:tcPr>
            <w:tcW w:w="2482" w:type="dxa"/>
            <w:vAlign w:val="center"/>
          </w:tcPr>
          <w:p w14:paraId="6006CFFA" w14:textId="77777777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481" w:type="dxa"/>
            <w:vAlign w:val="center"/>
          </w:tcPr>
          <w:p w14:paraId="0065A42F" w14:textId="58931A74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Legal Fees</w:t>
            </w:r>
          </w:p>
        </w:tc>
        <w:tc>
          <w:tcPr>
            <w:tcW w:w="2482" w:type="dxa"/>
            <w:vAlign w:val="center"/>
          </w:tcPr>
          <w:p w14:paraId="565843F0" w14:textId="77777777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0B07ED" w:rsidRPr="006F0BFD" w14:paraId="5499D0BE" w14:textId="77777777" w:rsidTr="005D2F9E">
        <w:trPr>
          <w:trHeight w:val="397"/>
        </w:trPr>
        <w:tc>
          <w:tcPr>
            <w:tcW w:w="2481" w:type="dxa"/>
            <w:vAlign w:val="center"/>
          </w:tcPr>
          <w:p w14:paraId="2EAFDC4A" w14:textId="7E384227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Pest Control</w:t>
            </w:r>
          </w:p>
        </w:tc>
        <w:tc>
          <w:tcPr>
            <w:tcW w:w="2482" w:type="dxa"/>
            <w:vAlign w:val="center"/>
          </w:tcPr>
          <w:p w14:paraId="2BA2CFFC" w14:textId="77777777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481" w:type="dxa"/>
            <w:vAlign w:val="center"/>
          </w:tcPr>
          <w:p w14:paraId="2011CCDE" w14:textId="395FC21A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Property Management Fees</w:t>
            </w:r>
          </w:p>
        </w:tc>
        <w:tc>
          <w:tcPr>
            <w:tcW w:w="2482" w:type="dxa"/>
            <w:vAlign w:val="center"/>
          </w:tcPr>
          <w:p w14:paraId="65ED1DB7" w14:textId="77777777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0B07ED" w:rsidRPr="006F0BFD" w14:paraId="3F541324" w14:textId="77777777" w:rsidTr="005D2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481" w:type="dxa"/>
            <w:vAlign w:val="center"/>
          </w:tcPr>
          <w:p w14:paraId="2BE9EC01" w14:textId="32FE534B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Repairs &amp; Maintenance</w:t>
            </w:r>
          </w:p>
        </w:tc>
        <w:tc>
          <w:tcPr>
            <w:tcW w:w="2482" w:type="dxa"/>
            <w:vAlign w:val="center"/>
          </w:tcPr>
          <w:p w14:paraId="480FBA2E" w14:textId="77777777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481" w:type="dxa"/>
            <w:vAlign w:val="center"/>
          </w:tcPr>
          <w:p w14:paraId="1E664C0E" w14:textId="6F9F8CF9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Property Man. Commissions</w:t>
            </w:r>
          </w:p>
        </w:tc>
        <w:tc>
          <w:tcPr>
            <w:tcW w:w="2482" w:type="dxa"/>
            <w:vAlign w:val="center"/>
          </w:tcPr>
          <w:p w14:paraId="55808AA7" w14:textId="77777777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0B07ED" w:rsidRPr="006F0BFD" w14:paraId="2F03C496" w14:textId="77777777" w:rsidTr="005D2F9E">
        <w:trPr>
          <w:trHeight w:val="397"/>
        </w:trPr>
        <w:tc>
          <w:tcPr>
            <w:tcW w:w="2481" w:type="dxa"/>
            <w:vAlign w:val="center"/>
          </w:tcPr>
          <w:p w14:paraId="176F2A31" w14:textId="1CF7B212" w:rsidR="000B07ED" w:rsidRPr="006F0BFD" w:rsidRDefault="005035D1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Body Corporate Fees</w:t>
            </w:r>
          </w:p>
        </w:tc>
        <w:tc>
          <w:tcPr>
            <w:tcW w:w="2482" w:type="dxa"/>
            <w:vAlign w:val="center"/>
          </w:tcPr>
          <w:p w14:paraId="1EB252AC" w14:textId="77777777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481" w:type="dxa"/>
            <w:vAlign w:val="center"/>
          </w:tcPr>
          <w:p w14:paraId="3A1A6527" w14:textId="78D00D6E" w:rsidR="000B07ED" w:rsidRPr="006F0BFD" w:rsidRDefault="005035D1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Other Expenses</w:t>
            </w:r>
          </w:p>
        </w:tc>
        <w:tc>
          <w:tcPr>
            <w:tcW w:w="2482" w:type="dxa"/>
            <w:vAlign w:val="center"/>
          </w:tcPr>
          <w:p w14:paraId="21A76CC0" w14:textId="77777777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0B07ED" w:rsidRPr="006F0BFD" w14:paraId="4C7E35AB" w14:textId="77777777" w:rsidTr="005D2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2481" w:type="dxa"/>
            <w:vAlign w:val="center"/>
          </w:tcPr>
          <w:p w14:paraId="5BBC0FD3" w14:textId="548359CC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Water Charges</w:t>
            </w:r>
          </w:p>
        </w:tc>
        <w:tc>
          <w:tcPr>
            <w:tcW w:w="2482" w:type="dxa"/>
            <w:vAlign w:val="center"/>
          </w:tcPr>
          <w:p w14:paraId="58B7EBB7" w14:textId="4E18DB53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  <w:tc>
          <w:tcPr>
            <w:tcW w:w="2481" w:type="dxa"/>
            <w:vAlign w:val="center"/>
          </w:tcPr>
          <w:p w14:paraId="22DAB20F" w14:textId="7C9A6435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482" w:type="dxa"/>
            <w:vAlign w:val="center"/>
          </w:tcPr>
          <w:p w14:paraId="3AEDB67A" w14:textId="60A03191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</w:tr>
    </w:tbl>
    <w:p w14:paraId="49B7EA38" w14:textId="7C6C75BA" w:rsidR="000B07ED" w:rsidRPr="006F0BFD" w:rsidRDefault="000B07ED" w:rsidP="00B65EE6">
      <w:pPr>
        <w:spacing w:after="0" w:line="240" w:lineRule="auto"/>
        <w:rPr>
          <w:rFonts w:ascii="Open Sans" w:hAnsi="Open Sans" w:cs="Open Sans"/>
          <w:i/>
          <w:color w:val="FF0000"/>
          <w:sz w:val="16"/>
          <w:szCs w:val="16"/>
        </w:rPr>
      </w:pPr>
    </w:p>
    <w:p w14:paraId="5A6CC29F" w14:textId="6F912036" w:rsidR="000B07ED" w:rsidRPr="006F0BFD" w:rsidRDefault="000B07ED" w:rsidP="00B65EE6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2D8DB7BF" w14:textId="5228E2EC" w:rsidR="000B07ED" w:rsidRPr="006F0BFD" w:rsidRDefault="000B07ED" w:rsidP="00B65EE6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6F0BFD">
        <w:rPr>
          <w:rFonts w:ascii="Open Sans" w:hAnsi="Open Sans" w:cs="Open Sans"/>
          <w:b/>
          <w:sz w:val="20"/>
          <w:szCs w:val="20"/>
        </w:rPr>
        <w:t>Depreciable Items</w:t>
      </w:r>
    </w:p>
    <w:p w14:paraId="05965C24" w14:textId="745993D6" w:rsidR="000B07ED" w:rsidRPr="006F0BFD" w:rsidRDefault="000B07ED" w:rsidP="00B65EE6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tbl>
      <w:tblPr>
        <w:tblStyle w:val="PlainTable4"/>
        <w:tblW w:w="9928" w:type="dxa"/>
        <w:tblLayout w:type="fixed"/>
        <w:tblLook w:val="0420" w:firstRow="1" w:lastRow="0" w:firstColumn="0" w:lastColumn="0" w:noHBand="0" w:noVBand="1"/>
      </w:tblPr>
      <w:tblGrid>
        <w:gridCol w:w="4253"/>
        <w:gridCol w:w="2837"/>
        <w:gridCol w:w="2838"/>
      </w:tblGrid>
      <w:tr w:rsidR="000B07ED" w:rsidRPr="00B5547A" w14:paraId="302DE5C9" w14:textId="77777777" w:rsidTr="00B554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tcW w:w="4253" w:type="dxa"/>
            <w:shd w:val="clear" w:color="auto" w:fill="12262F"/>
            <w:vAlign w:val="center"/>
          </w:tcPr>
          <w:p w14:paraId="5308D836" w14:textId="59868834" w:rsidR="000B07ED" w:rsidRPr="00B5547A" w:rsidRDefault="000B07ED" w:rsidP="005D2F9E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B5547A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ITEM</w:t>
            </w:r>
          </w:p>
        </w:tc>
        <w:tc>
          <w:tcPr>
            <w:tcW w:w="2837" w:type="dxa"/>
            <w:shd w:val="clear" w:color="auto" w:fill="12262F"/>
            <w:vAlign w:val="center"/>
          </w:tcPr>
          <w:p w14:paraId="155B6B7B" w14:textId="668EFE56" w:rsidR="000B07ED" w:rsidRPr="00B5547A" w:rsidRDefault="000B07ED" w:rsidP="005D2F9E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B5547A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DATE PURCHASED</w:t>
            </w:r>
          </w:p>
        </w:tc>
        <w:tc>
          <w:tcPr>
            <w:tcW w:w="2838" w:type="dxa"/>
            <w:shd w:val="clear" w:color="auto" w:fill="12262F"/>
            <w:vAlign w:val="center"/>
          </w:tcPr>
          <w:p w14:paraId="6F371BAE" w14:textId="5507677B" w:rsidR="000B07ED" w:rsidRPr="00B5547A" w:rsidRDefault="000B07ED" w:rsidP="005D2F9E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B5547A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COST</w:t>
            </w:r>
          </w:p>
        </w:tc>
      </w:tr>
      <w:tr w:rsidR="000B07ED" w:rsidRPr="006F0BFD" w14:paraId="40B5C576" w14:textId="77777777" w:rsidTr="005D2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253" w:type="dxa"/>
            <w:vAlign w:val="center"/>
          </w:tcPr>
          <w:p w14:paraId="7DC979FD" w14:textId="52A66333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7" w:type="dxa"/>
            <w:vAlign w:val="center"/>
          </w:tcPr>
          <w:p w14:paraId="3559C94F" w14:textId="0A161F4D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14:paraId="508CB2D7" w14:textId="77777777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0B07ED" w:rsidRPr="006F0BFD" w14:paraId="045BF536" w14:textId="77777777" w:rsidTr="005D2F9E">
        <w:trPr>
          <w:trHeight w:val="397"/>
        </w:trPr>
        <w:tc>
          <w:tcPr>
            <w:tcW w:w="4253" w:type="dxa"/>
            <w:vAlign w:val="center"/>
          </w:tcPr>
          <w:p w14:paraId="1865142A" w14:textId="54387777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7" w:type="dxa"/>
            <w:vAlign w:val="center"/>
          </w:tcPr>
          <w:p w14:paraId="78C34FFE" w14:textId="0DBB87F2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14:paraId="77E0C113" w14:textId="77777777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0B07ED" w:rsidRPr="006F0BFD" w14:paraId="3C0F4F84" w14:textId="77777777" w:rsidTr="005D2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253" w:type="dxa"/>
            <w:vAlign w:val="center"/>
          </w:tcPr>
          <w:p w14:paraId="56DABD1B" w14:textId="154BE534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7" w:type="dxa"/>
            <w:vAlign w:val="center"/>
          </w:tcPr>
          <w:p w14:paraId="2095A042" w14:textId="6E5B0084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14:paraId="2731C996" w14:textId="77777777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0B07ED" w:rsidRPr="006F0BFD" w14:paraId="3E9F3AC1" w14:textId="77777777" w:rsidTr="005D2F9E">
        <w:trPr>
          <w:trHeight w:val="397"/>
        </w:trPr>
        <w:tc>
          <w:tcPr>
            <w:tcW w:w="4253" w:type="dxa"/>
            <w:vAlign w:val="center"/>
          </w:tcPr>
          <w:p w14:paraId="326A547E" w14:textId="1BA4AE9F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7" w:type="dxa"/>
            <w:vAlign w:val="center"/>
          </w:tcPr>
          <w:p w14:paraId="343841F0" w14:textId="342FAB3C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14:paraId="6D4657B2" w14:textId="77777777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0B07ED" w:rsidRPr="006F0BFD" w14:paraId="091AD31C" w14:textId="77777777" w:rsidTr="005D2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253" w:type="dxa"/>
            <w:vAlign w:val="center"/>
          </w:tcPr>
          <w:p w14:paraId="7D9DD7F3" w14:textId="17CBBC1E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7" w:type="dxa"/>
            <w:vAlign w:val="center"/>
          </w:tcPr>
          <w:p w14:paraId="2B727D50" w14:textId="23C8EA33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14:paraId="623E3F9A" w14:textId="77777777" w:rsidR="000B07ED" w:rsidRPr="006F0BFD" w:rsidRDefault="000B07ED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1B74E7" w:rsidRPr="006F0BFD" w14:paraId="08304D6C" w14:textId="77777777" w:rsidTr="005D2F9E">
        <w:trPr>
          <w:trHeight w:val="397"/>
        </w:trPr>
        <w:tc>
          <w:tcPr>
            <w:tcW w:w="4253" w:type="dxa"/>
            <w:vAlign w:val="center"/>
          </w:tcPr>
          <w:p w14:paraId="4E35E120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7" w:type="dxa"/>
            <w:vAlign w:val="center"/>
          </w:tcPr>
          <w:p w14:paraId="040A6265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14:paraId="1D6D6109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1B74E7" w:rsidRPr="006F0BFD" w14:paraId="019595B7" w14:textId="77777777" w:rsidTr="005D2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253" w:type="dxa"/>
            <w:vAlign w:val="center"/>
          </w:tcPr>
          <w:p w14:paraId="4016CFB9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7" w:type="dxa"/>
            <w:vAlign w:val="center"/>
          </w:tcPr>
          <w:p w14:paraId="462BBB7B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14:paraId="16C43E45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1B74E7" w:rsidRPr="006F0BFD" w14:paraId="428915DA" w14:textId="77777777" w:rsidTr="005D2F9E">
        <w:trPr>
          <w:trHeight w:val="397"/>
        </w:trPr>
        <w:tc>
          <w:tcPr>
            <w:tcW w:w="4253" w:type="dxa"/>
            <w:vAlign w:val="center"/>
          </w:tcPr>
          <w:p w14:paraId="629D4D3E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7" w:type="dxa"/>
            <w:vAlign w:val="center"/>
          </w:tcPr>
          <w:p w14:paraId="47A93378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14:paraId="41284FC5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1B74E7" w:rsidRPr="006F0BFD" w14:paraId="0A8AE095" w14:textId="77777777" w:rsidTr="005D2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253" w:type="dxa"/>
            <w:vAlign w:val="center"/>
          </w:tcPr>
          <w:p w14:paraId="20182B82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7" w:type="dxa"/>
            <w:vAlign w:val="center"/>
          </w:tcPr>
          <w:p w14:paraId="5A49CF80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14:paraId="5CAA40F5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1B74E7" w:rsidRPr="006F0BFD" w14:paraId="4CA06288" w14:textId="77777777" w:rsidTr="005D2F9E">
        <w:trPr>
          <w:trHeight w:val="397"/>
        </w:trPr>
        <w:tc>
          <w:tcPr>
            <w:tcW w:w="4253" w:type="dxa"/>
            <w:vAlign w:val="center"/>
          </w:tcPr>
          <w:p w14:paraId="0CD664FC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7" w:type="dxa"/>
            <w:vAlign w:val="center"/>
          </w:tcPr>
          <w:p w14:paraId="17ECDB82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14:paraId="74ADDA66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1B74E7" w:rsidRPr="006F0BFD" w14:paraId="4968A2AF" w14:textId="77777777" w:rsidTr="005D2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253" w:type="dxa"/>
            <w:vAlign w:val="center"/>
          </w:tcPr>
          <w:p w14:paraId="4A379428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7" w:type="dxa"/>
            <w:vAlign w:val="center"/>
          </w:tcPr>
          <w:p w14:paraId="513B9C38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14:paraId="76E4FA70" w14:textId="3FF0CF6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</w:tbl>
    <w:p w14:paraId="2B8972E0" w14:textId="377AB1C3" w:rsidR="000B07ED" w:rsidRPr="006F0BFD" w:rsidRDefault="000B07ED" w:rsidP="00B65EE6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790256D6" w14:textId="26F7BD72" w:rsidR="000B07ED" w:rsidRPr="006F0BFD" w:rsidRDefault="000B07ED" w:rsidP="00B65EE6">
      <w:pPr>
        <w:spacing w:after="0" w:line="240" w:lineRule="auto"/>
        <w:rPr>
          <w:rFonts w:ascii="Open Sans" w:hAnsi="Open Sans" w:cs="Open Sans"/>
          <w:i/>
          <w:color w:val="FF0000"/>
          <w:sz w:val="16"/>
          <w:szCs w:val="16"/>
        </w:rPr>
      </w:pPr>
      <w:r w:rsidRPr="006F0BFD">
        <w:rPr>
          <w:rFonts w:ascii="Open Sans" w:hAnsi="Open Sans" w:cs="Open Sans"/>
          <w:b/>
          <w:sz w:val="20"/>
          <w:szCs w:val="20"/>
        </w:rPr>
        <w:t>Improvements / Construction Costs</w:t>
      </w:r>
      <w:r w:rsidRPr="006F0BFD">
        <w:rPr>
          <w:rFonts w:ascii="Open Sans" w:hAnsi="Open Sans" w:cs="Open Sans"/>
          <w:sz w:val="20"/>
          <w:szCs w:val="20"/>
        </w:rPr>
        <w:t xml:space="preserve"> </w:t>
      </w:r>
      <w:r w:rsidRPr="006F0BFD">
        <w:rPr>
          <w:rFonts w:ascii="Open Sans" w:hAnsi="Open Sans" w:cs="Open Sans"/>
          <w:i/>
          <w:color w:val="FF0000"/>
          <w:sz w:val="16"/>
          <w:szCs w:val="16"/>
        </w:rPr>
        <w:t>Please provide a copy of your tax depreciation schedule prepared by third party below.</w:t>
      </w:r>
    </w:p>
    <w:p w14:paraId="6C5E18BE" w14:textId="6E99D231" w:rsidR="000B07ED" w:rsidRPr="006F0BFD" w:rsidRDefault="000B07ED" w:rsidP="00B65EE6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tbl>
      <w:tblPr>
        <w:tblStyle w:val="PlainTable4"/>
        <w:tblW w:w="9928" w:type="dxa"/>
        <w:tblLayout w:type="fixed"/>
        <w:tblLook w:val="0420" w:firstRow="1" w:lastRow="0" w:firstColumn="0" w:lastColumn="0" w:noHBand="0" w:noVBand="1"/>
      </w:tblPr>
      <w:tblGrid>
        <w:gridCol w:w="4253"/>
        <w:gridCol w:w="2837"/>
        <w:gridCol w:w="2838"/>
      </w:tblGrid>
      <w:tr w:rsidR="001B74E7" w:rsidRPr="00B5547A" w14:paraId="4EBF1E23" w14:textId="77777777" w:rsidTr="00B554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tcW w:w="4253" w:type="dxa"/>
            <w:shd w:val="clear" w:color="auto" w:fill="12262F"/>
            <w:vAlign w:val="center"/>
          </w:tcPr>
          <w:p w14:paraId="4AB82EE2" w14:textId="77777777" w:rsidR="001B74E7" w:rsidRPr="00B5547A" w:rsidRDefault="001B74E7" w:rsidP="005D2F9E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B5547A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ITEM</w:t>
            </w:r>
          </w:p>
        </w:tc>
        <w:tc>
          <w:tcPr>
            <w:tcW w:w="2837" w:type="dxa"/>
            <w:shd w:val="clear" w:color="auto" w:fill="12262F"/>
            <w:vAlign w:val="center"/>
          </w:tcPr>
          <w:p w14:paraId="16EB6B52" w14:textId="66C66BB7" w:rsidR="001B74E7" w:rsidRPr="00B5547A" w:rsidRDefault="001B74E7" w:rsidP="005D2F9E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B5547A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DATE</w:t>
            </w:r>
          </w:p>
        </w:tc>
        <w:tc>
          <w:tcPr>
            <w:tcW w:w="2838" w:type="dxa"/>
            <w:shd w:val="clear" w:color="auto" w:fill="12262F"/>
            <w:vAlign w:val="center"/>
          </w:tcPr>
          <w:p w14:paraId="6080F836" w14:textId="77777777" w:rsidR="001B74E7" w:rsidRPr="00B5547A" w:rsidRDefault="001B74E7" w:rsidP="005D2F9E">
            <w:pPr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</w:pPr>
            <w:r w:rsidRPr="00B5547A">
              <w:rPr>
                <w:rFonts w:ascii="Open Sans" w:hAnsi="Open Sans" w:cs="Open Sans"/>
                <w:bCs w:val="0"/>
                <w:color w:val="FFFFFF" w:themeColor="background1"/>
                <w:spacing w:val="20"/>
                <w:sz w:val="16"/>
                <w:szCs w:val="16"/>
              </w:rPr>
              <w:t>COST</w:t>
            </w:r>
          </w:p>
        </w:tc>
      </w:tr>
      <w:tr w:rsidR="001B74E7" w:rsidRPr="006F0BFD" w14:paraId="4DA14C0F" w14:textId="77777777" w:rsidTr="005D2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253" w:type="dxa"/>
            <w:vAlign w:val="center"/>
          </w:tcPr>
          <w:p w14:paraId="14F3FB7C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7" w:type="dxa"/>
            <w:vAlign w:val="center"/>
          </w:tcPr>
          <w:p w14:paraId="6F03848F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14:paraId="75014AD9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1B74E7" w:rsidRPr="006F0BFD" w14:paraId="604B7F7C" w14:textId="77777777" w:rsidTr="005D2F9E">
        <w:trPr>
          <w:trHeight w:val="397"/>
        </w:trPr>
        <w:tc>
          <w:tcPr>
            <w:tcW w:w="4253" w:type="dxa"/>
            <w:vAlign w:val="center"/>
          </w:tcPr>
          <w:p w14:paraId="3FEFC493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7" w:type="dxa"/>
            <w:vAlign w:val="center"/>
          </w:tcPr>
          <w:p w14:paraId="6C550F2B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14:paraId="1633E7AC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1B74E7" w:rsidRPr="006F0BFD" w14:paraId="67AA8628" w14:textId="77777777" w:rsidTr="005D2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253" w:type="dxa"/>
            <w:vAlign w:val="center"/>
          </w:tcPr>
          <w:p w14:paraId="4B669542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7" w:type="dxa"/>
            <w:vAlign w:val="center"/>
          </w:tcPr>
          <w:p w14:paraId="3978DD51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14:paraId="6CCF4C2F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1B74E7" w:rsidRPr="006F0BFD" w14:paraId="31ECE7C5" w14:textId="77777777" w:rsidTr="005D2F9E">
        <w:trPr>
          <w:trHeight w:val="397"/>
        </w:trPr>
        <w:tc>
          <w:tcPr>
            <w:tcW w:w="4253" w:type="dxa"/>
            <w:vAlign w:val="center"/>
          </w:tcPr>
          <w:p w14:paraId="13E999B4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7" w:type="dxa"/>
            <w:vAlign w:val="center"/>
          </w:tcPr>
          <w:p w14:paraId="03BA5AD2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14:paraId="1F3AE842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1B74E7" w:rsidRPr="006F0BFD" w14:paraId="18DBCA5D" w14:textId="77777777" w:rsidTr="005D2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253" w:type="dxa"/>
            <w:vAlign w:val="center"/>
          </w:tcPr>
          <w:p w14:paraId="68844875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7" w:type="dxa"/>
            <w:vAlign w:val="center"/>
          </w:tcPr>
          <w:p w14:paraId="35DC8CD1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14:paraId="6912FF5F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1B74E7" w:rsidRPr="006F0BFD" w14:paraId="1F29DBDE" w14:textId="77777777" w:rsidTr="005D2F9E">
        <w:trPr>
          <w:trHeight w:val="397"/>
        </w:trPr>
        <w:tc>
          <w:tcPr>
            <w:tcW w:w="4253" w:type="dxa"/>
            <w:vAlign w:val="center"/>
          </w:tcPr>
          <w:p w14:paraId="33535505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7" w:type="dxa"/>
            <w:vAlign w:val="center"/>
          </w:tcPr>
          <w:p w14:paraId="1EF166BA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14:paraId="2DFEB31B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1B74E7" w:rsidRPr="006F0BFD" w14:paraId="1AC8D992" w14:textId="77777777" w:rsidTr="005D2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253" w:type="dxa"/>
            <w:vAlign w:val="center"/>
          </w:tcPr>
          <w:p w14:paraId="23E48AF3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7" w:type="dxa"/>
            <w:vAlign w:val="center"/>
          </w:tcPr>
          <w:p w14:paraId="11B341B4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14:paraId="24EC5D6D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1B74E7" w:rsidRPr="006F0BFD" w14:paraId="7581961B" w14:textId="77777777" w:rsidTr="005D2F9E">
        <w:trPr>
          <w:trHeight w:val="397"/>
        </w:trPr>
        <w:tc>
          <w:tcPr>
            <w:tcW w:w="4253" w:type="dxa"/>
            <w:vAlign w:val="center"/>
          </w:tcPr>
          <w:p w14:paraId="264F67A5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7" w:type="dxa"/>
            <w:vAlign w:val="center"/>
          </w:tcPr>
          <w:p w14:paraId="4F47E1DC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14:paraId="13B08240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1B74E7" w:rsidRPr="006F0BFD" w14:paraId="6E0881EF" w14:textId="77777777" w:rsidTr="005D2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253" w:type="dxa"/>
            <w:vAlign w:val="center"/>
          </w:tcPr>
          <w:p w14:paraId="0768873E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7" w:type="dxa"/>
            <w:vAlign w:val="center"/>
          </w:tcPr>
          <w:p w14:paraId="50190BB2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14:paraId="6BE29204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1B74E7" w:rsidRPr="006F0BFD" w14:paraId="4312A8E6" w14:textId="77777777" w:rsidTr="005D2F9E">
        <w:trPr>
          <w:trHeight w:val="397"/>
        </w:trPr>
        <w:tc>
          <w:tcPr>
            <w:tcW w:w="4253" w:type="dxa"/>
            <w:vAlign w:val="center"/>
          </w:tcPr>
          <w:p w14:paraId="576DAFF9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7" w:type="dxa"/>
            <w:vAlign w:val="center"/>
          </w:tcPr>
          <w:p w14:paraId="2604D0EE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14:paraId="21CFFC66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  <w:tr w:rsidR="001B74E7" w:rsidRPr="006F0BFD" w14:paraId="307FD677" w14:textId="77777777" w:rsidTr="005D2F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tcW w:w="4253" w:type="dxa"/>
            <w:vAlign w:val="center"/>
          </w:tcPr>
          <w:p w14:paraId="641D2159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7" w:type="dxa"/>
            <w:vAlign w:val="center"/>
          </w:tcPr>
          <w:p w14:paraId="4C9541B3" w14:textId="77777777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14:paraId="15065F39" w14:textId="3DE66336" w:rsidR="001B74E7" w:rsidRPr="006F0BFD" w:rsidRDefault="001B74E7" w:rsidP="005D2F9E">
            <w:pPr>
              <w:rPr>
                <w:rFonts w:ascii="Open Sans" w:hAnsi="Open Sans" w:cs="Open Sans"/>
                <w:color w:val="000000" w:themeColor="text1"/>
                <w:sz w:val="16"/>
                <w:szCs w:val="16"/>
              </w:rPr>
            </w:pPr>
            <w:r w:rsidRPr="006F0BFD">
              <w:rPr>
                <w:rFonts w:ascii="Open Sans" w:hAnsi="Open Sans" w:cs="Open Sans"/>
                <w:color w:val="000000" w:themeColor="text1"/>
                <w:sz w:val="16"/>
                <w:szCs w:val="16"/>
              </w:rPr>
              <w:t>$</w:t>
            </w:r>
          </w:p>
        </w:tc>
      </w:tr>
    </w:tbl>
    <w:p w14:paraId="1E2197F8" w14:textId="09CFBA5F" w:rsidR="001B74E7" w:rsidRPr="006F0BFD" w:rsidRDefault="001B74E7" w:rsidP="00B65EE6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3FCAB487" w14:textId="77777777" w:rsidR="00D560ED" w:rsidRPr="006F0BFD" w:rsidRDefault="00D560ED" w:rsidP="000A2D61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1B74E7" w:rsidRPr="006F0BFD" w14:paraId="2967DA4D" w14:textId="77777777" w:rsidTr="00095811">
        <w:trPr>
          <w:trHeight w:val="397"/>
        </w:trPr>
        <w:tc>
          <w:tcPr>
            <w:tcW w:w="9912" w:type="dxa"/>
            <w:vAlign w:val="center"/>
          </w:tcPr>
          <w:p w14:paraId="2633B9B3" w14:textId="797724DB" w:rsidR="001B74E7" w:rsidRPr="006F0BFD" w:rsidRDefault="001B74E7" w:rsidP="001B74E7">
            <w:pPr>
              <w:rPr>
                <w:rFonts w:ascii="Open Sans" w:hAnsi="Open Sans" w:cs="Open Sans"/>
                <w:i/>
                <w:color w:val="000000"/>
                <w:sz w:val="16"/>
                <w:szCs w:val="16"/>
                <w:lang w:val="en-US" w:eastAsia="en-US"/>
              </w:rPr>
            </w:pP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20"/>
                <w:szCs w:val="20"/>
                <w:lang w:val="en-US" w:eastAsia="en-US"/>
              </w:rPr>
              <w:t xml:space="preserve">OTHER </w:t>
            </w:r>
            <w:r w:rsidR="008025C8">
              <w:rPr>
                <w:rFonts w:ascii="Open Sans" w:hAnsi="Open Sans" w:cs="Open Sans"/>
                <w:b/>
                <w:color w:val="000000"/>
                <w:spacing w:val="20"/>
                <w:sz w:val="20"/>
                <w:szCs w:val="20"/>
                <w:lang w:val="en-US" w:eastAsia="en-US"/>
              </w:rPr>
              <w:t>INCOME OR EXPENSES</w:t>
            </w:r>
            <w:r w:rsidRPr="006F0BFD">
              <w:rPr>
                <w:rFonts w:ascii="Open Sans" w:hAnsi="Open Sans" w:cs="Open Sans"/>
                <w:b/>
                <w:color w:val="000000"/>
                <w:spacing w:val="20"/>
                <w:sz w:val="20"/>
                <w:szCs w:val="20"/>
                <w:lang w:val="en-US" w:eastAsia="en-US"/>
              </w:rPr>
              <w:t xml:space="preserve"> </w:t>
            </w:r>
            <w:r w:rsidRPr="006F0BFD">
              <w:rPr>
                <w:rFonts w:ascii="Open Sans" w:hAnsi="Open Sans" w:cs="Open Sans"/>
                <w:i/>
                <w:color w:val="000000"/>
                <w:sz w:val="16"/>
                <w:szCs w:val="16"/>
                <w:lang w:val="en-US" w:eastAsia="en-US"/>
              </w:rPr>
              <w:t>Please list any other information that you believe may assist us</w:t>
            </w:r>
          </w:p>
        </w:tc>
      </w:tr>
      <w:tr w:rsidR="001B74E7" w:rsidRPr="006F0BFD" w14:paraId="12887076" w14:textId="77777777" w:rsidTr="00D81A26">
        <w:trPr>
          <w:trHeight w:val="397"/>
        </w:trPr>
        <w:tc>
          <w:tcPr>
            <w:tcW w:w="9912" w:type="dxa"/>
            <w:vAlign w:val="center"/>
          </w:tcPr>
          <w:p w14:paraId="63000338" w14:textId="77777777" w:rsidR="001B74E7" w:rsidRPr="006F0BFD" w:rsidRDefault="001B74E7" w:rsidP="00021684">
            <w:pPr>
              <w:rPr>
                <w:rFonts w:ascii="Open Sans" w:hAnsi="Open Sans" w:cs="Open Sans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1B74E7" w:rsidRPr="006F0BFD" w14:paraId="6EE68492" w14:textId="77777777" w:rsidTr="00D81A26">
        <w:trPr>
          <w:trHeight w:val="397"/>
        </w:trPr>
        <w:tc>
          <w:tcPr>
            <w:tcW w:w="9912" w:type="dxa"/>
            <w:vAlign w:val="center"/>
          </w:tcPr>
          <w:p w14:paraId="7CD76910" w14:textId="77777777" w:rsidR="001B74E7" w:rsidRPr="006F0BFD" w:rsidRDefault="001B74E7" w:rsidP="00021684">
            <w:pPr>
              <w:rPr>
                <w:rFonts w:ascii="Open Sans" w:hAnsi="Open Sans" w:cs="Open Sans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1B74E7" w:rsidRPr="006F0BFD" w14:paraId="343B6B01" w14:textId="77777777" w:rsidTr="00D81A26">
        <w:trPr>
          <w:trHeight w:val="397"/>
        </w:trPr>
        <w:tc>
          <w:tcPr>
            <w:tcW w:w="9912" w:type="dxa"/>
            <w:vAlign w:val="center"/>
          </w:tcPr>
          <w:p w14:paraId="5DD0F45D" w14:textId="77777777" w:rsidR="001B74E7" w:rsidRPr="006F0BFD" w:rsidRDefault="001B74E7" w:rsidP="00021684">
            <w:pPr>
              <w:rPr>
                <w:rFonts w:ascii="Open Sans" w:hAnsi="Open Sans" w:cs="Open Sans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1B74E7" w:rsidRPr="006F0BFD" w14:paraId="306C68A1" w14:textId="77777777" w:rsidTr="00D81A26">
        <w:trPr>
          <w:trHeight w:val="397"/>
        </w:trPr>
        <w:tc>
          <w:tcPr>
            <w:tcW w:w="9912" w:type="dxa"/>
            <w:vAlign w:val="center"/>
          </w:tcPr>
          <w:p w14:paraId="0F2C4554" w14:textId="77777777" w:rsidR="001B74E7" w:rsidRPr="006F0BFD" w:rsidRDefault="001B74E7" w:rsidP="00021684">
            <w:pPr>
              <w:rPr>
                <w:rFonts w:ascii="Open Sans" w:hAnsi="Open Sans" w:cs="Open Sans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1B74E7" w:rsidRPr="006F0BFD" w14:paraId="02740D6E" w14:textId="77777777" w:rsidTr="00D81A26">
        <w:trPr>
          <w:trHeight w:val="397"/>
        </w:trPr>
        <w:tc>
          <w:tcPr>
            <w:tcW w:w="9912" w:type="dxa"/>
            <w:vAlign w:val="center"/>
          </w:tcPr>
          <w:p w14:paraId="425643CE" w14:textId="77777777" w:rsidR="001B74E7" w:rsidRPr="006F0BFD" w:rsidRDefault="001B74E7" w:rsidP="00021684">
            <w:pPr>
              <w:rPr>
                <w:rFonts w:ascii="Open Sans" w:hAnsi="Open Sans" w:cs="Open Sans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1B74E7" w:rsidRPr="006F0BFD" w14:paraId="1BCFED23" w14:textId="77777777" w:rsidTr="00D81A26">
        <w:trPr>
          <w:trHeight w:val="397"/>
        </w:trPr>
        <w:tc>
          <w:tcPr>
            <w:tcW w:w="9912" w:type="dxa"/>
            <w:vAlign w:val="center"/>
          </w:tcPr>
          <w:p w14:paraId="19137DDB" w14:textId="77777777" w:rsidR="001B74E7" w:rsidRPr="006F0BFD" w:rsidRDefault="001B74E7" w:rsidP="00021684">
            <w:pPr>
              <w:rPr>
                <w:rFonts w:ascii="Open Sans" w:hAnsi="Open Sans" w:cs="Open Sans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1B74E7" w:rsidRPr="006F0BFD" w14:paraId="490B2758" w14:textId="77777777" w:rsidTr="00D81A26">
        <w:trPr>
          <w:trHeight w:val="397"/>
        </w:trPr>
        <w:tc>
          <w:tcPr>
            <w:tcW w:w="9912" w:type="dxa"/>
            <w:vAlign w:val="center"/>
          </w:tcPr>
          <w:p w14:paraId="493D2041" w14:textId="77777777" w:rsidR="001B74E7" w:rsidRPr="006F0BFD" w:rsidRDefault="001B74E7" w:rsidP="00021684">
            <w:pPr>
              <w:rPr>
                <w:rFonts w:ascii="Open Sans" w:hAnsi="Open Sans" w:cs="Open Sans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1B74E7" w:rsidRPr="006F0BFD" w14:paraId="663C9545" w14:textId="77777777" w:rsidTr="00D81A26">
        <w:trPr>
          <w:trHeight w:val="397"/>
        </w:trPr>
        <w:tc>
          <w:tcPr>
            <w:tcW w:w="9912" w:type="dxa"/>
            <w:vAlign w:val="center"/>
          </w:tcPr>
          <w:p w14:paraId="7DFCCC75" w14:textId="77777777" w:rsidR="001B74E7" w:rsidRPr="006F0BFD" w:rsidRDefault="001B74E7" w:rsidP="00021684">
            <w:pPr>
              <w:rPr>
                <w:rFonts w:ascii="Open Sans" w:hAnsi="Open Sans" w:cs="Open Sans"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14:paraId="0E3539F3" w14:textId="67ED4A38" w:rsidR="00673192" w:rsidRPr="006F0BFD" w:rsidRDefault="00673192" w:rsidP="00F62FC7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154524AE" w14:textId="189CF4FD" w:rsidR="005035D1" w:rsidRPr="006F0BFD" w:rsidRDefault="005035D1" w:rsidP="00F62FC7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586F5637" w14:textId="77777777" w:rsidR="005035D1" w:rsidRPr="006F0BFD" w:rsidRDefault="005035D1" w:rsidP="00F62FC7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151A9BA9" w14:textId="0B028A69" w:rsidR="001B74E7" w:rsidRPr="006F0BFD" w:rsidRDefault="001B74E7" w:rsidP="001B74E7">
      <w:pPr>
        <w:spacing w:after="0" w:line="240" w:lineRule="auto"/>
        <w:jc w:val="both"/>
        <w:rPr>
          <w:rFonts w:ascii="Open Sans" w:hAnsi="Open Sans" w:cs="Open Sans"/>
          <w:b/>
          <w:color w:val="000000"/>
          <w:sz w:val="24"/>
          <w:szCs w:val="24"/>
          <w:lang w:val="en-US" w:eastAsia="en-US"/>
        </w:rPr>
      </w:pPr>
      <w:r w:rsidRPr="006F0BFD">
        <w:rPr>
          <w:rFonts w:ascii="Open Sans" w:hAnsi="Open Sans" w:cs="Open Sans"/>
          <w:b/>
          <w:color w:val="000000"/>
          <w:sz w:val="24"/>
          <w:szCs w:val="24"/>
          <w:lang w:val="en-US" w:eastAsia="en-US"/>
        </w:rPr>
        <w:t>SUPPORTING DOCUMENT CHECKLIST</w:t>
      </w:r>
    </w:p>
    <w:p w14:paraId="10702A62" w14:textId="7B84876D" w:rsidR="001B74E7" w:rsidRPr="006F0BFD" w:rsidRDefault="001B74E7" w:rsidP="00F62FC7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57209210" w14:textId="76B6468D" w:rsidR="001B74E7" w:rsidRPr="006F0BFD" w:rsidRDefault="001B74E7" w:rsidP="001B74E7">
      <w:pPr>
        <w:spacing w:after="0" w:line="276" w:lineRule="auto"/>
        <w:jc w:val="both"/>
        <w:rPr>
          <w:rFonts w:ascii="Open Sans" w:hAnsi="Open Sans" w:cs="Open Sans"/>
          <w:bCs/>
          <w:color w:val="000000"/>
          <w:sz w:val="20"/>
          <w:lang w:val="en-GB" w:eastAsia="en-US"/>
        </w:rPr>
      </w:pPr>
      <w:r w:rsidRPr="006F0BFD">
        <w:rPr>
          <w:rFonts w:ascii="Open Sans" w:hAnsi="Open Sans" w:cs="Open Sans"/>
          <w:color w:val="000000"/>
          <w:sz w:val="24"/>
          <w:lang w:val="en-GB" w:eastAsia="en-US"/>
        </w:rPr>
        <w:sym w:font="Wingdings 2" w:char="F0A3"/>
      </w:r>
      <w:r w:rsidRPr="006F0BFD">
        <w:rPr>
          <w:rFonts w:ascii="Open Sans" w:hAnsi="Open Sans" w:cs="Open Sans"/>
          <w:color w:val="000000"/>
          <w:sz w:val="24"/>
          <w:lang w:val="en-GB" w:eastAsia="en-US"/>
        </w:rPr>
        <w:t xml:space="preserve"> </w:t>
      </w:r>
      <w:r w:rsidRPr="006F0BFD">
        <w:rPr>
          <w:rFonts w:ascii="Open Sans" w:hAnsi="Open Sans" w:cs="Open Sans"/>
          <w:color w:val="000000"/>
          <w:sz w:val="20"/>
          <w:lang w:val="en-GB" w:eastAsia="en-US"/>
        </w:rPr>
        <w:t xml:space="preserve"> </w:t>
      </w:r>
      <w:r w:rsidR="005035D1" w:rsidRPr="006F0BFD">
        <w:rPr>
          <w:rFonts w:ascii="Open Sans" w:hAnsi="Open Sans" w:cs="Open Sans"/>
          <w:bCs/>
          <w:color w:val="000000"/>
          <w:sz w:val="20"/>
          <w:lang w:val="en-GB" w:eastAsia="en-US"/>
        </w:rPr>
        <w:t>Income Statement from you</w:t>
      </w:r>
      <w:r w:rsidR="003631D4" w:rsidRPr="006F0BFD">
        <w:rPr>
          <w:rFonts w:ascii="Open Sans" w:hAnsi="Open Sans" w:cs="Open Sans"/>
          <w:bCs/>
          <w:color w:val="000000"/>
          <w:sz w:val="20"/>
          <w:lang w:val="en-GB" w:eastAsia="en-US"/>
        </w:rPr>
        <w:t>r</w:t>
      </w:r>
      <w:r w:rsidR="005035D1" w:rsidRPr="006F0BFD">
        <w:rPr>
          <w:rFonts w:ascii="Open Sans" w:hAnsi="Open Sans" w:cs="Open Sans"/>
          <w:bCs/>
          <w:color w:val="000000"/>
          <w:sz w:val="20"/>
          <w:lang w:val="en-GB" w:eastAsia="en-US"/>
        </w:rPr>
        <w:t xml:space="preserve"> </w:t>
      </w:r>
      <w:proofErr w:type="spellStart"/>
      <w:r w:rsidR="005035D1" w:rsidRPr="006F0BFD">
        <w:rPr>
          <w:rFonts w:ascii="Open Sans" w:hAnsi="Open Sans" w:cs="Open Sans"/>
          <w:bCs/>
          <w:color w:val="000000"/>
          <w:sz w:val="20"/>
          <w:lang w:val="en-GB" w:eastAsia="en-US"/>
        </w:rPr>
        <w:t>myGov</w:t>
      </w:r>
      <w:proofErr w:type="spellEnd"/>
      <w:r w:rsidR="005035D1" w:rsidRPr="006F0BFD">
        <w:rPr>
          <w:rFonts w:ascii="Open Sans" w:hAnsi="Open Sans" w:cs="Open Sans"/>
          <w:bCs/>
          <w:color w:val="000000"/>
          <w:sz w:val="20"/>
          <w:lang w:val="en-GB" w:eastAsia="en-US"/>
        </w:rPr>
        <w:t xml:space="preserve"> Account</w:t>
      </w:r>
      <w:r w:rsidR="003631D4" w:rsidRPr="006F0BFD">
        <w:rPr>
          <w:rFonts w:ascii="Open Sans" w:hAnsi="Open Sans" w:cs="Open Sans"/>
          <w:bCs/>
          <w:color w:val="000000"/>
          <w:sz w:val="20"/>
          <w:lang w:val="en-GB" w:eastAsia="en-US"/>
        </w:rPr>
        <w:t xml:space="preserve"> / Payment Summaries</w:t>
      </w:r>
    </w:p>
    <w:p w14:paraId="17905C76" w14:textId="77777777" w:rsidR="001B74E7" w:rsidRPr="006F0BFD" w:rsidRDefault="001B74E7" w:rsidP="001B74E7">
      <w:pPr>
        <w:spacing w:after="0" w:line="276" w:lineRule="auto"/>
        <w:jc w:val="both"/>
        <w:rPr>
          <w:rFonts w:ascii="Open Sans" w:hAnsi="Open Sans" w:cs="Open Sans"/>
          <w:bCs/>
          <w:color w:val="000000"/>
          <w:sz w:val="20"/>
          <w:lang w:val="en-GB" w:eastAsia="en-US"/>
        </w:rPr>
      </w:pPr>
      <w:r w:rsidRPr="006F0BFD">
        <w:rPr>
          <w:rFonts w:ascii="Open Sans" w:hAnsi="Open Sans" w:cs="Open Sans"/>
          <w:color w:val="000000"/>
          <w:sz w:val="24"/>
          <w:lang w:val="en-GB" w:eastAsia="en-US"/>
        </w:rPr>
        <w:sym w:font="Wingdings 2" w:char="F0A3"/>
      </w:r>
      <w:r w:rsidRPr="006F0BFD">
        <w:rPr>
          <w:rFonts w:ascii="Open Sans" w:hAnsi="Open Sans" w:cs="Open Sans"/>
          <w:color w:val="000000"/>
          <w:sz w:val="24"/>
          <w:lang w:val="en-GB" w:eastAsia="en-US"/>
        </w:rPr>
        <w:t xml:space="preserve"> </w:t>
      </w:r>
      <w:r w:rsidRPr="006F0BFD">
        <w:rPr>
          <w:rFonts w:ascii="Open Sans" w:hAnsi="Open Sans" w:cs="Open Sans"/>
          <w:color w:val="000000"/>
          <w:sz w:val="20"/>
          <w:lang w:val="en-GB" w:eastAsia="en-US"/>
        </w:rPr>
        <w:t xml:space="preserve"> </w:t>
      </w:r>
      <w:r w:rsidRPr="006F0BFD">
        <w:rPr>
          <w:rFonts w:ascii="Open Sans" w:hAnsi="Open Sans" w:cs="Open Sans"/>
          <w:bCs/>
          <w:color w:val="000000"/>
          <w:sz w:val="20"/>
          <w:lang w:val="en-GB" w:eastAsia="en-US"/>
        </w:rPr>
        <w:t>Detailed Work Expenses Listing</w:t>
      </w:r>
    </w:p>
    <w:p w14:paraId="1837DCE2" w14:textId="2C74C34A" w:rsidR="001B74E7" w:rsidRPr="006F0BFD" w:rsidRDefault="001B74E7" w:rsidP="001B74E7">
      <w:pPr>
        <w:spacing w:after="0" w:line="276" w:lineRule="auto"/>
        <w:jc w:val="both"/>
        <w:rPr>
          <w:rFonts w:ascii="Open Sans" w:hAnsi="Open Sans" w:cs="Open Sans"/>
          <w:bCs/>
          <w:color w:val="000000"/>
          <w:sz w:val="20"/>
          <w:lang w:val="en-GB" w:eastAsia="en-US"/>
        </w:rPr>
      </w:pPr>
      <w:r w:rsidRPr="006F0BFD">
        <w:rPr>
          <w:rFonts w:ascii="Open Sans" w:hAnsi="Open Sans" w:cs="Open Sans"/>
          <w:color w:val="000000"/>
          <w:sz w:val="24"/>
          <w:lang w:val="en-GB" w:eastAsia="en-US"/>
        </w:rPr>
        <w:sym w:font="Wingdings 2" w:char="F0A3"/>
      </w:r>
      <w:r w:rsidRPr="006F0BFD">
        <w:rPr>
          <w:rFonts w:ascii="Open Sans" w:hAnsi="Open Sans" w:cs="Open Sans"/>
          <w:color w:val="000000"/>
          <w:sz w:val="24"/>
          <w:lang w:val="en-GB" w:eastAsia="en-US"/>
        </w:rPr>
        <w:t xml:space="preserve"> </w:t>
      </w:r>
      <w:r w:rsidRPr="006F0BFD">
        <w:rPr>
          <w:rFonts w:ascii="Open Sans" w:hAnsi="Open Sans" w:cs="Open Sans"/>
          <w:color w:val="000000"/>
          <w:sz w:val="20"/>
          <w:lang w:val="en-GB" w:eastAsia="en-US"/>
        </w:rPr>
        <w:t xml:space="preserve"> </w:t>
      </w:r>
      <w:r w:rsidRPr="006F0BFD">
        <w:rPr>
          <w:rFonts w:ascii="Open Sans" w:hAnsi="Open Sans" w:cs="Open Sans"/>
          <w:bCs/>
          <w:color w:val="000000"/>
          <w:sz w:val="20"/>
          <w:lang w:val="en-GB" w:eastAsia="en-US"/>
        </w:rPr>
        <w:t>Private Health Statement</w:t>
      </w:r>
      <w:r w:rsidR="005035D1" w:rsidRPr="006F0BFD">
        <w:rPr>
          <w:rFonts w:ascii="Open Sans" w:hAnsi="Open Sans" w:cs="Open Sans"/>
          <w:bCs/>
          <w:color w:val="000000"/>
          <w:sz w:val="20"/>
          <w:lang w:val="en-GB" w:eastAsia="en-US"/>
        </w:rPr>
        <w:t xml:space="preserve"> (Optional)</w:t>
      </w:r>
    </w:p>
    <w:p w14:paraId="32217E8D" w14:textId="77777777" w:rsidR="001B74E7" w:rsidRPr="006F0BFD" w:rsidRDefault="001B74E7" w:rsidP="001B74E7">
      <w:pPr>
        <w:spacing w:after="0" w:line="276" w:lineRule="auto"/>
        <w:jc w:val="both"/>
        <w:rPr>
          <w:rFonts w:ascii="Open Sans" w:hAnsi="Open Sans" w:cs="Open Sans"/>
          <w:bCs/>
          <w:color w:val="000000"/>
          <w:sz w:val="20"/>
          <w:lang w:val="en-GB" w:eastAsia="en-US"/>
        </w:rPr>
      </w:pPr>
      <w:r w:rsidRPr="006F0BFD">
        <w:rPr>
          <w:rFonts w:ascii="Open Sans" w:hAnsi="Open Sans" w:cs="Open Sans"/>
          <w:color w:val="000000"/>
          <w:sz w:val="24"/>
          <w:lang w:val="en-GB" w:eastAsia="en-US"/>
        </w:rPr>
        <w:sym w:font="Wingdings 2" w:char="F0A3"/>
      </w:r>
      <w:r w:rsidRPr="006F0BFD">
        <w:rPr>
          <w:rFonts w:ascii="Open Sans" w:hAnsi="Open Sans" w:cs="Open Sans"/>
          <w:color w:val="000000"/>
          <w:sz w:val="24"/>
          <w:lang w:val="en-GB" w:eastAsia="en-US"/>
        </w:rPr>
        <w:t xml:space="preserve"> </w:t>
      </w:r>
      <w:r w:rsidRPr="006F0BFD">
        <w:rPr>
          <w:rFonts w:ascii="Open Sans" w:hAnsi="Open Sans" w:cs="Open Sans"/>
          <w:color w:val="000000"/>
          <w:sz w:val="20"/>
          <w:lang w:val="en-GB" w:eastAsia="en-US"/>
        </w:rPr>
        <w:t xml:space="preserve"> </w:t>
      </w:r>
      <w:r w:rsidRPr="006F0BFD">
        <w:rPr>
          <w:rFonts w:ascii="Open Sans" w:hAnsi="Open Sans" w:cs="Open Sans"/>
          <w:bCs/>
          <w:color w:val="000000"/>
          <w:sz w:val="20"/>
          <w:lang w:val="en-GB" w:eastAsia="en-US"/>
        </w:rPr>
        <w:t>Out of Pocket Medical Expense Claims</w:t>
      </w:r>
    </w:p>
    <w:p w14:paraId="4A00C6C2" w14:textId="77777777" w:rsidR="001B74E7" w:rsidRPr="006F0BFD" w:rsidRDefault="001B74E7" w:rsidP="001B74E7">
      <w:pPr>
        <w:spacing w:after="0" w:line="276" w:lineRule="auto"/>
        <w:jc w:val="both"/>
        <w:rPr>
          <w:rFonts w:ascii="Open Sans" w:hAnsi="Open Sans" w:cs="Open Sans"/>
          <w:bCs/>
          <w:color w:val="000000"/>
          <w:sz w:val="20"/>
          <w:lang w:val="en-GB" w:eastAsia="en-US"/>
        </w:rPr>
      </w:pPr>
      <w:r w:rsidRPr="006F0BFD">
        <w:rPr>
          <w:rFonts w:ascii="Open Sans" w:hAnsi="Open Sans" w:cs="Open Sans"/>
          <w:color w:val="000000"/>
          <w:sz w:val="24"/>
          <w:lang w:val="en-GB" w:eastAsia="en-US"/>
        </w:rPr>
        <w:sym w:font="Wingdings 2" w:char="F0A3"/>
      </w:r>
      <w:r w:rsidRPr="006F0BFD">
        <w:rPr>
          <w:rFonts w:ascii="Open Sans" w:hAnsi="Open Sans" w:cs="Open Sans"/>
          <w:color w:val="000000"/>
          <w:sz w:val="24"/>
          <w:lang w:val="en-GB" w:eastAsia="en-US"/>
        </w:rPr>
        <w:t xml:space="preserve"> </w:t>
      </w:r>
      <w:r w:rsidRPr="006F0BFD">
        <w:rPr>
          <w:rFonts w:ascii="Open Sans" w:hAnsi="Open Sans" w:cs="Open Sans"/>
          <w:color w:val="000000"/>
          <w:sz w:val="20"/>
          <w:lang w:val="en-GB" w:eastAsia="en-US"/>
        </w:rPr>
        <w:t xml:space="preserve"> </w:t>
      </w:r>
      <w:r w:rsidRPr="006F0BFD">
        <w:rPr>
          <w:rFonts w:ascii="Open Sans" w:hAnsi="Open Sans" w:cs="Open Sans"/>
          <w:bCs/>
          <w:color w:val="000000"/>
          <w:sz w:val="20"/>
          <w:lang w:val="en-GB" w:eastAsia="en-US"/>
        </w:rPr>
        <w:t>Unit Trust Tax Year Summary</w:t>
      </w:r>
    </w:p>
    <w:p w14:paraId="1AD5CAA8" w14:textId="77777777" w:rsidR="001B74E7" w:rsidRPr="006F0BFD" w:rsidRDefault="001B74E7" w:rsidP="001B74E7">
      <w:pPr>
        <w:spacing w:after="0" w:line="276" w:lineRule="auto"/>
        <w:jc w:val="both"/>
        <w:rPr>
          <w:rFonts w:ascii="Open Sans" w:hAnsi="Open Sans" w:cs="Open Sans"/>
          <w:bCs/>
          <w:color w:val="000000"/>
          <w:sz w:val="20"/>
          <w:lang w:val="en-GB" w:eastAsia="en-US"/>
        </w:rPr>
      </w:pPr>
      <w:r w:rsidRPr="006F0BFD">
        <w:rPr>
          <w:rFonts w:ascii="Open Sans" w:hAnsi="Open Sans" w:cs="Open Sans"/>
          <w:color w:val="000000"/>
          <w:sz w:val="24"/>
          <w:lang w:val="en-GB" w:eastAsia="en-US"/>
        </w:rPr>
        <w:sym w:font="Wingdings 2" w:char="F0A3"/>
      </w:r>
      <w:r w:rsidRPr="006F0BFD">
        <w:rPr>
          <w:rFonts w:ascii="Open Sans" w:hAnsi="Open Sans" w:cs="Open Sans"/>
          <w:color w:val="000000"/>
          <w:sz w:val="24"/>
          <w:lang w:val="en-GB" w:eastAsia="en-US"/>
        </w:rPr>
        <w:t xml:space="preserve"> </w:t>
      </w:r>
      <w:r w:rsidRPr="006F0BFD">
        <w:rPr>
          <w:rFonts w:ascii="Open Sans" w:hAnsi="Open Sans" w:cs="Open Sans"/>
          <w:color w:val="000000"/>
          <w:sz w:val="20"/>
          <w:lang w:val="en-GB" w:eastAsia="en-US"/>
        </w:rPr>
        <w:t xml:space="preserve"> </w:t>
      </w:r>
      <w:r w:rsidRPr="006F0BFD">
        <w:rPr>
          <w:rFonts w:ascii="Open Sans" w:hAnsi="Open Sans" w:cs="Open Sans"/>
          <w:bCs/>
          <w:color w:val="000000"/>
          <w:sz w:val="20"/>
          <w:lang w:val="en-GB" w:eastAsia="en-US"/>
        </w:rPr>
        <w:t>Motor Vehicle Hire Purchase / Lease / Chattel Mortgage Agreement</w:t>
      </w:r>
    </w:p>
    <w:p w14:paraId="16CC6221" w14:textId="77777777" w:rsidR="001B74E7" w:rsidRPr="006F0BFD" w:rsidRDefault="001B74E7" w:rsidP="001B74E7">
      <w:pPr>
        <w:spacing w:after="0" w:line="276" w:lineRule="auto"/>
        <w:jc w:val="both"/>
        <w:rPr>
          <w:rFonts w:ascii="Open Sans" w:hAnsi="Open Sans" w:cs="Open Sans"/>
          <w:bCs/>
          <w:color w:val="000000"/>
          <w:sz w:val="20"/>
          <w:lang w:val="en-GB" w:eastAsia="en-US"/>
        </w:rPr>
      </w:pPr>
      <w:r w:rsidRPr="006F0BFD">
        <w:rPr>
          <w:rFonts w:ascii="Open Sans" w:hAnsi="Open Sans" w:cs="Open Sans"/>
          <w:color w:val="000000"/>
          <w:sz w:val="24"/>
          <w:lang w:val="en-GB" w:eastAsia="en-US"/>
        </w:rPr>
        <w:sym w:font="Wingdings 2" w:char="F0A3"/>
      </w:r>
      <w:r w:rsidRPr="006F0BFD">
        <w:rPr>
          <w:rFonts w:ascii="Open Sans" w:hAnsi="Open Sans" w:cs="Open Sans"/>
          <w:color w:val="000000"/>
          <w:sz w:val="24"/>
          <w:lang w:val="en-GB" w:eastAsia="en-US"/>
        </w:rPr>
        <w:t xml:space="preserve"> </w:t>
      </w:r>
      <w:r w:rsidRPr="006F0BFD">
        <w:rPr>
          <w:rFonts w:ascii="Open Sans" w:hAnsi="Open Sans" w:cs="Open Sans"/>
          <w:color w:val="000000"/>
          <w:sz w:val="20"/>
          <w:lang w:val="en-GB" w:eastAsia="en-US"/>
        </w:rPr>
        <w:t xml:space="preserve"> </w:t>
      </w:r>
      <w:r w:rsidRPr="006F0BFD">
        <w:rPr>
          <w:rFonts w:ascii="Open Sans" w:hAnsi="Open Sans" w:cs="Open Sans"/>
          <w:bCs/>
          <w:color w:val="000000"/>
          <w:sz w:val="20"/>
          <w:lang w:val="en-GB" w:eastAsia="en-US"/>
        </w:rPr>
        <w:t>Rental Property Purchase Settlement Statement / Costs</w:t>
      </w:r>
    </w:p>
    <w:p w14:paraId="39DD5053" w14:textId="77777777" w:rsidR="001B74E7" w:rsidRPr="006F0BFD" w:rsidRDefault="001B74E7" w:rsidP="001B74E7">
      <w:pPr>
        <w:spacing w:after="0" w:line="276" w:lineRule="auto"/>
        <w:jc w:val="both"/>
        <w:rPr>
          <w:rFonts w:ascii="Open Sans" w:hAnsi="Open Sans" w:cs="Open Sans"/>
          <w:bCs/>
          <w:color w:val="000000"/>
          <w:sz w:val="20"/>
          <w:lang w:val="en-GB" w:eastAsia="en-US"/>
        </w:rPr>
      </w:pPr>
      <w:r w:rsidRPr="006F0BFD">
        <w:rPr>
          <w:rFonts w:ascii="Open Sans" w:hAnsi="Open Sans" w:cs="Open Sans"/>
          <w:color w:val="000000"/>
          <w:sz w:val="24"/>
          <w:lang w:val="en-GB" w:eastAsia="en-US"/>
        </w:rPr>
        <w:sym w:font="Wingdings 2" w:char="F0A3"/>
      </w:r>
      <w:r w:rsidRPr="006F0BFD">
        <w:rPr>
          <w:rFonts w:ascii="Open Sans" w:hAnsi="Open Sans" w:cs="Open Sans"/>
          <w:color w:val="000000"/>
          <w:sz w:val="24"/>
          <w:lang w:val="en-GB" w:eastAsia="en-US"/>
        </w:rPr>
        <w:t xml:space="preserve"> </w:t>
      </w:r>
      <w:r w:rsidRPr="006F0BFD">
        <w:rPr>
          <w:rFonts w:ascii="Open Sans" w:hAnsi="Open Sans" w:cs="Open Sans"/>
          <w:color w:val="000000"/>
          <w:sz w:val="20"/>
          <w:lang w:val="en-GB" w:eastAsia="en-US"/>
        </w:rPr>
        <w:t xml:space="preserve"> Rental Property </w:t>
      </w:r>
      <w:r w:rsidRPr="006F0BFD">
        <w:rPr>
          <w:rFonts w:ascii="Open Sans" w:hAnsi="Open Sans" w:cs="Open Sans"/>
          <w:bCs/>
          <w:color w:val="000000"/>
          <w:sz w:val="20"/>
          <w:lang w:val="en-GB" w:eastAsia="en-US"/>
        </w:rPr>
        <w:t>Depreciation Schedule (as prepared by Third Party)</w:t>
      </w:r>
    </w:p>
    <w:p w14:paraId="7A5F4CCD" w14:textId="16F88106" w:rsidR="001B74E7" w:rsidRPr="006F0BFD" w:rsidRDefault="001B74E7" w:rsidP="001B74E7">
      <w:pPr>
        <w:spacing w:after="0" w:line="276" w:lineRule="auto"/>
        <w:jc w:val="both"/>
        <w:rPr>
          <w:rFonts w:ascii="Open Sans" w:hAnsi="Open Sans" w:cs="Open Sans"/>
          <w:color w:val="000000"/>
          <w:sz w:val="20"/>
          <w:lang w:val="en-GB" w:eastAsia="en-US"/>
        </w:rPr>
      </w:pPr>
      <w:r w:rsidRPr="006F0BFD">
        <w:rPr>
          <w:rFonts w:ascii="Open Sans" w:hAnsi="Open Sans" w:cs="Open Sans"/>
          <w:color w:val="000000"/>
          <w:sz w:val="24"/>
          <w:lang w:val="en-GB" w:eastAsia="en-US"/>
        </w:rPr>
        <w:sym w:font="Wingdings 2" w:char="F0A3"/>
      </w:r>
      <w:r w:rsidRPr="006F0BFD">
        <w:rPr>
          <w:rFonts w:ascii="Open Sans" w:hAnsi="Open Sans" w:cs="Open Sans"/>
          <w:color w:val="000000"/>
          <w:sz w:val="24"/>
          <w:lang w:val="en-GB" w:eastAsia="en-US"/>
        </w:rPr>
        <w:t xml:space="preserve"> </w:t>
      </w:r>
      <w:r w:rsidRPr="006F0BFD">
        <w:rPr>
          <w:rFonts w:ascii="Open Sans" w:hAnsi="Open Sans" w:cs="Open Sans"/>
          <w:color w:val="000000"/>
          <w:sz w:val="20"/>
          <w:lang w:val="en-GB" w:eastAsia="en-US"/>
        </w:rPr>
        <w:t xml:space="preserve"> Letter </w:t>
      </w:r>
      <w:r w:rsidR="003438CC">
        <w:rPr>
          <w:rFonts w:ascii="Open Sans" w:hAnsi="Open Sans" w:cs="Open Sans"/>
          <w:color w:val="000000"/>
          <w:sz w:val="20"/>
          <w:lang w:val="en-GB" w:eastAsia="en-US"/>
        </w:rPr>
        <w:t>listing</w:t>
      </w:r>
      <w:r w:rsidRPr="006F0BFD">
        <w:rPr>
          <w:rFonts w:ascii="Open Sans" w:hAnsi="Open Sans" w:cs="Open Sans"/>
          <w:color w:val="000000"/>
          <w:sz w:val="20"/>
          <w:lang w:val="en-GB" w:eastAsia="en-US"/>
        </w:rPr>
        <w:t xml:space="preserve"> tax deductibility of Income Protection Premiums</w:t>
      </w:r>
      <w:r w:rsidR="003438CC">
        <w:rPr>
          <w:rFonts w:ascii="Open Sans" w:hAnsi="Open Sans" w:cs="Open Sans"/>
          <w:color w:val="000000"/>
          <w:sz w:val="20"/>
          <w:lang w:val="en-GB" w:eastAsia="en-US"/>
        </w:rPr>
        <w:t xml:space="preserve"> from your insurance provider</w:t>
      </w:r>
    </w:p>
    <w:p w14:paraId="35124DB5" w14:textId="77777777" w:rsidR="001B74E7" w:rsidRPr="006F0BFD" w:rsidRDefault="001B74E7" w:rsidP="001B74E7">
      <w:pPr>
        <w:spacing w:after="0" w:line="276" w:lineRule="auto"/>
        <w:jc w:val="both"/>
        <w:rPr>
          <w:rFonts w:ascii="Open Sans" w:hAnsi="Open Sans" w:cs="Open Sans"/>
          <w:color w:val="000000"/>
          <w:sz w:val="20"/>
          <w:lang w:val="en-GB" w:eastAsia="en-US"/>
        </w:rPr>
      </w:pPr>
      <w:r w:rsidRPr="006F0BFD">
        <w:rPr>
          <w:rFonts w:ascii="Open Sans" w:hAnsi="Open Sans" w:cs="Open Sans"/>
          <w:color w:val="000000"/>
          <w:sz w:val="24"/>
          <w:lang w:val="en-GB" w:eastAsia="en-US"/>
        </w:rPr>
        <w:sym w:font="Wingdings 2" w:char="F0A3"/>
      </w:r>
      <w:r w:rsidRPr="006F0BFD">
        <w:rPr>
          <w:rFonts w:ascii="Open Sans" w:hAnsi="Open Sans" w:cs="Open Sans"/>
          <w:color w:val="000000"/>
          <w:sz w:val="24"/>
          <w:lang w:val="en-GB" w:eastAsia="en-US"/>
        </w:rPr>
        <w:t xml:space="preserve"> </w:t>
      </w:r>
      <w:r w:rsidRPr="006F0BFD">
        <w:rPr>
          <w:rFonts w:ascii="Open Sans" w:hAnsi="Open Sans" w:cs="Open Sans"/>
          <w:color w:val="000000"/>
          <w:sz w:val="20"/>
          <w:lang w:val="en-GB" w:eastAsia="en-US"/>
        </w:rPr>
        <w:t xml:space="preserve"> Confirmation letter from your superannuation fund noting intent to claim tax deduction for contributions</w:t>
      </w:r>
    </w:p>
    <w:p w14:paraId="264C6406" w14:textId="5BA604BB" w:rsidR="001B74E7" w:rsidRPr="006F0BFD" w:rsidRDefault="001B74E7" w:rsidP="00F62FC7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5BB8D8CB" w14:textId="77777777" w:rsidR="001B74E7" w:rsidRPr="006F0BFD" w:rsidRDefault="001B74E7" w:rsidP="00F62FC7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2AFCD1B5" w14:textId="37B0A89C" w:rsidR="00F62FC7" w:rsidRPr="006F0BFD" w:rsidRDefault="00F62FC7" w:rsidP="00F62FC7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NZ" w:eastAsia="en-US"/>
        </w:rPr>
      </w:pPr>
      <w:r w:rsidRPr="006F0BFD">
        <w:rPr>
          <w:rFonts w:ascii="Open Sans" w:hAnsi="Open Sans" w:cs="Open Sans"/>
          <w:color w:val="000000"/>
          <w:sz w:val="20"/>
          <w:szCs w:val="20"/>
          <w:lang w:val="en-NZ" w:eastAsia="en-US"/>
        </w:rPr>
        <w:t xml:space="preserve">Please complete the Authorisation below as this allows us to contact necessary organisations, (e.g. your bank or insurance company) to obtain information that is required to complete your </w:t>
      </w:r>
      <w:r w:rsidR="00D82CFF" w:rsidRPr="006F0BFD">
        <w:rPr>
          <w:rFonts w:ascii="Open Sans" w:hAnsi="Open Sans" w:cs="Open Sans"/>
          <w:color w:val="000000"/>
          <w:sz w:val="20"/>
          <w:szCs w:val="20"/>
          <w:lang w:val="en-NZ" w:eastAsia="en-US"/>
        </w:rPr>
        <w:t xml:space="preserve">Financial </w:t>
      </w:r>
      <w:r w:rsidR="004F7D6E" w:rsidRPr="006F0BFD">
        <w:rPr>
          <w:rFonts w:ascii="Open Sans" w:hAnsi="Open Sans" w:cs="Open Sans"/>
          <w:color w:val="000000"/>
          <w:sz w:val="20"/>
          <w:szCs w:val="20"/>
          <w:lang w:val="en-GB" w:eastAsia="en-US"/>
        </w:rPr>
        <w:t>Statements and Tax Returns</w:t>
      </w:r>
      <w:r w:rsidRPr="006F0BFD">
        <w:rPr>
          <w:rFonts w:ascii="Open Sans" w:hAnsi="Open Sans" w:cs="Open Sans"/>
          <w:color w:val="000000"/>
          <w:sz w:val="20"/>
          <w:szCs w:val="20"/>
          <w:lang w:val="en-NZ" w:eastAsia="en-US"/>
        </w:rPr>
        <w:t>.</w:t>
      </w:r>
    </w:p>
    <w:p w14:paraId="4005C999" w14:textId="77777777" w:rsidR="00F62FC7" w:rsidRPr="006F0BFD" w:rsidRDefault="00F62FC7" w:rsidP="00F62FC7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NZ" w:eastAsia="en-US"/>
        </w:rPr>
      </w:pPr>
    </w:p>
    <w:p w14:paraId="3913B8F1" w14:textId="77777777" w:rsidR="00F62FC7" w:rsidRPr="006F0BFD" w:rsidRDefault="00F62FC7" w:rsidP="00F62FC7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NZ" w:eastAsia="en-US"/>
        </w:rPr>
      </w:pPr>
    </w:p>
    <w:p w14:paraId="44AABE88" w14:textId="77777777" w:rsidR="00F62FC7" w:rsidRPr="006F0BFD" w:rsidRDefault="00F62FC7" w:rsidP="00F62FC7">
      <w:pPr>
        <w:spacing w:after="0" w:line="240" w:lineRule="auto"/>
        <w:jc w:val="both"/>
        <w:rPr>
          <w:rFonts w:ascii="Open Sans" w:hAnsi="Open Sans" w:cs="Open Sans"/>
          <w:b/>
          <w:color w:val="000000"/>
          <w:sz w:val="32"/>
          <w:szCs w:val="32"/>
          <w:lang w:val="en-NZ" w:eastAsia="en-US"/>
        </w:rPr>
      </w:pPr>
      <w:r w:rsidRPr="006F0BFD">
        <w:rPr>
          <w:rFonts w:ascii="Open Sans" w:hAnsi="Open Sans" w:cs="Open Sans"/>
          <w:b/>
          <w:color w:val="000000"/>
          <w:sz w:val="32"/>
          <w:szCs w:val="32"/>
          <w:lang w:val="en-NZ" w:eastAsia="en-US"/>
        </w:rPr>
        <w:t>AUTHORISATION</w:t>
      </w:r>
    </w:p>
    <w:p w14:paraId="655C3E19" w14:textId="77777777" w:rsidR="00F62FC7" w:rsidRPr="006F0BFD" w:rsidRDefault="00F62FC7" w:rsidP="00F62FC7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GB" w:eastAsia="en-US"/>
        </w:rPr>
      </w:pPr>
    </w:p>
    <w:p w14:paraId="1EC724FE" w14:textId="74A393AA" w:rsidR="00F62FC7" w:rsidRPr="006F0BFD" w:rsidRDefault="00F62FC7" w:rsidP="00F62FC7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GB" w:eastAsia="en-US"/>
        </w:rPr>
      </w:pPr>
      <w:r w:rsidRPr="006F0BFD">
        <w:rPr>
          <w:rFonts w:ascii="Open Sans" w:hAnsi="Open Sans" w:cs="Open Sans"/>
          <w:color w:val="000000"/>
          <w:sz w:val="20"/>
          <w:szCs w:val="20"/>
          <w:lang w:val="en-GB" w:eastAsia="en-US"/>
        </w:rPr>
        <w:t xml:space="preserve">I/We authorise </w:t>
      </w:r>
      <w:r w:rsidR="00B5547A">
        <w:rPr>
          <w:rFonts w:ascii="Open Sans" w:hAnsi="Open Sans" w:cs="Open Sans"/>
          <w:color w:val="FF0000"/>
          <w:sz w:val="20"/>
          <w:szCs w:val="20"/>
          <w:lang w:val="en-GB" w:eastAsia="en-US"/>
        </w:rPr>
        <w:t>[F</w:t>
      </w:r>
      <w:r w:rsidRPr="006F0BFD">
        <w:rPr>
          <w:rFonts w:ascii="Open Sans" w:hAnsi="Open Sans" w:cs="Open Sans"/>
          <w:color w:val="FF0000"/>
          <w:sz w:val="20"/>
          <w:szCs w:val="20"/>
          <w:lang w:val="en-GB" w:eastAsia="en-US"/>
        </w:rPr>
        <w:t>irm Name</w:t>
      </w:r>
      <w:r w:rsidR="00B5547A">
        <w:rPr>
          <w:rFonts w:ascii="Open Sans" w:hAnsi="Open Sans" w:cs="Open Sans"/>
          <w:color w:val="FF0000"/>
          <w:sz w:val="20"/>
          <w:szCs w:val="20"/>
          <w:lang w:val="en-GB" w:eastAsia="en-US"/>
        </w:rPr>
        <w:t>]</w:t>
      </w:r>
      <w:r w:rsidRPr="006F0BFD">
        <w:rPr>
          <w:rFonts w:ascii="Open Sans" w:hAnsi="Open Sans" w:cs="Open Sans"/>
          <w:color w:val="000000"/>
          <w:sz w:val="20"/>
          <w:szCs w:val="20"/>
          <w:lang w:val="en-GB" w:eastAsia="en-US"/>
        </w:rPr>
        <w:t xml:space="preserve"> to </w:t>
      </w:r>
      <w:r w:rsidR="001B74E7" w:rsidRPr="006F0BFD">
        <w:rPr>
          <w:rFonts w:ascii="Open Sans" w:hAnsi="Open Sans" w:cs="Open Sans"/>
          <w:color w:val="000000"/>
          <w:sz w:val="20"/>
          <w:szCs w:val="20"/>
          <w:lang w:val="en-GB" w:eastAsia="en-US"/>
        </w:rPr>
        <w:t xml:space="preserve">complete the compilation of Tax Return(s) for me/us for the </w:t>
      </w:r>
      <w:r w:rsidR="00E96409">
        <w:rPr>
          <w:rFonts w:ascii="Open Sans" w:hAnsi="Open Sans" w:cs="Open Sans"/>
          <w:color w:val="000000"/>
          <w:sz w:val="20"/>
          <w:szCs w:val="20"/>
          <w:lang w:val="en-GB" w:eastAsia="en-US"/>
        </w:rPr>
        <w:t>202</w:t>
      </w:r>
      <w:r w:rsidR="008025C8">
        <w:rPr>
          <w:rFonts w:ascii="Open Sans" w:hAnsi="Open Sans" w:cs="Open Sans"/>
          <w:color w:val="000000"/>
          <w:sz w:val="20"/>
          <w:szCs w:val="20"/>
          <w:lang w:val="en-GB" w:eastAsia="en-US"/>
        </w:rPr>
        <w:t>3</w:t>
      </w:r>
      <w:r w:rsidR="001B74E7" w:rsidRPr="006F0BFD">
        <w:rPr>
          <w:rFonts w:ascii="Open Sans" w:hAnsi="Open Sans" w:cs="Open Sans"/>
          <w:color w:val="000000"/>
          <w:sz w:val="20"/>
          <w:szCs w:val="20"/>
          <w:lang w:val="en-GB" w:eastAsia="en-US"/>
        </w:rPr>
        <w:t xml:space="preserve"> financial year.  I/We understand that a compilation is limited to the collection, classification and summarisation of financial information supplied by me/us and does not involve the verification of that information. I/We do not require</w:t>
      </w:r>
      <w:r w:rsidRPr="006F0BFD">
        <w:rPr>
          <w:rFonts w:ascii="Open Sans" w:hAnsi="Open Sans" w:cs="Open Sans"/>
          <w:color w:val="000000"/>
          <w:sz w:val="20"/>
          <w:szCs w:val="20"/>
          <w:lang w:val="en-GB" w:eastAsia="en-US"/>
        </w:rPr>
        <w:t xml:space="preserve"> </w:t>
      </w:r>
      <w:r w:rsidR="00B5547A">
        <w:rPr>
          <w:rFonts w:ascii="Open Sans" w:hAnsi="Open Sans" w:cs="Open Sans"/>
          <w:color w:val="FF0000"/>
          <w:sz w:val="20"/>
          <w:szCs w:val="20"/>
          <w:lang w:val="en-GB" w:eastAsia="en-US"/>
        </w:rPr>
        <w:t>[F</w:t>
      </w:r>
      <w:r w:rsidRPr="006F0BFD">
        <w:rPr>
          <w:rFonts w:ascii="Open Sans" w:hAnsi="Open Sans" w:cs="Open Sans"/>
          <w:color w:val="FF0000"/>
          <w:sz w:val="20"/>
          <w:szCs w:val="20"/>
          <w:lang w:val="en-GB" w:eastAsia="en-US"/>
        </w:rPr>
        <w:t>irm Name</w:t>
      </w:r>
      <w:r w:rsidR="00B5547A">
        <w:rPr>
          <w:rFonts w:ascii="Open Sans" w:hAnsi="Open Sans" w:cs="Open Sans"/>
          <w:color w:val="FF0000"/>
          <w:sz w:val="20"/>
          <w:szCs w:val="20"/>
          <w:lang w:val="en-GB" w:eastAsia="en-US"/>
        </w:rPr>
        <w:t>]</w:t>
      </w:r>
      <w:r w:rsidRPr="006F0BFD">
        <w:rPr>
          <w:rFonts w:ascii="Open Sans" w:hAnsi="Open Sans" w:cs="Open Sans"/>
          <w:color w:val="000000"/>
          <w:sz w:val="20"/>
          <w:szCs w:val="20"/>
          <w:lang w:val="en-GB" w:eastAsia="en-US"/>
        </w:rPr>
        <w:t xml:space="preserve"> to carry out an audit or a review assignment on the information provided. </w:t>
      </w:r>
    </w:p>
    <w:p w14:paraId="58E2EAEE" w14:textId="77777777" w:rsidR="00F62FC7" w:rsidRPr="006F0BFD" w:rsidRDefault="00F62FC7" w:rsidP="00F62FC7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GB" w:eastAsia="en-US"/>
        </w:rPr>
      </w:pPr>
    </w:p>
    <w:p w14:paraId="145B9151" w14:textId="5037EB0E" w:rsidR="00F62FC7" w:rsidRPr="006F0BFD" w:rsidRDefault="00F62FC7" w:rsidP="00F62FC7">
      <w:pPr>
        <w:spacing w:after="0" w:line="240" w:lineRule="auto"/>
        <w:jc w:val="both"/>
        <w:rPr>
          <w:rFonts w:ascii="Open Sans" w:hAnsi="Open Sans" w:cs="Open Sans"/>
          <w:color w:val="000000"/>
          <w:sz w:val="20"/>
          <w:szCs w:val="20"/>
          <w:lang w:val="en-GB" w:eastAsia="en-US"/>
        </w:rPr>
      </w:pPr>
      <w:r w:rsidRPr="006F0BFD">
        <w:rPr>
          <w:rFonts w:ascii="Open Sans" w:hAnsi="Open Sans" w:cs="Open Sans"/>
          <w:color w:val="000000"/>
          <w:sz w:val="20"/>
          <w:szCs w:val="20"/>
          <w:lang w:val="en-GB" w:eastAsia="en-US"/>
        </w:rPr>
        <w:t xml:space="preserve">I/we authorise </w:t>
      </w:r>
      <w:r w:rsidR="00B5547A">
        <w:rPr>
          <w:rFonts w:ascii="Open Sans" w:hAnsi="Open Sans" w:cs="Open Sans"/>
          <w:color w:val="FF0000"/>
          <w:sz w:val="20"/>
          <w:szCs w:val="20"/>
          <w:lang w:val="en-GB" w:eastAsia="en-US"/>
        </w:rPr>
        <w:t>[F</w:t>
      </w:r>
      <w:r w:rsidRPr="006F0BFD">
        <w:rPr>
          <w:rFonts w:ascii="Open Sans" w:hAnsi="Open Sans" w:cs="Open Sans"/>
          <w:color w:val="FF0000"/>
          <w:sz w:val="20"/>
          <w:szCs w:val="20"/>
          <w:lang w:val="en-GB" w:eastAsia="en-US"/>
        </w:rPr>
        <w:t>irm Name</w:t>
      </w:r>
      <w:r w:rsidR="00B5547A">
        <w:rPr>
          <w:rFonts w:ascii="Open Sans" w:hAnsi="Open Sans" w:cs="Open Sans"/>
          <w:color w:val="FF0000"/>
          <w:sz w:val="20"/>
          <w:szCs w:val="20"/>
          <w:lang w:val="en-GB" w:eastAsia="en-US"/>
        </w:rPr>
        <w:t>]</w:t>
      </w:r>
      <w:r w:rsidRPr="006F0BFD">
        <w:rPr>
          <w:rFonts w:ascii="Open Sans" w:hAnsi="Open Sans" w:cs="Open Sans"/>
          <w:color w:val="000000"/>
          <w:sz w:val="20"/>
          <w:szCs w:val="20"/>
          <w:lang w:val="en-GB" w:eastAsia="en-US"/>
        </w:rPr>
        <w:t xml:space="preserve"> to obtain whatever information is required from third parties to complete the </w:t>
      </w:r>
      <w:r w:rsidR="001B74E7" w:rsidRPr="006F0BFD">
        <w:rPr>
          <w:rFonts w:ascii="Open Sans" w:hAnsi="Open Sans" w:cs="Open Sans"/>
          <w:color w:val="000000"/>
          <w:sz w:val="20"/>
          <w:szCs w:val="20"/>
          <w:lang w:val="en-GB" w:eastAsia="en-US"/>
        </w:rPr>
        <w:t>preparation of my/our Financial Statements and Tax Returns.</w:t>
      </w:r>
    </w:p>
    <w:p w14:paraId="17E296A3" w14:textId="77777777" w:rsidR="00E85517" w:rsidRPr="006F0BFD" w:rsidRDefault="00E85517" w:rsidP="00E85517">
      <w:pPr>
        <w:tabs>
          <w:tab w:val="right" w:pos="10429"/>
        </w:tabs>
        <w:spacing w:after="0" w:line="240" w:lineRule="auto"/>
        <w:jc w:val="both"/>
        <w:rPr>
          <w:rFonts w:ascii="Open Sans" w:eastAsia="Calibri" w:hAnsi="Open Sans" w:cs="Open Sans"/>
          <w:sz w:val="18"/>
          <w:szCs w:val="20"/>
          <w:lang w:eastAsia="en-US"/>
        </w:rPr>
      </w:pPr>
    </w:p>
    <w:p w14:paraId="6AB9A642" w14:textId="77777777" w:rsidR="005209D4" w:rsidRPr="006F0BFD" w:rsidRDefault="005209D4" w:rsidP="00E85517">
      <w:pPr>
        <w:tabs>
          <w:tab w:val="right" w:pos="10429"/>
        </w:tabs>
        <w:spacing w:after="0" w:line="240" w:lineRule="auto"/>
        <w:jc w:val="both"/>
        <w:rPr>
          <w:rFonts w:ascii="Open Sans" w:eastAsia="Calibri" w:hAnsi="Open Sans" w:cs="Open Sans"/>
          <w:sz w:val="18"/>
          <w:szCs w:val="20"/>
          <w:lang w:eastAsia="en-US"/>
        </w:rPr>
      </w:pPr>
    </w:p>
    <w:p w14:paraId="6F2C10E8" w14:textId="77777777" w:rsidR="00E85517" w:rsidRPr="008025C8" w:rsidRDefault="00E85517" w:rsidP="00E85517">
      <w:pPr>
        <w:spacing w:after="0" w:line="240" w:lineRule="auto"/>
        <w:rPr>
          <w:rFonts w:ascii="Open Sans" w:hAnsi="Open Sans" w:cs="Open Sans"/>
          <w:b/>
          <w:bCs/>
          <w:sz w:val="24"/>
          <w:szCs w:val="20"/>
        </w:rPr>
      </w:pPr>
      <w:r w:rsidRPr="008025C8">
        <w:rPr>
          <w:rFonts w:ascii="Open Sans" w:hAnsi="Open Sans" w:cs="Open Sans"/>
          <w:b/>
          <w:bCs/>
          <w:sz w:val="24"/>
          <w:szCs w:val="20"/>
        </w:rPr>
        <w:t>AUTHORISED SIGNATURE(S)</w:t>
      </w:r>
    </w:p>
    <w:p w14:paraId="089199CF" w14:textId="77777777" w:rsidR="00E85517" w:rsidRPr="006F0BFD" w:rsidRDefault="00E85517" w:rsidP="00E85517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54C641AF" w14:textId="77777777" w:rsidR="00E85517" w:rsidRPr="006F0BFD" w:rsidRDefault="00E85517" w:rsidP="00E85517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54D2CC36" w14:textId="77777777" w:rsidR="00E85517" w:rsidRPr="006F0BFD" w:rsidRDefault="00E85517" w:rsidP="00E85517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35F11433" w14:textId="77777777" w:rsidR="00E85517" w:rsidRPr="006F0BFD" w:rsidRDefault="00E85517" w:rsidP="00E85517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6F0BFD">
        <w:rPr>
          <w:rFonts w:ascii="Open Sans" w:hAnsi="Open Sans" w:cs="Open Sans"/>
          <w:sz w:val="20"/>
          <w:szCs w:val="20"/>
        </w:rPr>
        <w:t>____________________________________________</w:t>
      </w:r>
      <w:r w:rsidRPr="006F0BFD">
        <w:rPr>
          <w:rFonts w:ascii="Open Sans" w:hAnsi="Open Sans" w:cs="Open Sans"/>
          <w:sz w:val="20"/>
          <w:szCs w:val="20"/>
        </w:rPr>
        <w:tab/>
      </w:r>
      <w:r w:rsidRPr="006F0BFD">
        <w:rPr>
          <w:rFonts w:ascii="Open Sans" w:hAnsi="Open Sans" w:cs="Open Sans"/>
          <w:sz w:val="20"/>
          <w:szCs w:val="20"/>
        </w:rPr>
        <w:tab/>
        <w:t>____________________________________________</w:t>
      </w:r>
    </w:p>
    <w:p w14:paraId="7CA0C788" w14:textId="77777777" w:rsidR="00E85517" w:rsidRPr="006F0BFD" w:rsidRDefault="00E85517" w:rsidP="00E85517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3F13B8E6" w14:textId="77777777" w:rsidR="00E85517" w:rsidRPr="006F0BFD" w:rsidRDefault="00E85517" w:rsidP="00E85517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6F0BFD">
        <w:rPr>
          <w:rFonts w:ascii="Open Sans" w:hAnsi="Open Sans" w:cs="Open Sans"/>
          <w:sz w:val="20"/>
          <w:szCs w:val="20"/>
        </w:rPr>
        <w:t>Date:</w:t>
      </w:r>
      <w:r w:rsidRPr="006F0BFD">
        <w:rPr>
          <w:rFonts w:ascii="Open Sans" w:hAnsi="Open Sans" w:cs="Open Sans"/>
          <w:sz w:val="20"/>
          <w:szCs w:val="20"/>
        </w:rPr>
        <w:tab/>
      </w:r>
      <w:r w:rsidRPr="006F0BFD">
        <w:rPr>
          <w:rFonts w:ascii="Open Sans" w:hAnsi="Open Sans" w:cs="Open Sans"/>
          <w:sz w:val="20"/>
          <w:szCs w:val="20"/>
        </w:rPr>
        <w:tab/>
      </w:r>
      <w:r w:rsidRPr="006F0BFD">
        <w:rPr>
          <w:rFonts w:ascii="Open Sans" w:hAnsi="Open Sans" w:cs="Open Sans"/>
          <w:sz w:val="20"/>
          <w:szCs w:val="20"/>
        </w:rPr>
        <w:tab/>
      </w:r>
      <w:r w:rsidRPr="006F0BFD">
        <w:rPr>
          <w:rFonts w:ascii="Open Sans" w:hAnsi="Open Sans" w:cs="Open Sans"/>
          <w:sz w:val="20"/>
          <w:szCs w:val="20"/>
        </w:rPr>
        <w:tab/>
      </w:r>
      <w:r w:rsidRPr="006F0BFD">
        <w:rPr>
          <w:rFonts w:ascii="Open Sans" w:hAnsi="Open Sans" w:cs="Open Sans"/>
          <w:sz w:val="20"/>
          <w:szCs w:val="20"/>
        </w:rPr>
        <w:tab/>
      </w:r>
      <w:r w:rsidRPr="006F0BFD">
        <w:rPr>
          <w:rFonts w:ascii="Open Sans" w:hAnsi="Open Sans" w:cs="Open Sans"/>
          <w:sz w:val="20"/>
          <w:szCs w:val="20"/>
        </w:rPr>
        <w:tab/>
      </w:r>
      <w:r w:rsidRPr="006F0BFD">
        <w:rPr>
          <w:rFonts w:ascii="Open Sans" w:hAnsi="Open Sans" w:cs="Open Sans"/>
          <w:sz w:val="20"/>
          <w:szCs w:val="20"/>
        </w:rPr>
        <w:tab/>
        <w:t>Date:</w:t>
      </w:r>
    </w:p>
    <w:p w14:paraId="43233484" w14:textId="77777777" w:rsidR="006F0BFD" w:rsidRPr="006F0BFD" w:rsidRDefault="006F0BFD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sectPr w:rsidR="006F0BFD" w:rsidRPr="006F0BFD" w:rsidSect="00D25E3B">
      <w:headerReference w:type="default" r:id="rId11"/>
      <w:footerReference w:type="default" r:id="rId12"/>
      <w:headerReference w:type="first" r:id="rId13"/>
      <w:pgSz w:w="11906" w:h="16838" w:code="9"/>
      <w:pgMar w:top="720" w:right="991" w:bottom="1701" w:left="993" w:header="720" w:footer="46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31F4F" w14:textId="77777777" w:rsidR="00D258AE" w:rsidRDefault="00D258AE" w:rsidP="00360B4A">
      <w:pPr>
        <w:spacing w:after="0" w:line="240" w:lineRule="auto"/>
      </w:pPr>
      <w:r>
        <w:separator/>
      </w:r>
    </w:p>
  </w:endnote>
  <w:endnote w:type="continuationSeparator" w:id="0">
    <w:p w14:paraId="298737BF" w14:textId="77777777" w:rsidR="00D258AE" w:rsidRDefault="00D258AE" w:rsidP="00360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10219" w14:textId="77777777" w:rsidR="00021684" w:rsidRPr="009F4281" w:rsidRDefault="00021684" w:rsidP="00DC5DA9">
    <w:pPr>
      <w:pStyle w:val="Footer"/>
      <w:pBdr>
        <w:top w:val="single" w:sz="12" w:space="1" w:color="7DDD00"/>
      </w:pBdr>
      <w:jc w:val="right"/>
      <w:rPr>
        <w:rFonts w:ascii="Segoe UI" w:hAnsi="Segoe UI" w:cs="Segoe UI"/>
        <w:sz w:val="16"/>
        <w:szCs w:val="16"/>
      </w:rPr>
    </w:pPr>
  </w:p>
  <w:p w14:paraId="270A3B9F" w14:textId="70D56DD5" w:rsidR="00021684" w:rsidRPr="00DC5DA9" w:rsidRDefault="00021684" w:rsidP="0071431C">
    <w:pPr>
      <w:pStyle w:val="Footer"/>
      <w:jc w:val="right"/>
      <w:rPr>
        <w:rFonts w:ascii="Open Sans" w:hAnsi="Open Sans" w:cs="Open Sans"/>
        <w:b/>
        <w:spacing w:val="20"/>
        <w:sz w:val="16"/>
        <w:szCs w:val="16"/>
      </w:rPr>
    </w:pPr>
    <w:r w:rsidRPr="00DC5DA9">
      <w:rPr>
        <w:rFonts w:ascii="Open Sans" w:hAnsi="Open Sans" w:cs="Open Sans"/>
        <w:b/>
        <w:spacing w:val="20"/>
        <w:sz w:val="16"/>
        <w:szCs w:val="16"/>
      </w:rPr>
      <w:t xml:space="preserve">Page </w:t>
    </w:r>
    <w:r w:rsidRPr="00DC5DA9">
      <w:rPr>
        <w:rFonts w:ascii="Open Sans" w:hAnsi="Open Sans" w:cs="Open Sans"/>
        <w:b/>
        <w:spacing w:val="20"/>
        <w:sz w:val="16"/>
        <w:szCs w:val="16"/>
      </w:rPr>
      <w:fldChar w:fldCharType="begin"/>
    </w:r>
    <w:r w:rsidRPr="00DC5DA9">
      <w:rPr>
        <w:rFonts w:ascii="Open Sans" w:hAnsi="Open Sans" w:cs="Open Sans"/>
        <w:b/>
        <w:spacing w:val="20"/>
        <w:sz w:val="16"/>
        <w:szCs w:val="16"/>
      </w:rPr>
      <w:instrText xml:space="preserve"> PAGE   \* MERGEFORMAT </w:instrText>
    </w:r>
    <w:r w:rsidRPr="00DC5DA9">
      <w:rPr>
        <w:rFonts w:ascii="Open Sans" w:hAnsi="Open Sans" w:cs="Open Sans"/>
        <w:b/>
        <w:spacing w:val="20"/>
        <w:sz w:val="16"/>
        <w:szCs w:val="16"/>
      </w:rPr>
      <w:fldChar w:fldCharType="separate"/>
    </w:r>
    <w:r w:rsidRPr="00DC5DA9">
      <w:rPr>
        <w:rFonts w:ascii="Open Sans" w:hAnsi="Open Sans" w:cs="Open Sans"/>
        <w:b/>
        <w:spacing w:val="20"/>
        <w:sz w:val="16"/>
        <w:szCs w:val="16"/>
      </w:rPr>
      <w:t>1</w:t>
    </w:r>
    <w:r w:rsidRPr="00DC5DA9">
      <w:rPr>
        <w:rFonts w:ascii="Open Sans" w:hAnsi="Open Sans" w:cs="Open Sans"/>
        <w:b/>
        <w:spacing w:val="20"/>
        <w:sz w:val="16"/>
        <w:szCs w:val="16"/>
      </w:rPr>
      <w:fldChar w:fldCharType="end"/>
    </w:r>
  </w:p>
  <w:p w14:paraId="4E9E01A0" w14:textId="77777777" w:rsidR="00021684" w:rsidRPr="00DC5DA9" w:rsidRDefault="00021684" w:rsidP="0071431C">
    <w:pPr>
      <w:pStyle w:val="Footer"/>
      <w:jc w:val="right"/>
      <w:rPr>
        <w:rFonts w:ascii="Open Sans" w:hAnsi="Open Sans" w:cs="Open Sans"/>
        <w:sz w:val="16"/>
        <w:szCs w:val="16"/>
      </w:rPr>
    </w:pPr>
  </w:p>
  <w:p w14:paraId="1EB1402D" w14:textId="2D94035C" w:rsidR="00021684" w:rsidRPr="0071431C" w:rsidRDefault="00021684" w:rsidP="0071431C">
    <w:pPr>
      <w:pStyle w:val="Footer"/>
      <w:jc w:val="right"/>
      <w:rPr>
        <w:rFonts w:ascii="Segoe UI" w:hAnsi="Segoe UI" w:cs="Segoe UI"/>
        <w:sz w:val="12"/>
        <w:szCs w:val="16"/>
      </w:rPr>
    </w:pPr>
    <w:r w:rsidRPr="00DC5DA9">
      <w:rPr>
        <w:rFonts w:ascii="Open Sans" w:hAnsi="Open Sans" w:cs="Open Sans"/>
        <w:sz w:val="12"/>
        <w:szCs w:val="16"/>
      </w:rPr>
      <w:t xml:space="preserve">© </w:t>
    </w:r>
    <w:r w:rsidR="003631D4" w:rsidRPr="00DC5DA9">
      <w:rPr>
        <w:rFonts w:ascii="Open Sans" w:hAnsi="Open Sans" w:cs="Open Sans"/>
        <w:sz w:val="12"/>
        <w:szCs w:val="16"/>
      </w:rPr>
      <w:t>202</w:t>
    </w:r>
    <w:r w:rsidR="00DA44F3">
      <w:rPr>
        <w:rFonts w:ascii="Open Sans" w:hAnsi="Open Sans" w:cs="Open Sans"/>
        <w:sz w:val="12"/>
        <w:szCs w:val="16"/>
      </w:rPr>
      <w:t>3</w:t>
    </w:r>
    <w:r w:rsidRPr="00DC5DA9">
      <w:rPr>
        <w:rFonts w:ascii="Open Sans" w:hAnsi="Open Sans" w:cs="Open Sans"/>
        <w:sz w:val="12"/>
        <w:szCs w:val="16"/>
      </w:rPr>
      <w:t xml:space="preserve"> Change GPS Pty Ltd</w:t>
    </w:r>
    <w:r w:rsidR="00D82CFF" w:rsidRPr="00DC5DA9">
      <w:rPr>
        <w:rFonts w:ascii="Open Sans" w:hAnsi="Open Sans" w:cs="Open Sans"/>
        <w:sz w:val="12"/>
        <w:szCs w:val="16"/>
      </w:rPr>
      <w:t xml:space="preserve"> | Last Updated </w:t>
    </w:r>
    <w:r w:rsidR="00DA44F3">
      <w:rPr>
        <w:rFonts w:ascii="Open Sans" w:hAnsi="Open Sans" w:cs="Open Sans"/>
        <w:sz w:val="12"/>
        <w:szCs w:val="16"/>
      </w:rPr>
      <w:t>4 June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6A36C" w14:textId="77777777" w:rsidR="00D258AE" w:rsidRDefault="00D258AE" w:rsidP="00360B4A">
      <w:pPr>
        <w:spacing w:after="0" w:line="240" w:lineRule="auto"/>
      </w:pPr>
      <w:r>
        <w:separator/>
      </w:r>
    </w:p>
  </w:footnote>
  <w:footnote w:type="continuationSeparator" w:id="0">
    <w:p w14:paraId="320CCD8D" w14:textId="77777777" w:rsidR="00D258AE" w:rsidRDefault="00D258AE" w:rsidP="00360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280CB" w14:textId="344F2F59" w:rsidR="00021684" w:rsidRPr="00DC5DA9" w:rsidRDefault="00021684" w:rsidP="003D1B2C">
    <w:pPr>
      <w:pStyle w:val="Header"/>
      <w:jc w:val="right"/>
      <w:rPr>
        <w:rFonts w:ascii="Open Sans" w:hAnsi="Open Sans" w:cs="Open Sans"/>
        <w:b/>
        <w:color w:val="000000" w:themeColor="text1"/>
        <w:spacing w:val="20"/>
        <w:sz w:val="16"/>
        <w:szCs w:val="16"/>
        <w:lang w:val="en-US"/>
      </w:rPr>
    </w:pPr>
    <w:r w:rsidRPr="00DC5DA9">
      <w:rPr>
        <w:rFonts w:ascii="Open Sans" w:hAnsi="Open Sans" w:cs="Open Sans"/>
        <w:color w:val="000000" w:themeColor="text1"/>
        <w:spacing w:val="20"/>
        <w:sz w:val="16"/>
        <w:szCs w:val="16"/>
        <w:lang w:val="en-US"/>
      </w:rPr>
      <w:t xml:space="preserve">QUESTIONNAIRE | </w:t>
    </w:r>
    <w:r w:rsidR="00DA44F3" w:rsidRPr="00DA44F3">
      <w:rPr>
        <w:rFonts w:ascii="Open Sans" w:hAnsi="Open Sans" w:cs="Open Sans"/>
        <w:b/>
        <w:bCs/>
        <w:color w:val="000000" w:themeColor="text1"/>
        <w:spacing w:val="20"/>
        <w:sz w:val="16"/>
        <w:szCs w:val="16"/>
        <w:lang w:val="en-US"/>
      </w:rPr>
      <w:t>2023</w:t>
    </w:r>
    <w:r w:rsidR="00DA44F3">
      <w:rPr>
        <w:rFonts w:ascii="Open Sans" w:hAnsi="Open Sans" w:cs="Open Sans"/>
        <w:color w:val="000000" w:themeColor="text1"/>
        <w:spacing w:val="20"/>
        <w:sz w:val="16"/>
        <w:szCs w:val="16"/>
        <w:lang w:val="en-US"/>
      </w:rPr>
      <w:t xml:space="preserve"> </w:t>
    </w:r>
    <w:r w:rsidRPr="00DC5DA9">
      <w:rPr>
        <w:rFonts w:ascii="Open Sans" w:hAnsi="Open Sans" w:cs="Open Sans"/>
        <w:b/>
        <w:color w:val="000000" w:themeColor="text1"/>
        <w:spacing w:val="20"/>
        <w:sz w:val="16"/>
        <w:szCs w:val="16"/>
        <w:lang w:val="en-US"/>
      </w:rPr>
      <w:t>Tax Return (Individual)</w:t>
    </w:r>
  </w:p>
  <w:p w14:paraId="2E53CB8B" w14:textId="77777777" w:rsidR="00021684" w:rsidRDefault="00021684" w:rsidP="00DC5DA9">
    <w:pPr>
      <w:pStyle w:val="Header"/>
      <w:pBdr>
        <w:between w:val="single" w:sz="12" w:space="1" w:color="7DDD00"/>
      </w:pBdr>
      <w:jc w:val="right"/>
      <w:rPr>
        <w:rFonts w:ascii="Segoe UI" w:hAnsi="Segoe UI" w:cs="Segoe UI"/>
        <w:b/>
        <w:spacing w:val="20"/>
        <w:sz w:val="16"/>
        <w:szCs w:val="16"/>
        <w:lang w:val="en-US"/>
      </w:rPr>
    </w:pPr>
  </w:p>
  <w:p w14:paraId="5FB462EB" w14:textId="77777777" w:rsidR="00021684" w:rsidRPr="00F232A0" w:rsidRDefault="00021684" w:rsidP="00DC5DA9">
    <w:pPr>
      <w:pStyle w:val="Header"/>
      <w:pBdr>
        <w:between w:val="single" w:sz="12" w:space="1" w:color="7DDD00"/>
      </w:pBdr>
      <w:rPr>
        <w:rFonts w:ascii="Segoe UI" w:hAnsi="Segoe UI" w:cs="Segoe UI"/>
        <w:spacing w:val="20"/>
        <w:sz w:val="20"/>
        <w:szCs w:val="20"/>
        <w:lang w:val="en-US"/>
      </w:rPr>
    </w:pPr>
  </w:p>
  <w:p w14:paraId="2643BFE4" w14:textId="77777777" w:rsidR="00021684" w:rsidRPr="00F232A0" w:rsidRDefault="00021684" w:rsidP="0071431C">
    <w:pPr>
      <w:pStyle w:val="Header"/>
      <w:rPr>
        <w:rFonts w:ascii="Segoe UI" w:hAnsi="Segoe UI" w:cs="Segoe UI"/>
        <w:spacing w:val="20"/>
        <w:sz w:val="20"/>
        <w:szCs w:val="20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9519E" w14:textId="77777777" w:rsidR="00021684" w:rsidRDefault="0002168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165" behindDoc="1" locked="0" layoutInCell="1" allowOverlap="1" wp14:anchorId="4F54BBD4" wp14:editId="00B69F8B">
              <wp:simplePos x="0" y="0"/>
              <wp:positionH relativeFrom="column">
                <wp:posOffset>930312</wp:posOffset>
              </wp:positionH>
              <wp:positionV relativeFrom="paragraph">
                <wp:posOffset>-497205</wp:posOffset>
              </wp:positionV>
              <wp:extent cx="5994736" cy="10730753"/>
              <wp:effectExtent l="0" t="0" r="635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94736" cy="10730753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D6B850" id="Rectangle 3" o:spid="_x0000_s1026" style="position:absolute;margin-left:73.25pt;margin-top:-39.15pt;width:472.05pt;height:844.95pt;z-index:-2516613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" fillcolor="#ededed [662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4638"/>
    <w:multiLevelType w:val="hybridMultilevel"/>
    <w:tmpl w:val="17DE1E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9179E"/>
    <w:multiLevelType w:val="hybridMultilevel"/>
    <w:tmpl w:val="8A1851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F15C1"/>
    <w:multiLevelType w:val="hybridMultilevel"/>
    <w:tmpl w:val="836E8B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180C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F881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AEAA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526C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BA3D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F8CD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36D8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D862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45489"/>
    <w:multiLevelType w:val="hybridMultilevel"/>
    <w:tmpl w:val="82E631A0"/>
    <w:lvl w:ilvl="0" w:tplc="0C09000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4" w15:restartNumberingAfterBreak="0">
    <w:nsid w:val="0B992BAF"/>
    <w:multiLevelType w:val="hybridMultilevel"/>
    <w:tmpl w:val="33EA02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D3304"/>
    <w:multiLevelType w:val="hybridMultilevel"/>
    <w:tmpl w:val="D256E8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05B9D"/>
    <w:multiLevelType w:val="hybridMultilevel"/>
    <w:tmpl w:val="A88816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C48EE"/>
    <w:multiLevelType w:val="hybridMultilevel"/>
    <w:tmpl w:val="085C2A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251DF"/>
    <w:multiLevelType w:val="hybridMultilevel"/>
    <w:tmpl w:val="50C034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626AE3"/>
    <w:multiLevelType w:val="hybridMultilevel"/>
    <w:tmpl w:val="A67E9F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36188D"/>
    <w:multiLevelType w:val="hybridMultilevel"/>
    <w:tmpl w:val="2FD8E1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514FC"/>
    <w:multiLevelType w:val="hybridMultilevel"/>
    <w:tmpl w:val="889EBC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814E12"/>
    <w:multiLevelType w:val="hybridMultilevel"/>
    <w:tmpl w:val="874CCF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091F6A"/>
    <w:multiLevelType w:val="hybridMultilevel"/>
    <w:tmpl w:val="DB6C783A"/>
    <w:lvl w:ilvl="0" w:tplc="0C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 w15:restartNumberingAfterBreak="0">
    <w:nsid w:val="1DDB1810"/>
    <w:multiLevelType w:val="hybridMultilevel"/>
    <w:tmpl w:val="A57899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C948FC"/>
    <w:multiLevelType w:val="hybridMultilevel"/>
    <w:tmpl w:val="6B24B782"/>
    <w:lvl w:ilvl="0" w:tplc="0C09000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16" w15:restartNumberingAfterBreak="0">
    <w:nsid w:val="25AC7B84"/>
    <w:multiLevelType w:val="hybridMultilevel"/>
    <w:tmpl w:val="6F6038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CB61E1"/>
    <w:multiLevelType w:val="hybridMultilevel"/>
    <w:tmpl w:val="95A0ABD2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9DF0979"/>
    <w:multiLevelType w:val="hybridMultilevel"/>
    <w:tmpl w:val="2B943A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467F5C"/>
    <w:multiLevelType w:val="hybridMultilevel"/>
    <w:tmpl w:val="124C57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C6278B"/>
    <w:multiLevelType w:val="hybridMultilevel"/>
    <w:tmpl w:val="8068B6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3533D0"/>
    <w:multiLevelType w:val="hybridMultilevel"/>
    <w:tmpl w:val="C7D82E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677A92"/>
    <w:multiLevelType w:val="hybridMultilevel"/>
    <w:tmpl w:val="1FA41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693AB2"/>
    <w:multiLevelType w:val="hybridMultilevel"/>
    <w:tmpl w:val="FDAA123E"/>
    <w:lvl w:ilvl="0" w:tplc="0C09000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24" w15:restartNumberingAfterBreak="0">
    <w:nsid w:val="49906D8A"/>
    <w:multiLevelType w:val="hybridMultilevel"/>
    <w:tmpl w:val="0BE6C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8723A0"/>
    <w:multiLevelType w:val="hybridMultilevel"/>
    <w:tmpl w:val="DA4E6F66"/>
    <w:lvl w:ilvl="0" w:tplc="0C09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6" w15:restartNumberingAfterBreak="0">
    <w:nsid w:val="4FEB21EA"/>
    <w:multiLevelType w:val="hybridMultilevel"/>
    <w:tmpl w:val="975079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904781"/>
    <w:multiLevelType w:val="hybridMultilevel"/>
    <w:tmpl w:val="E8943C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0D0F32"/>
    <w:multiLevelType w:val="hybridMultilevel"/>
    <w:tmpl w:val="46E2B67E"/>
    <w:lvl w:ilvl="0" w:tplc="0C09000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29" w15:restartNumberingAfterBreak="0">
    <w:nsid w:val="57F171AC"/>
    <w:multiLevelType w:val="hybridMultilevel"/>
    <w:tmpl w:val="3586E4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A33E1B"/>
    <w:multiLevelType w:val="hybridMultilevel"/>
    <w:tmpl w:val="89CCFD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DC541A"/>
    <w:multiLevelType w:val="hybridMultilevel"/>
    <w:tmpl w:val="4100F1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6225B0"/>
    <w:multiLevelType w:val="hybridMultilevel"/>
    <w:tmpl w:val="249CCE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0B6E6D"/>
    <w:multiLevelType w:val="hybridMultilevel"/>
    <w:tmpl w:val="2A64C8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9E44E8"/>
    <w:multiLevelType w:val="hybridMultilevel"/>
    <w:tmpl w:val="8C983C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C62EB0"/>
    <w:multiLevelType w:val="hybridMultilevel"/>
    <w:tmpl w:val="9DA44E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4E642C"/>
    <w:multiLevelType w:val="hybridMultilevel"/>
    <w:tmpl w:val="7CECF6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AE2474"/>
    <w:multiLevelType w:val="hybridMultilevel"/>
    <w:tmpl w:val="4DFE5A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BB5E84"/>
    <w:multiLevelType w:val="hybridMultilevel"/>
    <w:tmpl w:val="894A6B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B25832"/>
    <w:multiLevelType w:val="hybridMultilevel"/>
    <w:tmpl w:val="6B7845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645F38"/>
    <w:multiLevelType w:val="hybridMultilevel"/>
    <w:tmpl w:val="6F8E06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066228"/>
    <w:multiLevelType w:val="hybridMultilevel"/>
    <w:tmpl w:val="BBD0AED6"/>
    <w:lvl w:ilvl="0" w:tplc="14845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180C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F881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AEAA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526C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BA3D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F8CD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36D8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D862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6C4351"/>
    <w:multiLevelType w:val="hybridMultilevel"/>
    <w:tmpl w:val="9F90EA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FC4849"/>
    <w:multiLevelType w:val="hybridMultilevel"/>
    <w:tmpl w:val="056405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CE5EEE"/>
    <w:multiLevelType w:val="hybridMultilevel"/>
    <w:tmpl w:val="32B47804"/>
    <w:lvl w:ilvl="0" w:tplc="0C09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num w:numId="1" w16cid:durableId="514921012">
    <w:abstractNumId w:val="19"/>
  </w:num>
  <w:num w:numId="2" w16cid:durableId="1522166500">
    <w:abstractNumId w:val="0"/>
  </w:num>
  <w:num w:numId="3" w16cid:durableId="1047996686">
    <w:abstractNumId w:val="31"/>
  </w:num>
  <w:num w:numId="4" w16cid:durableId="1093237443">
    <w:abstractNumId w:val="16"/>
  </w:num>
  <w:num w:numId="5" w16cid:durableId="1123305728">
    <w:abstractNumId w:val="33"/>
  </w:num>
  <w:num w:numId="6" w16cid:durableId="1858152090">
    <w:abstractNumId w:val="22"/>
  </w:num>
  <w:num w:numId="7" w16cid:durableId="2047023247">
    <w:abstractNumId w:val="39"/>
  </w:num>
  <w:num w:numId="8" w16cid:durableId="555165530">
    <w:abstractNumId w:val="10"/>
  </w:num>
  <w:num w:numId="9" w16cid:durableId="1897692318">
    <w:abstractNumId w:val="26"/>
  </w:num>
  <w:num w:numId="10" w16cid:durableId="108014990">
    <w:abstractNumId w:val="20"/>
  </w:num>
  <w:num w:numId="11" w16cid:durableId="173954956">
    <w:abstractNumId w:val="23"/>
  </w:num>
  <w:num w:numId="12" w16cid:durableId="2059744148">
    <w:abstractNumId w:val="3"/>
  </w:num>
  <w:num w:numId="13" w16cid:durableId="1061909331">
    <w:abstractNumId w:val="15"/>
  </w:num>
  <w:num w:numId="14" w16cid:durableId="1009061861">
    <w:abstractNumId w:val="28"/>
  </w:num>
  <w:num w:numId="15" w16cid:durableId="1870604168">
    <w:abstractNumId w:val="43"/>
  </w:num>
  <w:num w:numId="16" w16cid:durableId="1919516054">
    <w:abstractNumId w:val="40"/>
  </w:num>
  <w:num w:numId="17" w16cid:durableId="625620775">
    <w:abstractNumId w:val="25"/>
  </w:num>
  <w:num w:numId="18" w16cid:durableId="1390181340">
    <w:abstractNumId w:val="44"/>
  </w:num>
  <w:num w:numId="19" w16cid:durableId="2130313223">
    <w:abstractNumId w:val="29"/>
  </w:num>
  <w:num w:numId="20" w16cid:durableId="1102342433">
    <w:abstractNumId w:val="6"/>
  </w:num>
  <w:num w:numId="21" w16cid:durableId="294525334">
    <w:abstractNumId w:val="7"/>
  </w:num>
  <w:num w:numId="22" w16cid:durableId="2100447632">
    <w:abstractNumId w:val="5"/>
  </w:num>
  <w:num w:numId="23" w16cid:durableId="619145961">
    <w:abstractNumId w:val="42"/>
  </w:num>
  <w:num w:numId="24" w16cid:durableId="297876107">
    <w:abstractNumId w:val="13"/>
  </w:num>
  <w:num w:numId="25" w16cid:durableId="1203593168">
    <w:abstractNumId w:val="17"/>
  </w:num>
  <w:num w:numId="26" w16cid:durableId="54789577">
    <w:abstractNumId w:val="30"/>
  </w:num>
  <w:num w:numId="27" w16cid:durableId="1866672847">
    <w:abstractNumId w:val="18"/>
  </w:num>
  <w:num w:numId="28" w16cid:durableId="1525171587">
    <w:abstractNumId w:val="11"/>
  </w:num>
  <w:num w:numId="29" w16cid:durableId="544021977">
    <w:abstractNumId w:val="4"/>
  </w:num>
  <w:num w:numId="30" w16cid:durableId="548540801">
    <w:abstractNumId w:val="8"/>
  </w:num>
  <w:num w:numId="31" w16cid:durableId="881475717">
    <w:abstractNumId w:val="1"/>
  </w:num>
  <w:num w:numId="32" w16cid:durableId="430320524">
    <w:abstractNumId w:val="24"/>
  </w:num>
  <w:num w:numId="33" w16cid:durableId="1039162292">
    <w:abstractNumId w:val="12"/>
  </w:num>
  <w:num w:numId="34" w16cid:durableId="732896000">
    <w:abstractNumId w:val="14"/>
  </w:num>
  <w:num w:numId="35" w16cid:durableId="679700235">
    <w:abstractNumId w:val="34"/>
  </w:num>
  <w:num w:numId="36" w16cid:durableId="391390871">
    <w:abstractNumId w:val="21"/>
  </w:num>
  <w:num w:numId="37" w16cid:durableId="463279916">
    <w:abstractNumId w:val="41"/>
  </w:num>
  <w:num w:numId="38" w16cid:durableId="1569072694">
    <w:abstractNumId w:val="27"/>
  </w:num>
  <w:num w:numId="39" w16cid:durableId="603154344">
    <w:abstractNumId w:val="37"/>
  </w:num>
  <w:num w:numId="40" w16cid:durableId="1427383821">
    <w:abstractNumId w:val="35"/>
  </w:num>
  <w:num w:numId="41" w16cid:durableId="1197694138">
    <w:abstractNumId w:val="32"/>
  </w:num>
  <w:num w:numId="42" w16cid:durableId="1811897220">
    <w:abstractNumId w:val="9"/>
  </w:num>
  <w:num w:numId="43" w16cid:durableId="1472406725">
    <w:abstractNumId w:val="36"/>
  </w:num>
  <w:num w:numId="44" w16cid:durableId="959992827">
    <w:abstractNumId w:val="38"/>
  </w:num>
  <w:num w:numId="45" w16cid:durableId="19980286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4EA"/>
    <w:rsid w:val="00017685"/>
    <w:rsid w:val="00021684"/>
    <w:rsid w:val="00033D20"/>
    <w:rsid w:val="000375B9"/>
    <w:rsid w:val="000414E7"/>
    <w:rsid w:val="000502D1"/>
    <w:rsid w:val="0007401C"/>
    <w:rsid w:val="000761F0"/>
    <w:rsid w:val="00082698"/>
    <w:rsid w:val="00083ECD"/>
    <w:rsid w:val="000A2D61"/>
    <w:rsid w:val="000A5DD4"/>
    <w:rsid w:val="000B07ED"/>
    <w:rsid w:val="000B432A"/>
    <w:rsid w:val="000B4A48"/>
    <w:rsid w:val="000D1D41"/>
    <w:rsid w:val="000D5E56"/>
    <w:rsid w:val="00107733"/>
    <w:rsid w:val="001117EF"/>
    <w:rsid w:val="00114A76"/>
    <w:rsid w:val="001323B2"/>
    <w:rsid w:val="001B74E7"/>
    <w:rsid w:val="001C5C31"/>
    <w:rsid w:val="001D66FE"/>
    <w:rsid w:val="001E7CCB"/>
    <w:rsid w:val="0020133E"/>
    <w:rsid w:val="00206C5B"/>
    <w:rsid w:val="00215819"/>
    <w:rsid w:val="00215B32"/>
    <w:rsid w:val="00217580"/>
    <w:rsid w:val="00242A09"/>
    <w:rsid w:val="002650F6"/>
    <w:rsid w:val="00266198"/>
    <w:rsid w:val="00290A1B"/>
    <w:rsid w:val="002B7637"/>
    <w:rsid w:val="002D0051"/>
    <w:rsid w:val="002D79FC"/>
    <w:rsid w:val="0030570A"/>
    <w:rsid w:val="003072E4"/>
    <w:rsid w:val="00315C36"/>
    <w:rsid w:val="00315DDB"/>
    <w:rsid w:val="00326F43"/>
    <w:rsid w:val="00330C62"/>
    <w:rsid w:val="00334065"/>
    <w:rsid w:val="0033592B"/>
    <w:rsid w:val="003438CC"/>
    <w:rsid w:val="00347EB3"/>
    <w:rsid w:val="00360B4A"/>
    <w:rsid w:val="003631D4"/>
    <w:rsid w:val="003834A3"/>
    <w:rsid w:val="00393633"/>
    <w:rsid w:val="003D0017"/>
    <w:rsid w:val="003D1242"/>
    <w:rsid w:val="003D1B2C"/>
    <w:rsid w:val="003D3FC4"/>
    <w:rsid w:val="003D7C21"/>
    <w:rsid w:val="003E6814"/>
    <w:rsid w:val="00417EAD"/>
    <w:rsid w:val="004409AA"/>
    <w:rsid w:val="00464482"/>
    <w:rsid w:val="00470EE2"/>
    <w:rsid w:val="00473516"/>
    <w:rsid w:val="004C6571"/>
    <w:rsid w:val="004D535C"/>
    <w:rsid w:val="004D6B8B"/>
    <w:rsid w:val="004F2030"/>
    <w:rsid w:val="004F6BE5"/>
    <w:rsid w:val="004F73AD"/>
    <w:rsid w:val="004F7D6E"/>
    <w:rsid w:val="005035D1"/>
    <w:rsid w:val="005059CC"/>
    <w:rsid w:val="00507D9E"/>
    <w:rsid w:val="005108DF"/>
    <w:rsid w:val="00520495"/>
    <w:rsid w:val="005209D4"/>
    <w:rsid w:val="005413BB"/>
    <w:rsid w:val="00542473"/>
    <w:rsid w:val="00552F8E"/>
    <w:rsid w:val="00585596"/>
    <w:rsid w:val="00591C2D"/>
    <w:rsid w:val="005A6CFD"/>
    <w:rsid w:val="005B3437"/>
    <w:rsid w:val="005B5D73"/>
    <w:rsid w:val="005C3591"/>
    <w:rsid w:val="00600EB7"/>
    <w:rsid w:val="00614D66"/>
    <w:rsid w:val="0062281A"/>
    <w:rsid w:val="00635B6F"/>
    <w:rsid w:val="00661621"/>
    <w:rsid w:val="00663A07"/>
    <w:rsid w:val="00670D44"/>
    <w:rsid w:val="00673192"/>
    <w:rsid w:val="00680847"/>
    <w:rsid w:val="00691FA1"/>
    <w:rsid w:val="00694B28"/>
    <w:rsid w:val="006B11D1"/>
    <w:rsid w:val="006B50D6"/>
    <w:rsid w:val="006C4F97"/>
    <w:rsid w:val="006C6D2A"/>
    <w:rsid w:val="006D514A"/>
    <w:rsid w:val="006E55F2"/>
    <w:rsid w:val="006E7481"/>
    <w:rsid w:val="006F0BFD"/>
    <w:rsid w:val="006F1C94"/>
    <w:rsid w:val="00704147"/>
    <w:rsid w:val="007061E0"/>
    <w:rsid w:val="0071431C"/>
    <w:rsid w:val="007229F4"/>
    <w:rsid w:val="00734E2F"/>
    <w:rsid w:val="00741C5D"/>
    <w:rsid w:val="007629A5"/>
    <w:rsid w:val="00775F83"/>
    <w:rsid w:val="007946A1"/>
    <w:rsid w:val="007B167E"/>
    <w:rsid w:val="007C4138"/>
    <w:rsid w:val="007D275F"/>
    <w:rsid w:val="007E6F5A"/>
    <w:rsid w:val="007F0BCA"/>
    <w:rsid w:val="00800716"/>
    <w:rsid w:val="008025C8"/>
    <w:rsid w:val="00852644"/>
    <w:rsid w:val="00867508"/>
    <w:rsid w:val="00876569"/>
    <w:rsid w:val="008800BF"/>
    <w:rsid w:val="00885935"/>
    <w:rsid w:val="00890D1B"/>
    <w:rsid w:val="008A1403"/>
    <w:rsid w:val="008B2323"/>
    <w:rsid w:val="008B7CB2"/>
    <w:rsid w:val="008D36F3"/>
    <w:rsid w:val="009055B0"/>
    <w:rsid w:val="00914C1D"/>
    <w:rsid w:val="009244FB"/>
    <w:rsid w:val="00980B73"/>
    <w:rsid w:val="009921EF"/>
    <w:rsid w:val="009D0C8C"/>
    <w:rsid w:val="009E600A"/>
    <w:rsid w:val="009F4281"/>
    <w:rsid w:val="00A240E4"/>
    <w:rsid w:val="00A250F6"/>
    <w:rsid w:val="00A27CEB"/>
    <w:rsid w:val="00A52C21"/>
    <w:rsid w:val="00A655D2"/>
    <w:rsid w:val="00A709AB"/>
    <w:rsid w:val="00A7502F"/>
    <w:rsid w:val="00A77890"/>
    <w:rsid w:val="00A856CD"/>
    <w:rsid w:val="00B2361D"/>
    <w:rsid w:val="00B24387"/>
    <w:rsid w:val="00B47982"/>
    <w:rsid w:val="00B5547A"/>
    <w:rsid w:val="00B61D36"/>
    <w:rsid w:val="00B6552D"/>
    <w:rsid w:val="00B65EE6"/>
    <w:rsid w:val="00B940BE"/>
    <w:rsid w:val="00BA18C4"/>
    <w:rsid w:val="00BA7A02"/>
    <w:rsid w:val="00BC1CAD"/>
    <w:rsid w:val="00BD359B"/>
    <w:rsid w:val="00BF0A1F"/>
    <w:rsid w:val="00BF1C43"/>
    <w:rsid w:val="00BF35A0"/>
    <w:rsid w:val="00C05695"/>
    <w:rsid w:val="00C05C47"/>
    <w:rsid w:val="00C13D35"/>
    <w:rsid w:val="00C3461B"/>
    <w:rsid w:val="00C550CD"/>
    <w:rsid w:val="00C56C83"/>
    <w:rsid w:val="00CF7EA4"/>
    <w:rsid w:val="00D258AE"/>
    <w:rsid w:val="00D25E3B"/>
    <w:rsid w:val="00D310AF"/>
    <w:rsid w:val="00D375C1"/>
    <w:rsid w:val="00D42298"/>
    <w:rsid w:val="00D560ED"/>
    <w:rsid w:val="00D63F30"/>
    <w:rsid w:val="00D73614"/>
    <w:rsid w:val="00D739DE"/>
    <w:rsid w:val="00D82CFF"/>
    <w:rsid w:val="00D87068"/>
    <w:rsid w:val="00D93BBA"/>
    <w:rsid w:val="00DA0DF9"/>
    <w:rsid w:val="00DA44F3"/>
    <w:rsid w:val="00DC1017"/>
    <w:rsid w:val="00DC5DA9"/>
    <w:rsid w:val="00DE0860"/>
    <w:rsid w:val="00DE2481"/>
    <w:rsid w:val="00DF798F"/>
    <w:rsid w:val="00E13EFF"/>
    <w:rsid w:val="00E149ED"/>
    <w:rsid w:val="00E16292"/>
    <w:rsid w:val="00E3724E"/>
    <w:rsid w:val="00E5153B"/>
    <w:rsid w:val="00E51DC7"/>
    <w:rsid w:val="00E63D71"/>
    <w:rsid w:val="00E65DEB"/>
    <w:rsid w:val="00E673D2"/>
    <w:rsid w:val="00E8118E"/>
    <w:rsid w:val="00E85517"/>
    <w:rsid w:val="00E9591B"/>
    <w:rsid w:val="00E96409"/>
    <w:rsid w:val="00EA7423"/>
    <w:rsid w:val="00EB2DE4"/>
    <w:rsid w:val="00EC56BC"/>
    <w:rsid w:val="00ED7A67"/>
    <w:rsid w:val="00EE3681"/>
    <w:rsid w:val="00EF01F5"/>
    <w:rsid w:val="00F21D05"/>
    <w:rsid w:val="00F262B9"/>
    <w:rsid w:val="00F2770D"/>
    <w:rsid w:val="00F323C8"/>
    <w:rsid w:val="00F404E4"/>
    <w:rsid w:val="00F62FC7"/>
    <w:rsid w:val="00F63141"/>
    <w:rsid w:val="00F810A0"/>
    <w:rsid w:val="00F93679"/>
    <w:rsid w:val="00F964EA"/>
    <w:rsid w:val="00FA046D"/>
    <w:rsid w:val="00FB708B"/>
    <w:rsid w:val="00FC3C95"/>
    <w:rsid w:val="00FD512B"/>
    <w:rsid w:val="00FE683D"/>
    <w:rsid w:val="00FF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2333B05"/>
  <w15:chartTrackingRefBased/>
  <w15:docId w15:val="{40F9102B-1892-4800-B457-16F8C0D83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473"/>
  </w:style>
  <w:style w:type="paragraph" w:styleId="Heading4">
    <w:name w:val="heading 4"/>
    <w:basedOn w:val="Normal"/>
    <w:link w:val="Heading4Char"/>
    <w:uiPriority w:val="9"/>
    <w:qFormat/>
    <w:rsid w:val="00980B73"/>
    <w:pPr>
      <w:spacing w:before="100" w:beforeAutospacing="1" w:after="100" w:afterAutospacing="1" w:line="240" w:lineRule="auto"/>
      <w:outlineLvl w:val="3"/>
    </w:pPr>
    <w:rPr>
      <w:rFonts w:asci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B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B4A"/>
  </w:style>
  <w:style w:type="paragraph" w:styleId="Footer">
    <w:name w:val="footer"/>
    <w:basedOn w:val="Normal"/>
    <w:link w:val="FooterChar"/>
    <w:uiPriority w:val="99"/>
    <w:unhideWhenUsed/>
    <w:rsid w:val="00360B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B4A"/>
  </w:style>
  <w:style w:type="character" w:styleId="Hyperlink">
    <w:name w:val="Hyperlink"/>
    <w:basedOn w:val="DefaultParagraphFont"/>
    <w:uiPriority w:val="99"/>
    <w:unhideWhenUsed/>
    <w:rsid w:val="005855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5596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541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4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A7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80B73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80B73"/>
    <w:rPr>
      <w:rFonts w:ascii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980B73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0B4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1B2C"/>
    <w:pPr>
      <w:spacing w:after="0" w:line="240" w:lineRule="auto"/>
      <w:ind w:left="720"/>
    </w:pPr>
    <w:rPr>
      <w:rFonts w:ascii="Verdana" w:hAnsi="Verdana"/>
      <w:sz w:val="18"/>
      <w:szCs w:val="24"/>
      <w:lang w:val="en-US" w:eastAsia="en-US"/>
    </w:rPr>
  </w:style>
  <w:style w:type="table" w:styleId="PlainTable2">
    <w:name w:val="Plain Table 2"/>
    <w:basedOn w:val="TableNormal"/>
    <w:uiPriority w:val="42"/>
    <w:rsid w:val="00E149E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E149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al\Documents\Custom%20Office%20Templates\QUESTIONNAI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e50344-a956-4c29-bdc0-285d519a4c6f" xsi:nil="true"/>
    <lcf76f155ced4ddcb4097134ff3c332f xmlns="93ef16c4-17ec-4a5b-8eb4-f9d85ed6eb57">
      <Terms xmlns="http://schemas.microsoft.com/office/infopath/2007/PartnerControls"/>
    </lcf76f155ced4ddcb4097134ff3c332f>
    <UpdateTiming xmlns="93ef16c4-17ec-4a5b-8eb4-f9d85ed6eb57">
      <Value>Q2</Value>
    </UpdateTiming>
    <Tags xmlns="93ef16c4-17ec-4a5b-8eb4-f9d85ed6eb57">
      <Value>Tax Returns</Value>
    </Tags>
    <NextReleaseDeadline xmlns="93ef16c4-17ec-4a5b-8eb4-f9d85ed6eb57">2023-07-01T07:00:00+00:00</NextReleaseDeadline>
    <DocumentType xmlns="93ef16c4-17ec-4a5b-8eb4-f9d85ed6eb57">
      <Value>Client Questionnaire</Value>
    </DocumentType>
    <Status xmlns="93ef16c4-17ec-4a5b-8eb4-f9d85ed6eb57">Published</Status>
    <LastUpdated xmlns="93ef16c4-17ec-4a5b-8eb4-f9d85ed6eb5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F7F15BE309FE4FB5BCD4CC23217B6E" ma:contentTypeVersion="20" ma:contentTypeDescription="Create a new document." ma:contentTypeScope="" ma:versionID="bd02fb7051b347f662967c5ab7399e10">
  <xsd:schema xmlns:xsd="http://www.w3.org/2001/XMLSchema" xmlns:xs="http://www.w3.org/2001/XMLSchema" xmlns:p="http://schemas.microsoft.com/office/2006/metadata/properties" xmlns:ns2="93ef16c4-17ec-4a5b-8eb4-f9d85ed6eb57" xmlns:ns3="03e50344-a956-4c29-bdc0-285d519a4c6f" targetNamespace="http://schemas.microsoft.com/office/2006/metadata/properties" ma:root="true" ma:fieldsID="bd2ed8322246911d3784877dfda3315b" ns2:_="" ns3:_="">
    <xsd:import namespace="93ef16c4-17ec-4a5b-8eb4-f9d85ed6eb57"/>
    <xsd:import namespace="03e50344-a956-4c29-bdc0-285d519a4c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UpdateTiming" minOccurs="0"/>
                <xsd:element ref="ns2:Tags" minOccurs="0"/>
                <xsd:element ref="ns2:Status" minOccurs="0"/>
                <xsd:element ref="ns2:DocumentType" minOccurs="0"/>
                <xsd:element ref="ns2:NextReleaseDeadline" minOccurs="0"/>
                <xsd:element ref="ns2:LastUpdated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f16c4-17ec-4a5b-8eb4-f9d85ed6eb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3042660-da10-488c-b0c9-92d2914030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UpdateTiming" ma:index="20" nillable="true" ma:displayName="Update Schedule" ma:format="Dropdown" ma:internalName="UpdateTimi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Q1"/>
                    <xsd:enumeration value="Q2"/>
                    <xsd:enumeration value="Q3"/>
                    <xsd:enumeration value="Q4"/>
                    <xsd:enumeration value="Not Defined"/>
                    <xsd:enumeration value="Annually"/>
                  </xsd:restriction>
                </xsd:simpleType>
              </xsd:element>
            </xsd:sequence>
          </xsd:extension>
        </xsd:complexContent>
      </xsd:complexType>
    </xsd:element>
    <xsd:element name="Tags" ma:index="21" nillable="true" ma:displayName="Tags" ma:format="Dropdown" ma:internalName="Tags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Engagement &amp; Onboarding"/>
                        <xsd:enumeration value="Practice Management"/>
                        <xsd:enumeration value="Business Advice"/>
                        <xsd:enumeration value="SMSF &amp; Super"/>
                        <xsd:enumeration value="Billing &amp; Fees"/>
                        <xsd:enumeration value="Estate Planning"/>
                        <xsd:enumeration value="Trusts"/>
                        <xsd:enumeration value="Compliance"/>
                        <xsd:enumeration value="Tax Planning"/>
                        <xsd:enumeration value="Tax Returns"/>
                        <xsd:enumeration value="FBT"/>
                        <xsd:enumeration value="Structure Advice"/>
                        <xsd:enumeration value="Action Plan"/>
                        <xsd:enumeration value="Meetings"/>
                        <xsd:enumeration value="Team Training"/>
                        <xsd:enumeration value="Team Management"/>
                        <xsd:enumeration value="Internal Doc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tatus" ma:index="22" nillable="true" ma:displayName="Update Status" ma:description="Update Status Tags" ma:format="Dropdown" ma:internalName="Status">
      <xsd:simpleType>
        <xsd:restriction base="dms:Choice">
          <xsd:enumeration value="Published"/>
          <xsd:enumeration value="Draft"/>
          <xsd:enumeration value="Updates Required"/>
          <xsd:enumeration value="Awaiting Approval"/>
          <xsd:enumeration value="To Be Archived"/>
          <xsd:enumeration value="Archived"/>
        </xsd:restriction>
      </xsd:simpleType>
    </xsd:element>
    <xsd:element name="DocumentType" ma:index="23" nillable="true" ma:displayName="Document Type" ma:format="Dropdown" ma:internalName="DocumentTyp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Checklist"/>
                        <xsd:enumeration value="Marketing Resource"/>
                        <xsd:enumeration value="Schedule"/>
                        <xsd:enumeration value="Client Email"/>
                        <xsd:enumeration value="VPP"/>
                        <xsd:enumeration value="Client Letter"/>
                        <xsd:enumeration value="System Guide"/>
                        <xsd:enumeration value="Workpaper"/>
                        <xsd:enumeration value="Meeting Agenda"/>
                        <xsd:enumeration value="Form"/>
                        <xsd:enumeration value="Calendar"/>
                        <xsd:enumeration value="Register"/>
                        <xsd:enumeration value="Calculator"/>
                        <xsd:enumeration value="Report"/>
                        <xsd:enumeration value="Client Questionnaire"/>
                        <xsd:enumeration value="Internal Only"/>
                        <xsd:enumeration value="Other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NextReleaseDeadline" ma:index="24" nillable="true" ma:displayName="Next Review Date" ma:format="DateOnly" ma:internalName="NextReleaseDeadline">
      <xsd:simpleType>
        <xsd:restriction base="dms:DateTime"/>
      </xsd:simpleType>
    </xsd:element>
    <xsd:element name="LastUpdated" ma:index="25" nillable="true" ma:displayName="Last Updated" ma:description="Date of last update" ma:format="Dropdown" ma:internalName="LastUpdated">
      <xsd:simpleType>
        <xsd:restriction base="dms:Text">
          <xsd:maxLength value="255"/>
        </xsd:restriction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50344-a956-4c29-bdc0-285d519a4c6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9afaf44-445d-406b-9c65-72663d4afcc7}" ma:internalName="TaxCatchAll" ma:showField="CatchAllData" ma:web="03e50344-a956-4c29-bdc0-285d519a4c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212141-20BC-48BA-AF5C-942C61E5942B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03e50344-a956-4c29-bdc0-285d519a4c6f"/>
    <ds:schemaRef ds:uri="93ef16c4-17ec-4a5b-8eb4-f9d85ed6eb57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C641646-6C96-41FC-8963-65070FD447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0C6C29-97ED-4792-831C-7A4B9DF90C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ef16c4-17ec-4a5b-8eb4-f9d85ed6eb57"/>
    <ds:schemaRef ds:uri="03e50344-a956-4c29-bdc0-285d519a4c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43E776-4799-4705-BD81-A503BBC966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QUESTIONNAIRE.dotx</Template>
  <TotalTime>1</TotalTime>
  <Pages>7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Mikala Batty</dc:creator>
  <cp:keywords/>
  <dc:description/>
  <cp:lastModifiedBy>Hannah Nuthall</cp:lastModifiedBy>
  <cp:revision>2</cp:revision>
  <cp:lastPrinted>2017-09-23T06:29:00Z</cp:lastPrinted>
  <dcterms:created xsi:type="dcterms:W3CDTF">2023-07-17T06:49:00Z</dcterms:created>
  <dcterms:modified xsi:type="dcterms:W3CDTF">2023-07-17T06:49:00Z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0x010100A0F7F15BE309FE4FB5BCD4CC23217B6E</vt:lpwstr>
  </property>
  <property fmtid="{D5CDD505-2E9C-101B-9397-08002B2CF9AE}" pid="3" name="MediaServiceImageTags">
    <vt:lpwstr/>
  </property>
</Properties>
</file>