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836" w14:textId="1E3DB930" w:rsidR="00E149ED" w:rsidRPr="006F0BFD" w:rsidRDefault="00DA44F3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sz w:val="68"/>
          <w:szCs w:val="68"/>
          <w:lang w:val="en-US"/>
        </w:rPr>
        <w:t xml:space="preserve">2023 </w:t>
      </w:r>
      <w:r w:rsidR="00F964EA" w:rsidRPr="006F0BFD">
        <w:rPr>
          <w:rFonts w:ascii="Open Sans" w:hAnsi="Open Sans" w:cs="Open Sans"/>
          <w:sz w:val="68"/>
          <w:szCs w:val="68"/>
          <w:lang w:val="en-US"/>
        </w:rPr>
        <w:t>TAX RETURN</w:t>
      </w:r>
    </w:p>
    <w:p w14:paraId="0B48D681" w14:textId="5A12FCB9" w:rsidR="00EF01F5" w:rsidRPr="006F0BFD" w:rsidRDefault="00B5547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b/>
          <w:sz w:val="68"/>
          <w:szCs w:val="68"/>
          <w:lang w:val="en-US"/>
        </w:rPr>
        <w:t>QUESTIONNAIRE</w:t>
      </w:r>
    </w:p>
    <w:p w14:paraId="0459BFE6" w14:textId="77777777" w:rsidR="000B432A" w:rsidRPr="006F0BFD" w:rsidRDefault="000B432A" w:rsidP="000B432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239467" w14:textId="77777777" w:rsidR="003D1B2C" w:rsidRPr="006F0BFD" w:rsidRDefault="003D1B2C" w:rsidP="003D1B2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00EF96" w14:textId="4E826D16" w:rsidR="00E149ED" w:rsidRPr="006F0BFD" w:rsidRDefault="003631D4" w:rsidP="003D1B2C">
      <w:pPr>
        <w:spacing w:after="0" w:line="240" w:lineRule="auto"/>
        <w:rPr>
          <w:rFonts w:ascii="Open Sans" w:hAnsi="Open Sans" w:cs="Open Sans"/>
          <w:sz w:val="32"/>
          <w:szCs w:val="32"/>
        </w:rPr>
      </w:pPr>
      <w:r w:rsidRPr="006F0BFD">
        <w:rPr>
          <w:rFonts w:ascii="Open Sans" w:hAnsi="Open Sans" w:cs="Open Sans"/>
          <w:sz w:val="32"/>
          <w:szCs w:val="32"/>
        </w:rPr>
        <w:t>202</w:t>
      </w:r>
      <w:r w:rsidR="00DA44F3">
        <w:rPr>
          <w:rFonts w:ascii="Open Sans" w:hAnsi="Open Sans" w:cs="Open Sans"/>
          <w:sz w:val="32"/>
          <w:szCs w:val="32"/>
        </w:rPr>
        <w:t>3</w:t>
      </w:r>
      <w:r w:rsidR="00F964EA" w:rsidRPr="006F0BFD">
        <w:rPr>
          <w:rFonts w:ascii="Open Sans" w:hAnsi="Open Sans" w:cs="Open Sans"/>
          <w:sz w:val="32"/>
          <w:szCs w:val="32"/>
        </w:rPr>
        <w:t xml:space="preserve"> INDIVIDUAL TAX RETURN</w:t>
      </w:r>
    </w:p>
    <w:p w14:paraId="00F421DE" w14:textId="77777777" w:rsidR="00E149ED" w:rsidRPr="006F0BFD" w:rsidRDefault="00E149ED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7707CD8F" w14:textId="6064667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complete / confirm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details below to the best of your knowledge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AF2CDE" w14:textId="1B1798A2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All information supplied should be for the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period 1 July </w:t>
      </w:r>
      <w:r w:rsidR="00E96409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2022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DA44F3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3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, unless stated otherwise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165E07D" w14:textId="74C3C2C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Provide all supporting documents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where prompted and applicable.</w:t>
      </w:r>
    </w:p>
    <w:p w14:paraId="3C61C080" w14:textId="6E009D2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Sign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where indicated and submit to our office. </w:t>
      </w:r>
    </w:p>
    <w:p w14:paraId="289B1361" w14:textId="58F5951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6605CEE" w14:textId="39D9DC72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5EACDEA" w14:textId="682D6F10" w:rsidR="00F964EA" w:rsidRPr="006F0BFD" w:rsidRDefault="00B5547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YOUR CONTACT DETAILS</w:t>
      </w:r>
    </w:p>
    <w:p w14:paraId="1AFD8A71" w14:textId="590DD787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1"/>
        <w:gridCol w:w="1414"/>
        <w:gridCol w:w="1411"/>
        <w:gridCol w:w="1026"/>
        <w:gridCol w:w="1796"/>
      </w:tblGrid>
      <w:tr w:rsidR="00691FA1" w:rsidRPr="006F0BFD" w14:paraId="1C47F737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1C202AE" w14:textId="4FE01620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3141" w:type="dxa"/>
            <w:vAlign w:val="center"/>
          </w:tcPr>
          <w:p w14:paraId="2D5FF54B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37283BF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D0FD37B" w14:textId="5AF53408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3141" w:type="dxa"/>
            <w:vAlign w:val="center"/>
          </w:tcPr>
          <w:p w14:paraId="44EF49A7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102EF68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1654"/>
        <w:gridCol w:w="1653"/>
        <w:gridCol w:w="1654"/>
        <w:gridCol w:w="1654"/>
      </w:tblGrid>
      <w:tr w:rsidR="00691FA1" w:rsidRPr="006F0BFD" w14:paraId="79431ABE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  <w:vAlign w:val="center"/>
          </w:tcPr>
          <w:p w14:paraId="5B87EA4F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64815F8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  <w:vAlign w:val="center"/>
          </w:tcPr>
          <w:p w14:paraId="34BCCD83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</w:t>
            </w:r>
            <w:r w:rsidR="00F323C8"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448C2EA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691FA1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  <w:vAlign w:val="center"/>
          </w:tcPr>
          <w:p w14:paraId="43210E4E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323C8" w:rsidRPr="006F0BFD" w14:paraId="441163A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  <w:vAlign w:val="center"/>
          </w:tcPr>
          <w:p w14:paraId="173F43E8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Details</w:t>
      </w:r>
      <w:r w:rsidR="000761F0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(</w:t>
      </w:r>
      <w:r w:rsidR="005035D1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If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6F0BFD" w14:paraId="70F1834E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12262F"/>
            <w:vAlign w:val="center"/>
          </w:tcPr>
          <w:p w14:paraId="48737B0A" w14:textId="4E437EF1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118C6DE0" w14:textId="11CFF82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7D9E2C14" w14:textId="25862CF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153D6FAA" w14:textId="52AA6119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6F0BFD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6F0BFD" w:rsidRPr="006F0BFD" w14:paraId="6B060C2C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12262F"/>
            <w:vAlign w:val="center"/>
          </w:tcPr>
          <w:p w14:paraId="49925074" w14:textId="2EF52CAC" w:rsidR="00890D1B" w:rsidRPr="006F0BFD" w:rsidRDefault="00890D1B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0D254CF5" w14:textId="5CA1E40B" w:rsidR="00890D1B" w:rsidRPr="006F0BFD" w:rsidRDefault="006F0BFD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of Birth</w:t>
            </w:r>
          </w:p>
        </w:tc>
      </w:tr>
      <w:tr w:rsidR="00890D1B" w:rsidRPr="006F0BFD" w14:paraId="0640C62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86A0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5607D9F1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2A81D856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BCB8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097361F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636EBCE0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2A4ADD35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5150BB4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129C4D2A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A4124F7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033E9C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761F0" w:rsidRPr="006F0BFD" w14:paraId="15211B9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5323B1E1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B6BE446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01BFB981" w14:textId="05EE922D" w:rsidR="00890D1B" w:rsidRPr="006F0BFD" w:rsidRDefault="003631D4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 xml:space="preserve">Income Statements 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P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lease attach all documents to the back of the form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. Y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ou can access your 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Income Statements from </w:t>
      </w:r>
      <w:r w:rsidR="00B24387">
        <w:rPr>
          <w:rFonts w:ascii="Open Sans" w:hAnsi="Open Sans" w:cs="Open Sans"/>
          <w:color w:val="FF0000"/>
          <w:sz w:val="16"/>
          <w:szCs w:val="16"/>
          <w:lang w:val="en-US" w:eastAsia="en-US"/>
        </w:rPr>
        <w:t>your employer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via your </w:t>
      </w:r>
      <w:proofErr w:type="spellStart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myGov</w:t>
      </w:r>
      <w:proofErr w:type="spellEnd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account)</w:t>
      </w:r>
    </w:p>
    <w:p w14:paraId="5317CA7D" w14:textId="77777777" w:rsidR="00D82CFF" w:rsidRPr="006F0BFD" w:rsidRDefault="00D82CFF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6F0BFD" w14:paraId="2D08ACC1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341CFB72" w14:textId="16D51287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56E71902" w14:textId="31912DA3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7AB73E56" w14:textId="13C56ADA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62DF5690" w14:textId="3F946775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6F0BFD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C531DD2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E699C5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649EB68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37CD307C" w14:textId="55C8D15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5C9DDE9" w14:textId="1413A82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AE6E61F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01837A69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BFBBB0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42CDD0" w14:textId="5125FC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64DE9AD6" w14:textId="395AD73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Pr="006F0BFD" w:rsidRDefault="00890D1B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E49EDC7" w14:textId="316D1544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Interest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6F0BFD" w14:paraId="62FC80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2F78DB67" w14:textId="2E18857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12262F"/>
            <w:vAlign w:val="center"/>
          </w:tcPr>
          <w:p w14:paraId="4A85D675" w14:textId="74216DCE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0B8130C1" w14:textId="4629EECB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76382551" w14:textId="7CCBBC70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6F0BFD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125B678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25874EB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268A3583" w14:textId="1CEB77E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F33A9C6" w14:textId="10639D7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C04D9D6" w14:textId="7F2196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4DE0C1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1ED5D743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0CAFEBA1" w14:textId="589D32E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53EF26A3" w14:textId="21B5A83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8AA24AE" w14:textId="469488D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2EEAF00" w14:textId="548BE2E8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Work &amp; Other Expenses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your detailed listing to the back of the form)</w:t>
      </w:r>
    </w:p>
    <w:p w14:paraId="59BC5D8D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6F0BFD" w14:paraId="305F4B36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2A5DE029" w14:textId="526CBEF2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6E6D5AFC" w14:textId="000C52FA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74486A6F" w14:textId="2B225AE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19280BF4" w14:textId="15FEDEE5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2650F6" w:rsidRPr="006F0BFD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3DDF3AD0" w:rsidR="002650F6" w:rsidRPr="006F0BFD" w:rsidRDefault="002650F6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(please include in detailed listing)</w:t>
            </w:r>
          </w:p>
        </w:tc>
      </w:tr>
      <w:tr w:rsidR="003631D4" w:rsidRPr="006F0BFD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Pr="00BF0A1F" w:rsidRDefault="003631D4" w:rsidP="002650F6">
            <w:pPr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35E9A4F1" w:rsidR="003631D4" w:rsidRPr="00BF0A1F" w:rsidRDefault="00F404E4" w:rsidP="002650F6">
            <w:pPr>
              <w:rPr>
                <w:rFonts w:ascii="Open Sans" w:hAnsi="Open Sans" w:cs="Open Sans"/>
                <w:b/>
                <w:bCs/>
                <w:i/>
                <w:color w:val="FF0000"/>
                <w:sz w:val="16"/>
                <w:szCs w:val="16"/>
              </w:rPr>
            </w:pPr>
            <w:r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 xml:space="preserve">Attach </w:t>
            </w:r>
            <w:r w:rsidR="00BF0A1F"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>“2023 Working from Home Diary Template” for us to discuss your claim.</w:t>
            </w:r>
          </w:p>
        </w:tc>
      </w:tr>
    </w:tbl>
    <w:p w14:paraId="4387FF35" w14:textId="39AC28E3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B95225E" w14:textId="7D4D8078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Private Health Insurance</w:t>
      </w: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6F0BF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6F0BFD" w:rsidRDefault="004F73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6F0BFD" w:rsidRDefault="003D64CE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5B62B232" w14:textId="5F6971B0" w:rsidR="004F73AD" w:rsidRPr="006F0BFD" w:rsidRDefault="004F73AD" w:rsidP="00021684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5EE6" w:rsidRPr="006F0BF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6F0BFD" w:rsidRDefault="003D64CE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below</w:t>
            </w:r>
          </w:p>
          <w:p w14:paraId="3FEBAEEF" w14:textId="0D42524E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sign and send back to us.</w:t>
            </w:r>
          </w:p>
        </w:tc>
      </w:tr>
    </w:tbl>
    <w:p w14:paraId="3DEB3152" w14:textId="09A99494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INVESTMENT INFORMATION</w:t>
      </w:r>
    </w:p>
    <w:p w14:paraId="02CFEEFC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Dividends</w:t>
      </w:r>
    </w:p>
    <w:p w14:paraId="69A6B0F9" w14:textId="3AE021F0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6F0BFD" w14:paraId="33E7BB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12262F"/>
            <w:vAlign w:val="center"/>
          </w:tcPr>
          <w:p w14:paraId="2B70C75D" w14:textId="2489BDCA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3C0F0570" w14:textId="4F6CD365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1C038A6A" w14:textId="5877E601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209D11C7" w14:textId="749391F8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44BFD4B6" w14:textId="19E179FC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.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12262F"/>
            <w:vAlign w:val="center"/>
          </w:tcPr>
          <w:p w14:paraId="0E5026A8" w14:textId="35BA35FD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6F0BFD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7642D08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6D3D0F" w14:textId="7187D40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ECC32B4" w14:textId="48DE7C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6AC1FD74" w14:textId="04D6E9B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65E164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DE7205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6D016A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801B9DE" w14:textId="7C45EF5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55445223" w14:textId="02DDA0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0FF669" w14:textId="1A5404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346CF0FD" w14:textId="43D087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60C0977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4D6157" w14:textId="7292F560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Unit Trusts</w:t>
      </w:r>
    </w:p>
    <w:p w14:paraId="259BF5F6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6F0BFD" w14:paraId="664E93F7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6B37B069" w14:textId="0AC60C3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277A860" w14:textId="1FCA2A92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3834B02" w14:textId="7F960234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6EE16749" w14:textId="054F2B98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8445A5F" w14:textId="5DFC0361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708C1597" w14:textId="360C7D5A" w:rsidR="002650F6" w:rsidRPr="006F0BFD" w:rsidRDefault="002650F6" w:rsidP="002650F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514BDC48" w14:textId="5F00147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6F0BFD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2EB5F9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20B9471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EE816DC" w14:textId="05DC13E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8C20543" w14:textId="69447E1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650A140" w14:textId="36327E0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E46D9C8" w14:textId="4F21BB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024BFB9" w14:textId="5E7FB2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F1DBD14" w14:textId="5BD2076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AD6793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ABDF31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423F37C" w14:textId="66F39B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724087A7" w14:textId="03A6CD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0A106EF" w14:textId="4A18E76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C93BCA4" w14:textId="5C276A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F3887FD" w14:textId="63F161C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AB8B3CC" w14:textId="2372D2D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E6DFE9" w14:textId="4FA94FA9" w:rsidR="002650F6" w:rsidRPr="006F0BFD" w:rsidRDefault="002650F6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Investments Sold / Disposed</w:t>
      </w:r>
    </w:p>
    <w:p w14:paraId="3F28AD69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6F0BFD" w14:paraId="4ED757A2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16915EBA" w14:textId="0CBDFF79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61EBC748" w14:textId="019E0BDF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12262F"/>
            <w:vAlign w:val="center"/>
          </w:tcPr>
          <w:p w14:paraId="2D48FA76" w14:textId="3FB0C433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12262F"/>
            <w:vAlign w:val="center"/>
          </w:tcPr>
          <w:p w14:paraId="63BD4A85" w14:textId="028AFA7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12262F"/>
            <w:vAlign w:val="center"/>
          </w:tcPr>
          <w:p w14:paraId="6FE0BF5C" w14:textId="762240E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DATE PURCHASED</w:t>
            </w:r>
          </w:p>
        </w:tc>
        <w:tc>
          <w:tcPr>
            <w:tcW w:w="1327" w:type="dxa"/>
            <w:shd w:val="clear" w:color="auto" w:fill="12262F"/>
            <w:vAlign w:val="center"/>
          </w:tcPr>
          <w:p w14:paraId="1C1A0D9B" w14:textId="407FB625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N</w:t>
            </w:r>
            <w:r w:rsidR="006F0BFD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 xml:space="preserve">UMBER 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PURCHASED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2E88BD6A" w14:textId="5369910D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6F0BFD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A7CDD7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3A1E225F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1196EA1" w14:textId="2B441FDE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7B5E158" w14:textId="035A372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2B20D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31C588B2" w14:textId="03073D7F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219E4B1" w14:textId="5926387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6670D7A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CB4435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349B89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E3A2FFA" w14:textId="6F8750B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694F3E1E" w14:textId="3701E03B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EFCD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A075657" w14:textId="47CED7B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6884052" w14:textId="2A50F4A4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182EE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022718A9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49B8B6" w14:textId="77777777" w:rsidR="003E6814" w:rsidRDefault="003E6814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603AD616" w14:textId="6D354454" w:rsidR="00A7502F" w:rsidRPr="006F0BFD" w:rsidRDefault="00A7502F" w:rsidP="00A7502F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Superannuation Contributions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>
        <w:rPr>
          <w:rFonts w:ascii="Open Sans" w:hAnsi="Open Sans" w:cs="Open Sans"/>
          <w:color w:val="FF0000"/>
          <w:sz w:val="16"/>
          <w:szCs w:val="16"/>
          <w:lang w:val="en-US" w:eastAsia="en-US"/>
        </w:rPr>
        <w:t>Please list your total Personal (NOT Employer) Superannuation contributions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)</w:t>
      </w:r>
    </w:p>
    <w:p w14:paraId="4C33EF25" w14:textId="77777777" w:rsidR="00A7502F" w:rsidRPr="006F0BFD" w:rsidRDefault="00A7502F" w:rsidP="00A7502F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A7502F" w:rsidRPr="006F0BFD" w14:paraId="28CDC412" w14:textId="77777777" w:rsidTr="00AA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7F6A4085" w14:textId="07DF2294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SUPER FUND NAME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2A3A259B" w14:textId="4BC38A5B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12262F"/>
            <w:vAlign w:val="center"/>
          </w:tcPr>
          <w:p w14:paraId="13C16562" w14:textId="194D7664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12262F"/>
            <w:vAlign w:val="center"/>
          </w:tcPr>
          <w:p w14:paraId="7D5B0B4F" w14:textId="3D58F8CC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TOTAL AMOUNT</w:t>
            </w:r>
          </w:p>
        </w:tc>
      </w:tr>
      <w:tr w:rsidR="00A7502F" w:rsidRPr="006F0BFD" w14:paraId="0E942372" w14:textId="77777777" w:rsidTr="00E1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8011" w:type="dxa"/>
            <w:gridSpan w:val="3"/>
            <w:vAlign w:val="center"/>
          </w:tcPr>
          <w:p w14:paraId="7007BABE" w14:textId="279FAF75" w:rsidR="00A7502F" w:rsidRPr="006F0BFD" w:rsidRDefault="00A7502F" w:rsidP="00AA0B7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93F7BE" w14:textId="77777777" w:rsidR="00A7502F" w:rsidRPr="006F0BFD" w:rsidRDefault="00A7502F" w:rsidP="00AA0B7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EDFF1E4" w14:textId="77777777" w:rsidR="00BF0A1F" w:rsidRDefault="00BF0A1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68465C7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5068563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EE82079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03F7C053" w14:textId="7F22349F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>Cryptocurrency</w:t>
      </w:r>
    </w:p>
    <w:p w14:paraId="5299DD55" w14:textId="77777777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B47982" w:rsidRPr="006F0BFD" w14:paraId="2A692104" w14:textId="77777777" w:rsidTr="007153B1">
        <w:trPr>
          <w:trHeight w:val="397"/>
        </w:trPr>
        <w:tc>
          <w:tcPr>
            <w:tcW w:w="3969" w:type="dxa"/>
            <w:vAlign w:val="center"/>
          </w:tcPr>
          <w:p w14:paraId="73CCF405" w14:textId="4ACEB0F0" w:rsidR="00B47982" w:rsidRPr="006F0BFD" w:rsidRDefault="00B47982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Do you have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ANY Cryptocurrency transactions during the year?</w:t>
            </w:r>
          </w:p>
        </w:tc>
        <w:tc>
          <w:tcPr>
            <w:tcW w:w="993" w:type="dxa"/>
            <w:vAlign w:val="center"/>
          </w:tcPr>
          <w:p w14:paraId="18BA6479" w14:textId="77777777" w:rsidR="00B47982" w:rsidRPr="006F0BFD" w:rsidRDefault="003D64CE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2986454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98430678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1AD24CA" w14:textId="2E63EA93" w:rsidR="00B47982" w:rsidRPr="006F0BFD" w:rsidRDefault="00B47982" w:rsidP="007153B1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–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we will </w:t>
            </w:r>
            <w:r w:rsidR="003E6814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need to liaise with you to have your Crypto transactions uploaded into a tax calculator to calculate your Crypto gains for tax purposes</w:t>
            </w:r>
            <w:r w:rsidR="003438CC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.</w:t>
            </w:r>
          </w:p>
        </w:tc>
      </w:tr>
    </w:tbl>
    <w:p w14:paraId="30E9C5C4" w14:textId="77777777" w:rsidR="003631D4" w:rsidRPr="006F0BFD" w:rsidRDefault="003631D4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4399A8" w14:textId="2F634FC3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MOTOR VEHICLE INFORMATION</w:t>
      </w:r>
    </w:p>
    <w:p w14:paraId="086A8698" w14:textId="77777777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9BA3069" w14:textId="5F82653E" w:rsidR="002650F6" w:rsidRPr="006F0BFD" w:rsidRDefault="005A6CFD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Vehicle &amp; Log Book</w:t>
      </w:r>
    </w:p>
    <w:p w14:paraId="76E01903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F0BFD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31A49734" w:rsidR="005A6CFD" w:rsidRPr="006F0BFD" w:rsidRDefault="003D64CE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6F0BFD">
              <w:rPr>
                <w:rFonts w:ascii="Open Sans" w:hAnsi="Open Sans" w:cs="Open Sans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F0BFD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Pr="006F0BFD" w:rsidRDefault="003D64CE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Lease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Paid Cash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Chattel Mortgage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Hire Purchase</w:t>
            </w:r>
          </w:p>
        </w:tc>
      </w:tr>
      <w:tr w:rsidR="005A6CFD" w:rsidRPr="006F0BFD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24A2F2" w14:textId="1FE64BAF" w:rsidR="00B65EE6" w:rsidRPr="006F0BFD" w:rsidRDefault="005A6CF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Running Costs</w:t>
      </w:r>
    </w:p>
    <w:p w14:paraId="60F2363D" w14:textId="4717AECE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B5547A" w14:paraId="6A11AC4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12262F"/>
            <w:vAlign w:val="center"/>
          </w:tcPr>
          <w:p w14:paraId="4A807E54" w14:textId="10AC7076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3E7B2DD0" w14:textId="146FFC02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153D41CA" w14:textId="554BBACD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6F0BFD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770EB6CD" w:rsidR="00021684" w:rsidRPr="006F0BFD" w:rsidRDefault="00021684" w:rsidP="00021684">
            <w:pPr>
              <w:rPr>
                <w:rFonts w:ascii="Open Sans" w:hAnsi="Open Sans" w:cs="Open Sans"/>
                <w:i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 provide a copy of your Hire Purchase / Lease / Chattel Mortgage Agreement when you reach the end of the form.</w:t>
            </w:r>
          </w:p>
        </w:tc>
      </w:tr>
      <w:tr w:rsidR="00021684" w:rsidRPr="006F0BFD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86774" w14:textId="4195B7C4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D5B4C9" w14:textId="77777777" w:rsidR="000B07ED" w:rsidRPr="006F0BFD" w:rsidRDefault="000B07ED">
      <w:pP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br w:type="page"/>
      </w:r>
    </w:p>
    <w:p w14:paraId="6CA34CDE" w14:textId="768C423A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RENTAL PROPERTY INFORMATION</w:t>
      </w:r>
      <w:r w:rsidR="000B07ED"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6F0BFD">
        <w:rPr>
          <w:rFonts w:ascii="Open Sans" w:hAnsi="Open Sans" w:cs="Open Sans"/>
          <w:i/>
          <w:sz w:val="16"/>
          <w:szCs w:val="12"/>
        </w:rPr>
        <w:t>Please complete one of these schedules per Property.</w:t>
      </w:r>
    </w:p>
    <w:p w14:paraId="4FC8D097" w14:textId="77777777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6F0BFD" w:rsidRDefault="00021684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Property Details</w:t>
      </w:r>
    </w:p>
    <w:p w14:paraId="538A0781" w14:textId="77777777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F0BFD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Pr="006F0BFD" w:rsidRDefault="003D64CE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your name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joint names </w:t>
            </w:r>
            <w:r w:rsidR="00021684" w:rsidRPr="006F0BFD">
              <w:rPr>
                <w:rFonts w:ascii="Open Sans" w:hAnsi="Open Sans" w:cs="Open Sans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35DD15" w14:textId="249B5803" w:rsidR="000B07ED" w:rsidRPr="006F0BFD" w:rsidRDefault="000B07ED" w:rsidP="00021684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the purchase settlement statement and other purchase costs, e.g. stamp duty, legal fees, renovations or initial repairs, and any loan application fees and/or mortgage discharge expenses when you reach the end of the form.</w:t>
      </w:r>
    </w:p>
    <w:p w14:paraId="3FD55379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FC6992" w14:textId="70A860AB" w:rsidR="00021684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Income</w:t>
      </w:r>
    </w:p>
    <w:p w14:paraId="416AE6D9" w14:textId="7E30E784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B5547A" w14:paraId="78C84BB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12262F"/>
            <w:vAlign w:val="center"/>
          </w:tcPr>
          <w:p w14:paraId="342D962B" w14:textId="2D335E28" w:rsidR="000B07ED" w:rsidRPr="00B5547A" w:rsidRDefault="000B07ED" w:rsidP="000B07ED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12262F"/>
            <w:vAlign w:val="center"/>
          </w:tcPr>
          <w:p w14:paraId="57ABE6F6" w14:textId="76B0B11D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6F0BFD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C9D5A0" w14:textId="0D7BB32A" w:rsidR="000B07ED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Expenses</w:t>
      </w:r>
    </w:p>
    <w:p w14:paraId="23441AF5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B5547A" w14:paraId="5DEF04CA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161C472F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55E38FF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1617ECC6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2EE3382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6F0BFD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</w:p>
    <w:p w14:paraId="5A6CC29F" w14:textId="6F91203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8DB7BF" w14:textId="5228E2EC" w:rsidR="000B07ED" w:rsidRPr="006F0BFD" w:rsidRDefault="000B07E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Depreciable Items</w:t>
      </w:r>
    </w:p>
    <w:p w14:paraId="05965C24" w14:textId="745993D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B5547A" w14:paraId="302DE5C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5308D836" w14:textId="59868834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55B6B7B" w14:textId="668EFE56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F371BAE" w14:textId="5507677B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6F0BFD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19595B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016CFB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62BBB7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C43E4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28915DA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629D4D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7A9337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1284FC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A8AE095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0182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A49CF8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CAA40F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CA06288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0CD664F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7ECD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4ADDA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968A2A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A37942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13B9C3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6E4FA70" w14:textId="3FF0CF6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972E0" w14:textId="377AB1C3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0256D6" w14:textId="26F7BD72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b/>
          <w:sz w:val="20"/>
          <w:szCs w:val="20"/>
        </w:rPr>
        <w:t>Improvements / Construction Costs</w:t>
      </w:r>
      <w:r w:rsidRPr="006F0BFD">
        <w:rPr>
          <w:rFonts w:ascii="Open Sans" w:hAnsi="Open Sans" w:cs="Open Sans"/>
          <w:sz w:val="20"/>
          <w:szCs w:val="20"/>
        </w:rPr>
        <w:t xml:space="preserve"> 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B5547A" w14:paraId="4EBF1E2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4AB82EE2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6EB6B52" w14:textId="66C66BB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080F836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6F0BFD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F29DBDE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353550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EF166BA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DFEB31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AC8D992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E48AF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1B341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4EC5D6D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7581961B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264F67A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F47E1D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3B0824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E0881E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76887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0190BB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BE2920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312A8E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576DAFF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604D0E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1CFFC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07FD67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41D215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C9541B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5065F39" w14:textId="3DE66336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Pr="006F0BFD" w:rsidRDefault="001B74E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CAB487" w14:textId="77777777" w:rsidR="00D560ED" w:rsidRPr="006F0BFD" w:rsidRDefault="00D560ED" w:rsidP="000A2D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6F0BFD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797724DB" w:rsidR="001B74E7" w:rsidRPr="006F0BFD" w:rsidRDefault="001B74E7" w:rsidP="001B74E7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OTHER </w:t>
            </w:r>
            <w:r w:rsidR="008025C8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>INCOME OR EXPENSES</w:t>
            </w: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6F0BFD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1BCFED23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19137DDB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490B2758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93D2041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63C9545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DFCCC75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Pr="006F0BFD" w:rsidRDefault="00673192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4524AE" w14:textId="189CF4FD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6F5637" w14:textId="77777777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1A9BA9" w14:textId="0B028A69" w:rsidR="001B74E7" w:rsidRPr="006F0BFD" w:rsidRDefault="001B74E7" w:rsidP="001B74E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SUPPORTING DOCUMENT CHECKLIST</w:t>
      </w:r>
    </w:p>
    <w:p w14:paraId="10702A62" w14:textId="7B84876D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209210" w14:textId="76B6468D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Income Statement from you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</w:t>
      </w:r>
      <w:proofErr w:type="spellStart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myGov</w:t>
      </w:r>
      <w:proofErr w:type="spellEnd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Account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Detailed Work Expenses Listing</w:t>
      </w:r>
    </w:p>
    <w:p w14:paraId="1837DCE2" w14:textId="2C74C34A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Private Health Statement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(Optional)</w:t>
      </w:r>
    </w:p>
    <w:p w14:paraId="32217E8D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Out of Pocket Medical Expense Claims</w:t>
      </w:r>
    </w:p>
    <w:p w14:paraId="4A00C6C2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Rental Property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16F88106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Letter 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>listing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tax deductibility of Income Protection Premiums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 xml:space="preserve"> from your insurance provider</w:t>
      </w:r>
    </w:p>
    <w:p w14:paraId="35124DB5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Confirmation letter from your superannuation fund noting intent to claim tax deduction for contributions</w:t>
      </w:r>
    </w:p>
    <w:p w14:paraId="264C6406" w14:textId="5BA604BB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B8D8CB" w14:textId="77777777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FCD1B5" w14:textId="37B0A89C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complete the Authorisation below as this allows us to contact necessary organisations, (e.g. your bank or insurance company) to obtain information that is required to complete your </w:t>
      </w:r>
      <w:r w:rsidR="00D82CFF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Financial </w:t>
      </w:r>
      <w:r w:rsidR="004F7D6E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Statements and Tax Returns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05C99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3913B8F1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  <w:t>AUTHORISATION</w:t>
      </w:r>
    </w:p>
    <w:p w14:paraId="655C3E1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EC724FE" w14:textId="556D9154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I/We authorise</w:t>
      </w:r>
      <w:r w:rsidR="005A1E1B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Preda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complete the compilation of Tax Return(s) for me/us for the </w:t>
      </w:r>
      <w:r w:rsidR="00E96409">
        <w:rPr>
          <w:rFonts w:ascii="Open Sans" w:hAnsi="Open Sans" w:cs="Open Sans"/>
          <w:color w:val="000000"/>
          <w:sz w:val="20"/>
          <w:szCs w:val="20"/>
          <w:lang w:val="en-GB" w:eastAsia="en-US"/>
        </w:rPr>
        <w:t>202</w:t>
      </w:r>
      <w:r w:rsidR="008025C8">
        <w:rPr>
          <w:rFonts w:ascii="Open Sans" w:hAnsi="Open Sans" w:cs="Open Sans"/>
          <w:color w:val="000000"/>
          <w:sz w:val="20"/>
          <w:szCs w:val="20"/>
          <w:lang w:val="en-GB" w:eastAsia="en-US"/>
        </w:rPr>
        <w:t>3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="005A1E1B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Preda 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to carry out an audit or a review assignment on the information provided. </w:t>
      </w:r>
    </w:p>
    <w:p w14:paraId="58E2EAEE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45B9151" w14:textId="433D79D9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I/we authorise</w:t>
      </w:r>
      <w:r w:rsidR="005A1E1B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Preda 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to obtain whatever information is required from third parties to complete the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6F0BFD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AB9A642" w14:textId="77777777" w:rsidR="005209D4" w:rsidRPr="006F0BFD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F2C10E8" w14:textId="77777777" w:rsidR="00E85517" w:rsidRPr="008025C8" w:rsidRDefault="00E85517" w:rsidP="00E85517">
      <w:pPr>
        <w:spacing w:after="0" w:line="240" w:lineRule="auto"/>
        <w:rPr>
          <w:rFonts w:ascii="Open Sans" w:hAnsi="Open Sans" w:cs="Open Sans"/>
          <w:b/>
          <w:bCs/>
          <w:sz w:val="24"/>
          <w:szCs w:val="20"/>
        </w:rPr>
      </w:pPr>
      <w:r w:rsidRPr="008025C8">
        <w:rPr>
          <w:rFonts w:ascii="Open Sans" w:hAnsi="Open Sans" w:cs="Open Sans"/>
          <w:b/>
          <w:bCs/>
          <w:sz w:val="24"/>
          <w:szCs w:val="20"/>
        </w:rPr>
        <w:t>AUTHORISED SIGNATURE(S)</w:t>
      </w:r>
    </w:p>
    <w:p w14:paraId="089199C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C641A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D2CC3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F11433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____________________________________________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____________________________________________</w:t>
      </w:r>
    </w:p>
    <w:p w14:paraId="7CA0C78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13B8E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Date: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Date:</w:t>
      </w:r>
    </w:p>
    <w:p w14:paraId="43233484" w14:textId="77777777" w:rsidR="006F0BFD" w:rsidRPr="006F0BFD" w:rsidRDefault="006F0B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F0BFD" w:rsidRPr="006F0BFD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F4F" w14:textId="77777777" w:rsidR="00D258AE" w:rsidRDefault="00D258AE" w:rsidP="00360B4A">
      <w:pPr>
        <w:spacing w:after="0" w:line="240" w:lineRule="auto"/>
      </w:pPr>
      <w:r>
        <w:separator/>
      </w:r>
    </w:p>
  </w:endnote>
  <w:endnote w:type="continuationSeparator" w:id="0">
    <w:p w14:paraId="298737BF" w14:textId="77777777" w:rsidR="00D258AE" w:rsidRDefault="00D258AE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219" w14:textId="77777777" w:rsidR="00021684" w:rsidRPr="009F4281" w:rsidRDefault="00021684" w:rsidP="00DC5DA9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270A3B9F" w14:textId="70D56DD5" w:rsidR="00021684" w:rsidRPr="00DC5DA9" w:rsidRDefault="00021684" w:rsidP="0071431C">
    <w:pPr>
      <w:pStyle w:val="Footer"/>
      <w:jc w:val="right"/>
      <w:rPr>
        <w:rFonts w:ascii="Open Sans" w:hAnsi="Open Sans" w:cs="Open Sans"/>
        <w:b/>
        <w:spacing w:val="20"/>
        <w:sz w:val="16"/>
        <w:szCs w:val="16"/>
      </w:rPr>
    </w:pPr>
    <w:r w:rsidRPr="00DC5DA9">
      <w:rPr>
        <w:rFonts w:ascii="Open Sans" w:hAnsi="Open Sans" w:cs="Open Sans"/>
        <w:b/>
        <w:spacing w:val="20"/>
        <w:sz w:val="16"/>
        <w:szCs w:val="16"/>
      </w:rPr>
      <w:t xml:space="preserve">Page 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begin"/>
    </w:r>
    <w:r w:rsidRPr="00DC5DA9">
      <w:rPr>
        <w:rFonts w:ascii="Open Sans" w:hAnsi="Open Sans" w:cs="Open Sans"/>
        <w:b/>
        <w:spacing w:val="20"/>
        <w:sz w:val="16"/>
        <w:szCs w:val="16"/>
      </w:rPr>
      <w:instrText xml:space="preserve"> PAGE   \* MERGEFORMAT </w:instrTex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separate"/>
    </w:r>
    <w:r w:rsidRPr="00DC5DA9">
      <w:rPr>
        <w:rFonts w:ascii="Open Sans" w:hAnsi="Open Sans" w:cs="Open Sans"/>
        <w:b/>
        <w:spacing w:val="20"/>
        <w:sz w:val="16"/>
        <w:szCs w:val="16"/>
      </w:rPr>
      <w:t>1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end"/>
    </w:r>
  </w:p>
  <w:p w14:paraId="4E9E01A0" w14:textId="77777777" w:rsidR="00021684" w:rsidRPr="00DC5DA9" w:rsidRDefault="00021684" w:rsidP="0071431C">
    <w:pPr>
      <w:pStyle w:val="Footer"/>
      <w:jc w:val="right"/>
      <w:rPr>
        <w:rFonts w:ascii="Open Sans" w:hAnsi="Open Sans" w:cs="Open Sans"/>
        <w:sz w:val="16"/>
        <w:szCs w:val="16"/>
      </w:rPr>
    </w:pPr>
  </w:p>
  <w:p w14:paraId="567ED98C" w14:textId="77777777" w:rsidR="005A1E1B" w:rsidRPr="0071431C" w:rsidRDefault="005A1E1B" w:rsidP="0071431C">
    <w:pPr>
      <w:pStyle w:val="Footer"/>
      <w:jc w:val="right"/>
      <w:rPr>
        <w:rFonts w:ascii="Segoe UI" w:hAnsi="Segoe UI" w:cs="Segoe U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A36C" w14:textId="77777777" w:rsidR="00D258AE" w:rsidRDefault="00D258AE" w:rsidP="00360B4A">
      <w:pPr>
        <w:spacing w:after="0" w:line="240" w:lineRule="auto"/>
      </w:pPr>
      <w:r>
        <w:separator/>
      </w:r>
    </w:p>
  </w:footnote>
  <w:footnote w:type="continuationSeparator" w:id="0">
    <w:p w14:paraId="320CCD8D" w14:textId="77777777" w:rsidR="00D258AE" w:rsidRDefault="00D258AE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0CB" w14:textId="344F2F59" w:rsidR="00021684" w:rsidRPr="00DC5DA9" w:rsidRDefault="00021684" w:rsidP="003D1B2C">
    <w:pPr>
      <w:pStyle w:val="Header"/>
      <w:jc w:val="right"/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</w:pPr>
    <w:r w:rsidRPr="00DC5DA9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QUESTIONNAIRE | </w:t>
    </w:r>
    <w:r w:rsidR="00DA44F3" w:rsidRPr="00DA44F3">
      <w:rPr>
        <w:rFonts w:ascii="Open Sans" w:hAnsi="Open Sans" w:cs="Open Sans"/>
        <w:b/>
        <w:bCs/>
        <w:color w:val="000000" w:themeColor="text1"/>
        <w:spacing w:val="20"/>
        <w:sz w:val="16"/>
        <w:szCs w:val="16"/>
        <w:lang w:val="en-US"/>
      </w:rPr>
      <w:t>2023</w:t>
    </w:r>
    <w:r w:rsidR="00DA44F3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 </w:t>
    </w:r>
    <w:r w:rsidRPr="00DC5DA9"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  <w:t>Tax Return (Individual)</w:t>
    </w:r>
  </w:p>
  <w:p w14:paraId="2E53CB8B" w14:textId="77777777" w:rsidR="00021684" w:rsidRDefault="00021684" w:rsidP="00DC5DA9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DC5DA9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514921012">
    <w:abstractNumId w:val="19"/>
  </w:num>
  <w:num w:numId="2" w16cid:durableId="1522166500">
    <w:abstractNumId w:val="0"/>
  </w:num>
  <w:num w:numId="3" w16cid:durableId="1047996686">
    <w:abstractNumId w:val="31"/>
  </w:num>
  <w:num w:numId="4" w16cid:durableId="1093237443">
    <w:abstractNumId w:val="16"/>
  </w:num>
  <w:num w:numId="5" w16cid:durableId="1123305728">
    <w:abstractNumId w:val="33"/>
  </w:num>
  <w:num w:numId="6" w16cid:durableId="1858152090">
    <w:abstractNumId w:val="22"/>
  </w:num>
  <w:num w:numId="7" w16cid:durableId="2047023247">
    <w:abstractNumId w:val="39"/>
  </w:num>
  <w:num w:numId="8" w16cid:durableId="555165530">
    <w:abstractNumId w:val="10"/>
  </w:num>
  <w:num w:numId="9" w16cid:durableId="1897692318">
    <w:abstractNumId w:val="26"/>
  </w:num>
  <w:num w:numId="10" w16cid:durableId="108014990">
    <w:abstractNumId w:val="20"/>
  </w:num>
  <w:num w:numId="11" w16cid:durableId="173954956">
    <w:abstractNumId w:val="23"/>
  </w:num>
  <w:num w:numId="12" w16cid:durableId="2059744148">
    <w:abstractNumId w:val="3"/>
  </w:num>
  <w:num w:numId="13" w16cid:durableId="1061909331">
    <w:abstractNumId w:val="15"/>
  </w:num>
  <w:num w:numId="14" w16cid:durableId="1009061861">
    <w:abstractNumId w:val="28"/>
  </w:num>
  <w:num w:numId="15" w16cid:durableId="1870604168">
    <w:abstractNumId w:val="43"/>
  </w:num>
  <w:num w:numId="16" w16cid:durableId="1919516054">
    <w:abstractNumId w:val="40"/>
  </w:num>
  <w:num w:numId="17" w16cid:durableId="625620775">
    <w:abstractNumId w:val="25"/>
  </w:num>
  <w:num w:numId="18" w16cid:durableId="1390181340">
    <w:abstractNumId w:val="44"/>
  </w:num>
  <w:num w:numId="19" w16cid:durableId="2130313223">
    <w:abstractNumId w:val="29"/>
  </w:num>
  <w:num w:numId="20" w16cid:durableId="1102342433">
    <w:abstractNumId w:val="6"/>
  </w:num>
  <w:num w:numId="21" w16cid:durableId="294525334">
    <w:abstractNumId w:val="7"/>
  </w:num>
  <w:num w:numId="22" w16cid:durableId="2100447632">
    <w:abstractNumId w:val="5"/>
  </w:num>
  <w:num w:numId="23" w16cid:durableId="619145961">
    <w:abstractNumId w:val="42"/>
  </w:num>
  <w:num w:numId="24" w16cid:durableId="297876107">
    <w:abstractNumId w:val="13"/>
  </w:num>
  <w:num w:numId="25" w16cid:durableId="1203593168">
    <w:abstractNumId w:val="17"/>
  </w:num>
  <w:num w:numId="26" w16cid:durableId="54789577">
    <w:abstractNumId w:val="30"/>
  </w:num>
  <w:num w:numId="27" w16cid:durableId="1866672847">
    <w:abstractNumId w:val="18"/>
  </w:num>
  <w:num w:numId="28" w16cid:durableId="1525171587">
    <w:abstractNumId w:val="11"/>
  </w:num>
  <w:num w:numId="29" w16cid:durableId="544021977">
    <w:abstractNumId w:val="4"/>
  </w:num>
  <w:num w:numId="30" w16cid:durableId="548540801">
    <w:abstractNumId w:val="8"/>
  </w:num>
  <w:num w:numId="31" w16cid:durableId="881475717">
    <w:abstractNumId w:val="1"/>
  </w:num>
  <w:num w:numId="32" w16cid:durableId="430320524">
    <w:abstractNumId w:val="24"/>
  </w:num>
  <w:num w:numId="33" w16cid:durableId="1039162292">
    <w:abstractNumId w:val="12"/>
  </w:num>
  <w:num w:numId="34" w16cid:durableId="732896000">
    <w:abstractNumId w:val="14"/>
  </w:num>
  <w:num w:numId="35" w16cid:durableId="679700235">
    <w:abstractNumId w:val="34"/>
  </w:num>
  <w:num w:numId="36" w16cid:durableId="391390871">
    <w:abstractNumId w:val="21"/>
  </w:num>
  <w:num w:numId="37" w16cid:durableId="463279916">
    <w:abstractNumId w:val="41"/>
  </w:num>
  <w:num w:numId="38" w16cid:durableId="1569072694">
    <w:abstractNumId w:val="27"/>
  </w:num>
  <w:num w:numId="39" w16cid:durableId="603154344">
    <w:abstractNumId w:val="37"/>
  </w:num>
  <w:num w:numId="40" w16cid:durableId="1427383821">
    <w:abstractNumId w:val="35"/>
  </w:num>
  <w:num w:numId="41" w16cid:durableId="1197694138">
    <w:abstractNumId w:val="32"/>
  </w:num>
  <w:num w:numId="42" w16cid:durableId="1811897220">
    <w:abstractNumId w:val="9"/>
  </w:num>
  <w:num w:numId="43" w16cid:durableId="1472406725">
    <w:abstractNumId w:val="36"/>
  </w:num>
  <w:num w:numId="44" w16cid:durableId="959992827">
    <w:abstractNumId w:val="38"/>
  </w:num>
  <w:num w:numId="45" w16cid:durableId="199802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26F43"/>
    <w:rsid w:val="00330C62"/>
    <w:rsid w:val="00334065"/>
    <w:rsid w:val="0033592B"/>
    <w:rsid w:val="003438CC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64CE"/>
    <w:rsid w:val="003D7C21"/>
    <w:rsid w:val="003E6814"/>
    <w:rsid w:val="00417EAD"/>
    <w:rsid w:val="004409AA"/>
    <w:rsid w:val="00464482"/>
    <w:rsid w:val="00470EE2"/>
    <w:rsid w:val="00473516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1E1B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0D44"/>
    <w:rsid w:val="00673192"/>
    <w:rsid w:val="00680847"/>
    <w:rsid w:val="00691FA1"/>
    <w:rsid w:val="00694B28"/>
    <w:rsid w:val="006B11D1"/>
    <w:rsid w:val="006B50D6"/>
    <w:rsid w:val="006C4F97"/>
    <w:rsid w:val="006C6D2A"/>
    <w:rsid w:val="006D514A"/>
    <w:rsid w:val="006E55F2"/>
    <w:rsid w:val="006E7481"/>
    <w:rsid w:val="006F0BFD"/>
    <w:rsid w:val="006F1C94"/>
    <w:rsid w:val="00704147"/>
    <w:rsid w:val="007061E0"/>
    <w:rsid w:val="0071431C"/>
    <w:rsid w:val="007229F4"/>
    <w:rsid w:val="00734E2F"/>
    <w:rsid w:val="00741C5D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025C8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502F"/>
    <w:rsid w:val="00A77890"/>
    <w:rsid w:val="00A856CD"/>
    <w:rsid w:val="00B2361D"/>
    <w:rsid w:val="00B24387"/>
    <w:rsid w:val="00B47982"/>
    <w:rsid w:val="00B5547A"/>
    <w:rsid w:val="00B61D36"/>
    <w:rsid w:val="00B6552D"/>
    <w:rsid w:val="00B65EE6"/>
    <w:rsid w:val="00B940BE"/>
    <w:rsid w:val="00BA18C4"/>
    <w:rsid w:val="00BA7A02"/>
    <w:rsid w:val="00BC1CAD"/>
    <w:rsid w:val="00BD359B"/>
    <w:rsid w:val="00BF0A1F"/>
    <w:rsid w:val="00BF1C43"/>
    <w:rsid w:val="00BF35A0"/>
    <w:rsid w:val="00C05695"/>
    <w:rsid w:val="00C05C47"/>
    <w:rsid w:val="00C13D35"/>
    <w:rsid w:val="00C3461B"/>
    <w:rsid w:val="00C550CD"/>
    <w:rsid w:val="00C56C83"/>
    <w:rsid w:val="00CF7EA4"/>
    <w:rsid w:val="00D258AE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A44F3"/>
    <w:rsid w:val="00DC1017"/>
    <w:rsid w:val="00DC5DA9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96409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404E4"/>
    <w:rsid w:val="00F62FC7"/>
    <w:rsid w:val="00F63141"/>
    <w:rsid w:val="00F810A0"/>
    <w:rsid w:val="00F93679"/>
    <w:rsid w:val="00F964EA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50344-a956-4c29-bdc0-285d519a4c6f" xsi:nil="true"/>
    <lcf76f155ced4ddcb4097134ff3c332f xmlns="93ef16c4-17ec-4a5b-8eb4-f9d85ed6eb57">
      <Terms xmlns="http://schemas.microsoft.com/office/infopath/2007/PartnerControls"/>
    </lcf76f155ced4ddcb4097134ff3c332f>
    <UpdateTiming xmlns="93ef16c4-17ec-4a5b-8eb4-f9d85ed6eb57">
      <Value>Q2</Value>
    </UpdateTiming>
    <Tags xmlns="93ef16c4-17ec-4a5b-8eb4-f9d85ed6eb57">
      <Value>Tax Returns</Value>
    </Tags>
    <NextReleaseDeadline xmlns="93ef16c4-17ec-4a5b-8eb4-f9d85ed6eb57">2023-07-01T07:00:00+00:00</NextReleaseDeadline>
    <DocumentType xmlns="93ef16c4-17ec-4a5b-8eb4-f9d85ed6eb57">
      <Value>Client Questionnaire</Value>
    </DocumentType>
    <Status xmlns="93ef16c4-17ec-4a5b-8eb4-f9d85ed6eb57">Published</Status>
    <LastUpdated xmlns="93ef16c4-17ec-4a5b-8eb4-f9d85ed6eb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20" ma:contentTypeDescription="Create a new document." ma:contentTypeScope="" ma:versionID="bd02fb7051b347f662967c5ab7399e10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bd2ed8322246911d3784877dfda3315b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  <xsd:element ref="ns2:LastUpdate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Published"/>
          <xsd:enumeration value="Draft"/>
          <xsd:enumeration value="Updates Required"/>
          <xsd:enumeration value="Awaiting Approval"/>
          <xsd:enumeration value="To Be Archived"/>
          <xsd:enumeration value="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  <xsd:element name="LastUpdated" ma:index="25" nillable="true" ma:displayName="Last Updated" ma:description="Date of last update" ma:format="Dropdown" ma:internalName="LastUpdated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2141-20BC-48BA-AF5C-942C61E594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3e50344-a956-4c29-bdc0-285d519a4c6f"/>
    <ds:schemaRef ds:uri="93ef16c4-17ec-4a5b-8eb4-f9d85ed6eb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0C6C29-97ED-4792-831C-7A4B9DF9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3E776-4799-4705-BD81-A503BBC96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0</TotalTime>
  <Pages>7</Pages>
  <Words>1010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Hannah Nuthall</cp:lastModifiedBy>
  <cp:revision>2</cp:revision>
  <cp:lastPrinted>2017-09-23T06:29:00Z</cp:lastPrinted>
  <dcterms:created xsi:type="dcterms:W3CDTF">2023-08-09T23:41:00Z</dcterms:created>
  <dcterms:modified xsi:type="dcterms:W3CDTF">2023-08-09T23:41:00Z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